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57A63" w14:textId="77777777" w:rsidR="00AD504E" w:rsidRDefault="00AD504E" w:rsidP="00AD504E">
      <w:pPr>
        <w:spacing w:after="0" w:line="240" w:lineRule="auto"/>
        <w:divId w:val="862088786"/>
        <w:rPr>
          <w:rFonts w:ascii="HelveticaNeue" w:eastAsia="Times New Roman" w:hAnsi="HelveticaNeue"/>
          <w:color w:val="000000"/>
        </w:rPr>
      </w:pPr>
      <w:bookmarkStart w:id="0" w:name="_GoBack"/>
      <w:bookmarkEnd w:id="0"/>
      <w:r>
        <w:rPr>
          <w:rFonts w:ascii="HelveticaNeue" w:eastAsia="Times New Roman" w:hAnsi="HelveticaNeue"/>
          <w:color w:val="000000"/>
        </w:rPr>
        <w:t xml:space="preserve"> </w:t>
      </w:r>
    </w:p>
    <w:p w14:paraId="29850208" w14:textId="77777777" w:rsidR="00AD504E" w:rsidRDefault="00AD504E">
      <w:pPr>
        <w:divId w:val="885532345"/>
        <w:rPr>
          <w:rFonts w:ascii="HelveticaNeue" w:eastAsia="Times New Roman" w:hAnsi="HelveticaNeue"/>
          <w:color w:val="000000"/>
        </w:rPr>
      </w:pPr>
      <w:r>
        <w:rPr>
          <w:rFonts w:ascii="HelveticaNeue" w:eastAsia="Times New Roman" w:hAnsi="HelveticaNeue"/>
          <w:color w:val="000000"/>
        </w:rPr>
        <w:t> </w:t>
      </w:r>
    </w:p>
    <w:p w14:paraId="6EABAD1E" w14:textId="77777777" w:rsidR="00AD504E" w:rsidRDefault="00AD504E">
      <w:pPr>
        <w:divId w:val="1494182996"/>
        <w:rPr>
          <w:rFonts w:ascii="HelveticaNeue" w:eastAsia="Times New Roman" w:hAnsi="HelveticaNeue"/>
          <w:color w:val="000000"/>
        </w:rPr>
      </w:pPr>
      <w:r>
        <w:rPr>
          <w:rFonts w:ascii="HelveticaNeue" w:eastAsia="Times New Roman" w:hAnsi="HelveticaNeue"/>
          <w:noProof/>
          <w:color w:val="000000"/>
          <w:lang w:eastAsia="en-GB"/>
        </w:rPr>
        <w:drawing>
          <wp:inline distT="0" distB="0" distL="0" distR="0" wp14:anchorId="078799B5" wp14:editId="782056C5">
            <wp:extent cx="8255" cy="8255"/>
            <wp:effectExtent l="0" t="0" r="0" b="0"/>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bl>
      <w:tblPr>
        <w:tblW w:w="5000" w:type="pct"/>
        <w:jc w:val="center"/>
        <w:shd w:val="clear" w:color="auto" w:fill="E6E6E6"/>
        <w:tblCellMar>
          <w:left w:w="0" w:type="dxa"/>
          <w:right w:w="0" w:type="dxa"/>
        </w:tblCellMar>
        <w:tblLook w:val="04A0" w:firstRow="1" w:lastRow="0" w:firstColumn="1" w:lastColumn="0" w:noHBand="0" w:noVBand="1"/>
      </w:tblPr>
      <w:tblGrid>
        <w:gridCol w:w="13"/>
        <w:gridCol w:w="9334"/>
        <w:gridCol w:w="13"/>
      </w:tblGrid>
      <w:tr w:rsidR="00AD504E" w14:paraId="1706DC32" w14:textId="77777777">
        <w:trPr>
          <w:divId w:val="1494182996"/>
          <w:jc w:val="center"/>
        </w:trPr>
        <w:tc>
          <w:tcPr>
            <w:tcW w:w="0" w:type="auto"/>
            <w:shd w:val="clear" w:color="auto" w:fill="E6E6E6"/>
            <w:vAlign w:val="center"/>
            <w:hideMark/>
          </w:tcPr>
          <w:p w14:paraId="4B1D4B4A" w14:textId="77777777" w:rsidR="00AD504E" w:rsidRDefault="00AD504E">
            <w:pPr>
              <w:rPr>
                <w:rFonts w:ascii="Times New Roman" w:eastAsia="Times New Roman" w:hAnsi="Times New Roman"/>
              </w:rPr>
            </w:pPr>
            <w:r>
              <w:rPr>
                <w:rFonts w:eastAsia="Times New Roman"/>
                <w:noProof/>
                <w:lang w:eastAsia="en-GB"/>
              </w:rPr>
              <w:drawing>
                <wp:inline distT="0" distB="0" distL="0" distR="0" wp14:anchorId="0BADAF3E" wp14:editId="212891C0">
                  <wp:extent cx="8255" cy="508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55" cy="50800"/>
                          </a:xfrm>
                          <a:prstGeom prst="rect">
                            <a:avLst/>
                          </a:prstGeom>
                          <a:noFill/>
                          <a:ln>
                            <a:noFill/>
                          </a:ln>
                        </pic:spPr>
                      </pic:pic>
                    </a:graphicData>
                  </a:graphic>
                </wp:inline>
              </w:drawing>
            </w:r>
          </w:p>
        </w:tc>
        <w:tc>
          <w:tcPr>
            <w:tcW w:w="9450" w:type="dxa"/>
            <w:shd w:val="clear" w:color="auto" w:fill="E6E6E6"/>
            <w:hideMark/>
          </w:tcPr>
          <w:tbl>
            <w:tblPr>
              <w:tblW w:w="5000" w:type="pct"/>
              <w:jc w:val="center"/>
              <w:tblCellMar>
                <w:left w:w="0" w:type="dxa"/>
                <w:right w:w="0" w:type="dxa"/>
              </w:tblCellMar>
              <w:tblLook w:val="04A0" w:firstRow="1" w:lastRow="0" w:firstColumn="1" w:lastColumn="0" w:noHBand="0" w:noVBand="1"/>
            </w:tblPr>
            <w:tblGrid>
              <w:gridCol w:w="9334"/>
            </w:tblGrid>
            <w:tr w:rsidR="00AD504E" w14:paraId="34F819CF"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334"/>
                  </w:tblGrid>
                  <w:tr w:rsidR="00AD504E" w14:paraId="548BD5D3" w14:textId="77777777">
                    <w:trPr>
                      <w:jc w:val="center"/>
                    </w:trPr>
                    <w:tc>
                      <w:tcPr>
                        <w:tcW w:w="5000" w:type="pct"/>
                        <w:tcMar>
                          <w:top w:w="0" w:type="dxa"/>
                          <w:left w:w="0" w:type="dxa"/>
                          <w:bottom w:w="12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34"/>
                        </w:tblGrid>
                        <w:tr w:rsidR="00AD504E" w14:paraId="0E472FFD" w14:textId="77777777">
                          <w:trPr>
                            <w:trHeight w:val="15"/>
                            <w:jc w:val="center"/>
                          </w:trPr>
                          <w:tc>
                            <w:tcPr>
                              <w:tcW w:w="0" w:type="auto"/>
                              <w:vAlign w:val="center"/>
                              <w:hideMark/>
                            </w:tcPr>
                            <w:p w14:paraId="3DDE253B" w14:textId="77777777" w:rsidR="00AD504E" w:rsidRDefault="00AD504E">
                              <w:pPr>
                                <w:spacing w:line="15" w:lineRule="atLeast"/>
                                <w:jc w:val="center"/>
                                <w:rPr>
                                  <w:rFonts w:eastAsia="Times New Roman"/>
                                </w:rPr>
                              </w:pPr>
                              <w:r>
                                <w:rPr>
                                  <w:rFonts w:eastAsia="Times New Roman"/>
                                  <w:noProof/>
                                  <w:lang w:eastAsia="en-GB"/>
                                </w:rPr>
                                <w:drawing>
                                  <wp:inline distT="0" distB="0" distL="0" distR="0" wp14:anchorId="2C6C3D61" wp14:editId="4F7B88C8">
                                    <wp:extent cx="50800" cy="825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r>
                      </w:tbl>
                      <w:p w14:paraId="5C08B16F" w14:textId="77777777" w:rsidR="00AD504E" w:rsidRDefault="00AD504E">
                        <w:pPr>
                          <w:spacing w:line="240" w:lineRule="auto"/>
                          <w:jc w:val="center"/>
                          <w:rPr>
                            <w:rFonts w:eastAsia="Times New Roman"/>
                          </w:rPr>
                        </w:pPr>
                      </w:p>
                    </w:tc>
                  </w:tr>
                </w:tbl>
                <w:p w14:paraId="1396EC14" w14:textId="77777777" w:rsidR="00AD504E" w:rsidRDefault="00AD504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34"/>
                  </w:tblGrid>
                  <w:tr w:rsidR="00AD504E" w14:paraId="771BBAEA" w14:textId="77777777">
                    <w:trPr>
                      <w:jc w:val="center"/>
                    </w:trPr>
                    <w:tc>
                      <w:tcPr>
                        <w:tcW w:w="5000" w:type="pct"/>
                        <w:shd w:val="clear" w:color="auto" w:fill="662D91"/>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34"/>
                        </w:tblGrid>
                        <w:tr w:rsidR="00AD504E" w14:paraId="730174ED" w14:textId="77777777">
                          <w:trPr>
                            <w:jc w:val="center"/>
                          </w:trPr>
                          <w:tc>
                            <w:tcPr>
                              <w:tcW w:w="5000" w:type="pct"/>
                              <w:shd w:val="clear" w:color="auto" w:fill="FFFFFF"/>
                              <w:hideMark/>
                            </w:tcPr>
                            <w:tbl>
                              <w:tblPr>
                                <w:tblW w:w="5000" w:type="pct"/>
                                <w:jc w:val="center"/>
                                <w:shd w:val="clear" w:color="auto" w:fill="662D91"/>
                                <w:tblCellMar>
                                  <w:left w:w="0" w:type="dxa"/>
                                  <w:right w:w="0" w:type="dxa"/>
                                </w:tblCellMar>
                                <w:tblLook w:val="04A0" w:firstRow="1" w:lastRow="0" w:firstColumn="1" w:lastColumn="0" w:noHBand="0" w:noVBand="1"/>
                              </w:tblPr>
                              <w:tblGrid>
                                <w:gridCol w:w="9334"/>
                              </w:tblGrid>
                              <w:tr w:rsidR="00AD504E" w14:paraId="250FEBB1" w14:textId="77777777">
                                <w:trPr>
                                  <w:jc w:val="center"/>
                                </w:trPr>
                                <w:tc>
                                  <w:tcPr>
                                    <w:tcW w:w="0" w:type="auto"/>
                                    <w:shd w:val="clear" w:color="auto" w:fill="662D91"/>
                                    <w:hideMark/>
                                  </w:tcPr>
                                  <w:p w14:paraId="1FEB6860" w14:textId="77777777" w:rsidR="00AD504E" w:rsidRDefault="00AD504E">
                                    <w:pPr>
                                      <w:spacing w:line="420" w:lineRule="atLeast"/>
                                      <w:jc w:val="center"/>
                                      <w:rPr>
                                        <w:rFonts w:ascii="Calibri" w:eastAsia="Times New Roman" w:hAnsi="Calibri"/>
                                        <w:b/>
                                        <w:bCs/>
                                        <w:color w:val="FFFFFF"/>
                                        <w:sz w:val="28"/>
                                        <w:szCs w:val="28"/>
                                      </w:rPr>
                                    </w:pPr>
                                    <w:r>
                                      <w:rPr>
                                        <w:rFonts w:ascii="Calibri" w:eastAsia="Times New Roman" w:hAnsi="Calibri"/>
                                        <w:b/>
                                        <w:bCs/>
                                        <w:color w:val="FFFFFF"/>
                                        <w:sz w:val="28"/>
                                        <w:szCs w:val="28"/>
                                      </w:rPr>
                                      <w:t>Important information for childcare providers: June </w:t>
                                    </w:r>
                                    <w:hyperlink r:id="rId7" w:history="1">
                                      <w:r>
                                        <w:rPr>
                                          <w:rStyle w:val="Hyperlink"/>
                                          <w:rFonts w:ascii="Calibri" w:eastAsia="Times New Roman" w:hAnsi="Calibri"/>
                                          <w:b/>
                                          <w:bCs/>
                                          <w:color w:val="0078D7"/>
                                          <w:sz w:val="28"/>
                                          <w:szCs w:val="28"/>
                                        </w:rPr>
                                        <w:t>2020</w:t>
                                      </w:r>
                                    </w:hyperlink>
                                  </w:p>
                                </w:tc>
                              </w:tr>
                            </w:tbl>
                            <w:p w14:paraId="6ED19D58" w14:textId="77777777" w:rsidR="00AD504E" w:rsidRDefault="00AD504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34"/>
                              </w:tblGrid>
                              <w:tr w:rsidR="00AD504E" w14:paraId="7AB636C1" w14:textId="77777777">
                                <w:trPr>
                                  <w:jc w:val="center"/>
                                </w:trPr>
                                <w:tc>
                                  <w:tcPr>
                                    <w:tcW w:w="0" w:type="auto"/>
                                    <w:hideMark/>
                                  </w:tcPr>
                                  <w:p w14:paraId="7A8E3413" w14:textId="77777777" w:rsidR="00AD504E" w:rsidRDefault="00AD504E">
                                    <w:pPr>
                                      <w:spacing w:line="240" w:lineRule="auto"/>
                                      <w:jc w:val="center"/>
                                      <w:rPr>
                                        <w:rFonts w:ascii="Calibri" w:eastAsia="Times New Roman" w:hAnsi="Calibri"/>
                                        <w:color w:val="FF0000"/>
                                        <w:sz w:val="24"/>
                                        <w:szCs w:val="24"/>
                                      </w:rPr>
                                    </w:pPr>
                                    <w:r>
                                      <w:rPr>
                                        <w:rStyle w:val="Strong"/>
                                        <w:rFonts w:ascii="Calibri" w:eastAsia="Times New Roman" w:hAnsi="Calibri"/>
                                        <w:color w:val="FF0000"/>
                                      </w:rPr>
                                      <w:t>THIS INFORMATION IS CORRECT AS OF MONDAY 15 JUNE</w:t>
                                    </w:r>
                                  </w:p>
                                  <w:p w14:paraId="3C70A787" w14:textId="77777777" w:rsidR="00AD504E" w:rsidRDefault="00AD504E">
                                    <w:pPr>
                                      <w:jc w:val="center"/>
                                      <w:rPr>
                                        <w:rFonts w:ascii="Calibri" w:eastAsia="Times New Roman" w:hAnsi="Calibri"/>
                                        <w:color w:val="FF0000"/>
                                      </w:rPr>
                                    </w:pPr>
                                  </w:p>
                                  <w:tbl>
                                    <w:tblPr>
                                      <w:tblpPr w:leftFromText="120" w:rightFromText="45" w:vertAnchor="text" w:tblpXSpec="right" w:tblpYSpec="center"/>
                                      <w:tblW w:w="2775" w:type="dxa"/>
                                      <w:tblCellMar>
                                        <w:left w:w="0" w:type="dxa"/>
                                        <w:right w:w="0" w:type="dxa"/>
                                      </w:tblCellMar>
                                      <w:tblLook w:val="04A0" w:firstRow="1" w:lastRow="0" w:firstColumn="1" w:lastColumn="0" w:noHBand="0" w:noVBand="1"/>
                                    </w:tblPr>
                                    <w:tblGrid>
                                      <w:gridCol w:w="80"/>
                                      <w:gridCol w:w="2773"/>
                                    </w:tblGrid>
                                    <w:tr w:rsidR="00AD504E" w14:paraId="71CB349E" w14:textId="77777777">
                                      <w:trPr>
                                        <w:trHeight w:val="15"/>
                                      </w:trPr>
                                      <w:tc>
                                        <w:tcPr>
                                          <w:tcW w:w="75" w:type="dxa"/>
                                          <w:hideMark/>
                                        </w:tcPr>
                                        <w:p w14:paraId="48D7ABCD" w14:textId="77777777" w:rsidR="00AD504E" w:rsidRDefault="00AD504E">
                                          <w:pPr>
                                            <w:spacing w:line="15" w:lineRule="atLeast"/>
                                            <w:jc w:val="center"/>
                                            <w:rPr>
                                              <w:rFonts w:ascii="Times New Roman" w:eastAsia="Times New Roman" w:hAnsi="Times New Roman"/>
                                            </w:rPr>
                                          </w:pPr>
                                          <w:r>
                                            <w:rPr>
                                              <w:rFonts w:eastAsia="Times New Roman"/>
                                              <w:noProof/>
                                              <w:lang w:eastAsia="en-GB"/>
                                            </w:rPr>
                                            <w:drawing>
                                              <wp:inline distT="0" distB="0" distL="0" distR="0" wp14:anchorId="513B32A1" wp14:editId="67121963">
                                                <wp:extent cx="50800" cy="8255"/>
                                                <wp:effectExtent l="0" t="0" r="0" b="0"/>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9" descr="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c>
                                        <w:tcPr>
                                          <w:tcW w:w="5000" w:type="pct"/>
                                          <w:vAlign w:val="center"/>
                                          <w:hideMark/>
                                        </w:tcPr>
                                        <w:p w14:paraId="14E6B570" w14:textId="77777777" w:rsidR="00AD504E" w:rsidRDefault="00AD504E">
                                          <w:pPr>
                                            <w:spacing w:line="240" w:lineRule="auto"/>
                                            <w:jc w:val="center"/>
                                            <w:rPr>
                                              <w:rFonts w:eastAsia="Times New Roman"/>
                                              <w:color w:val="000000"/>
                                            </w:rPr>
                                          </w:pPr>
                                          <w:r>
                                            <w:rPr>
                                              <w:rFonts w:eastAsia="Times New Roman"/>
                                              <w:noProof/>
                                              <w:color w:val="000000"/>
                                              <w:lang w:eastAsia="en-GB"/>
                                            </w:rPr>
                                            <w:drawing>
                                              <wp:inline distT="0" distB="0" distL="0" distR="0" wp14:anchorId="3C64CF12" wp14:editId="0268B2CB">
                                                <wp:extent cx="1760855" cy="601345"/>
                                                <wp:effectExtent l="0" t="0" r="0" b="825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0"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0855" cy="601345"/>
                                                        </a:xfrm>
                                                        <a:prstGeom prst="rect">
                                                          <a:avLst/>
                                                        </a:prstGeom>
                                                        <a:noFill/>
                                                        <a:ln>
                                                          <a:noFill/>
                                                        </a:ln>
                                                      </pic:spPr>
                                                    </pic:pic>
                                                  </a:graphicData>
                                                </a:graphic>
                                              </wp:inline>
                                            </w:drawing>
                                          </w:r>
                                        </w:p>
                                      </w:tc>
                                    </w:tr>
                                  </w:tbl>
                                  <w:p w14:paraId="1BAE94AD" w14:textId="77777777" w:rsidR="00AD504E" w:rsidRDefault="00AD504E">
                                    <w:pPr>
                                      <w:spacing w:line="420" w:lineRule="atLeast"/>
                                      <w:divId w:val="1774400407"/>
                                      <w:rPr>
                                        <w:rFonts w:ascii="Calibri" w:eastAsia="Times New Roman" w:hAnsi="Calibri"/>
                                        <w:color w:val="EC008C"/>
                                        <w:sz w:val="28"/>
                                        <w:szCs w:val="28"/>
                                      </w:rPr>
                                    </w:pPr>
                                    <w:r>
                                      <w:rPr>
                                        <w:rStyle w:val="Strong"/>
                                        <w:rFonts w:ascii="Calibri" w:eastAsia="Times New Roman" w:hAnsi="Calibri"/>
                                        <w:color w:val="EC008C"/>
                                        <w:sz w:val="28"/>
                                        <w:szCs w:val="28"/>
                                      </w:rPr>
                                      <w:t>Employers For Childcare is working on your behalf </w:t>
                                    </w:r>
                                  </w:p>
                                  <w:p w14:paraId="138A6D51" w14:textId="77777777" w:rsidR="00AD504E" w:rsidRDefault="00AD504E">
                                    <w:pPr>
                                      <w:spacing w:line="330" w:lineRule="atLeast"/>
                                      <w:divId w:val="884949909"/>
                                      <w:rPr>
                                        <w:rFonts w:ascii="Calibri" w:eastAsia="Times New Roman" w:hAnsi="Calibri"/>
                                        <w:color w:val="000000"/>
                                      </w:rPr>
                                    </w:pPr>
                                  </w:p>
                                  <w:p w14:paraId="4090864E" w14:textId="77777777" w:rsidR="00AD504E" w:rsidRDefault="00AD504E">
                                    <w:pPr>
                                      <w:spacing w:line="330" w:lineRule="atLeast"/>
                                      <w:divId w:val="1494176263"/>
                                      <w:rPr>
                                        <w:rFonts w:ascii="Calibri" w:eastAsia="Times New Roman" w:hAnsi="Calibri"/>
                                        <w:color w:val="000000"/>
                                      </w:rPr>
                                    </w:pPr>
                                    <w:r>
                                      <w:rPr>
                                        <w:rFonts w:ascii="Calibri" w:eastAsia="Times New Roman" w:hAnsi="Calibri"/>
                                        <w:color w:val="000000"/>
                                      </w:rPr>
                                      <w:t>Throughout the ongoing COVID-19 pandemic, we have been working remotely, and are continuing to provide all of our services, including our charity's Family Benefits Advice Service and the processing of Childcare Vouchers on behalf of parents, employers and childcare providers.</w:t>
                                    </w:r>
                                  </w:p>
                                  <w:p w14:paraId="037D3BED" w14:textId="77777777" w:rsidR="00AD504E" w:rsidRDefault="00AD504E">
                                    <w:pPr>
                                      <w:spacing w:line="330" w:lineRule="atLeast"/>
                                      <w:divId w:val="1792741111"/>
                                      <w:rPr>
                                        <w:rFonts w:ascii="Calibri" w:eastAsia="Times New Roman" w:hAnsi="Calibri"/>
                                        <w:color w:val="000000"/>
                                      </w:rPr>
                                    </w:pPr>
                                  </w:p>
                                  <w:p w14:paraId="7670A18D" w14:textId="77777777" w:rsidR="00AD504E" w:rsidRDefault="00AD504E">
                                    <w:pPr>
                                      <w:spacing w:line="330" w:lineRule="atLeast"/>
                                      <w:divId w:val="321855130"/>
                                      <w:rPr>
                                        <w:rFonts w:ascii="Calibri" w:eastAsia="Times New Roman" w:hAnsi="Calibri"/>
                                        <w:color w:val="000000"/>
                                      </w:rPr>
                                    </w:pPr>
                                    <w:r>
                                      <w:rPr>
                                        <w:rFonts w:ascii="Calibri" w:eastAsia="Times New Roman" w:hAnsi="Calibri"/>
                                        <w:color w:val="000000"/>
                                      </w:rPr>
                                      <w:t>Our Family Benefits Advice Service helpline has been extremely busy over the past number of months, answering calls from parents, employers and childcare providers including on issues around the support available to the childcare sector at this challenging time.</w:t>
                                    </w:r>
                                  </w:p>
                                  <w:p w14:paraId="59F28FBD" w14:textId="77777777" w:rsidR="00AD504E" w:rsidRDefault="00AD504E">
                                    <w:pPr>
                                      <w:spacing w:line="330" w:lineRule="atLeast"/>
                                      <w:divId w:val="2089304432"/>
                                      <w:rPr>
                                        <w:rFonts w:ascii="Calibri" w:eastAsia="Times New Roman" w:hAnsi="Calibri"/>
                                        <w:color w:val="000000"/>
                                      </w:rPr>
                                    </w:pPr>
                                  </w:p>
                                  <w:p w14:paraId="498126B1" w14:textId="77777777" w:rsidR="00AD504E" w:rsidRDefault="00AD504E">
                                    <w:pPr>
                                      <w:spacing w:line="330" w:lineRule="atLeast"/>
                                      <w:divId w:val="2132742660"/>
                                      <w:rPr>
                                        <w:rFonts w:ascii="Calibri" w:eastAsia="Times New Roman" w:hAnsi="Calibri"/>
                                        <w:color w:val="000000"/>
                                      </w:rPr>
                                    </w:pPr>
                                    <w:r>
                                      <w:rPr>
                                        <w:rFonts w:ascii="Calibri" w:eastAsia="Times New Roman" w:hAnsi="Calibri"/>
                                        <w:color w:val="000000"/>
                                      </w:rPr>
                                      <w:t xml:space="preserve">The team has been engaged to provide advice and guidance on the Approved Home </w:t>
                                    </w:r>
                                    <w:proofErr w:type="spellStart"/>
                                    <w:r>
                                      <w:rPr>
                                        <w:rFonts w:ascii="Calibri" w:eastAsia="Times New Roman" w:hAnsi="Calibri"/>
                                        <w:color w:val="000000"/>
                                      </w:rPr>
                                      <w:t>Childcarer</w:t>
                                    </w:r>
                                    <w:proofErr w:type="spellEnd"/>
                                    <w:r>
                                      <w:rPr>
                                        <w:rFonts w:ascii="Calibri" w:eastAsia="Times New Roman" w:hAnsi="Calibri"/>
                                        <w:color w:val="000000"/>
                                      </w:rPr>
                                      <w:t xml:space="preserve"> scheme which has enabled some childcare workers in </w:t>
                                    </w:r>
                                    <w:proofErr w:type="spellStart"/>
                                    <w:r>
                                      <w:rPr>
                                        <w:rFonts w:ascii="Calibri" w:eastAsia="Times New Roman" w:hAnsi="Calibri"/>
                                        <w:color w:val="000000"/>
                                      </w:rPr>
                                      <w:t>daycare</w:t>
                                    </w:r>
                                    <w:proofErr w:type="spellEnd"/>
                                    <w:r>
                                      <w:rPr>
                                        <w:rFonts w:ascii="Calibri" w:eastAsia="Times New Roman" w:hAnsi="Calibri"/>
                                        <w:color w:val="000000"/>
                                      </w:rPr>
                                      <w:t xml:space="preserve"> and school age childcare facilities, endorsed by the Health and Social Care Trust, to be matched to families to provide care in the children's own homes. If your setting has been facilitating this scheme, and you would like assistance with the application process for financial support, call us on </w:t>
                                    </w:r>
                                    <w:hyperlink r:id="rId9" w:history="1">
                                      <w:r>
                                        <w:rPr>
                                          <w:rStyle w:val="Hyperlink"/>
                                          <w:rFonts w:ascii="Calibri" w:eastAsia="Times New Roman" w:hAnsi="Calibri"/>
                                          <w:color w:val="0078D7"/>
                                        </w:rPr>
                                        <w:t>0800 028 3008.</w:t>
                                      </w:r>
                                    </w:hyperlink>
                                  </w:p>
                                </w:tc>
                              </w:tr>
                            </w:tbl>
                            <w:p w14:paraId="3B5F7DE1" w14:textId="77777777" w:rsidR="00AD504E" w:rsidRDefault="00AD504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34"/>
                              </w:tblGrid>
                              <w:tr w:rsidR="00AD504E" w14:paraId="4B9B7AC7" w14:textId="77777777">
                                <w:trPr>
                                  <w:trHeight w:val="15"/>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334"/>
                                    </w:tblGrid>
                                    <w:tr w:rsidR="00AD504E" w14:paraId="42BF297E" w14:textId="77777777">
                                      <w:trPr>
                                        <w:trHeight w:val="15"/>
                                        <w:jc w:val="center"/>
                                      </w:trPr>
                                      <w:tc>
                                        <w:tcPr>
                                          <w:tcW w:w="0" w:type="auto"/>
                                          <w:shd w:val="clear" w:color="auto" w:fill="403F42"/>
                                          <w:vAlign w:val="center"/>
                                          <w:hideMark/>
                                        </w:tcPr>
                                        <w:p w14:paraId="596CECA4" w14:textId="77777777" w:rsidR="00AD504E" w:rsidRDefault="00AD504E">
                                          <w:pPr>
                                            <w:spacing w:line="15" w:lineRule="atLeast"/>
                                            <w:jc w:val="center"/>
                                            <w:rPr>
                                              <w:rFonts w:ascii="Times New Roman" w:eastAsia="Times New Roman" w:hAnsi="Times New Roman"/>
                                              <w:sz w:val="24"/>
                                              <w:szCs w:val="24"/>
                                            </w:rPr>
                                          </w:pPr>
                                          <w:r>
                                            <w:rPr>
                                              <w:rFonts w:eastAsia="Times New Roman"/>
                                              <w:noProof/>
                                              <w:lang w:eastAsia="en-GB"/>
                                            </w:rPr>
                                            <w:drawing>
                                              <wp:inline distT="0" distB="0" distL="0" distR="0" wp14:anchorId="059FD3A4" wp14:editId="5F86EF67">
                                                <wp:extent cx="50800" cy="82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r>
                                  </w:tbl>
                                  <w:p w14:paraId="3AA79F6A" w14:textId="77777777" w:rsidR="00AD504E" w:rsidRDefault="00AD504E">
                                    <w:pPr>
                                      <w:spacing w:line="15" w:lineRule="atLeast"/>
                                      <w:jc w:val="center"/>
                                      <w:rPr>
                                        <w:rFonts w:eastAsia="Times New Roman"/>
                                      </w:rPr>
                                    </w:pPr>
                                  </w:p>
                                </w:tc>
                              </w:tr>
                            </w:tbl>
                            <w:p w14:paraId="26C1F2E5" w14:textId="77777777" w:rsidR="00AD504E" w:rsidRDefault="00AD504E">
                              <w:pPr>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34"/>
                              </w:tblGrid>
                              <w:tr w:rsidR="00AD504E" w14:paraId="1FE13E4C" w14:textId="77777777">
                                <w:trPr>
                                  <w:jc w:val="center"/>
                                </w:trPr>
                                <w:tc>
                                  <w:tcPr>
                                    <w:tcW w:w="0" w:type="auto"/>
                                    <w:shd w:val="clear" w:color="auto" w:fill="FFFFFF"/>
                                    <w:hideMark/>
                                  </w:tcPr>
                                  <w:p w14:paraId="7990036B" w14:textId="77777777" w:rsidR="00AD504E" w:rsidRDefault="00AD504E">
                                    <w:pPr>
                                      <w:shd w:val="clear" w:color="auto" w:fill="FFFFFF"/>
                                      <w:spacing w:line="240" w:lineRule="auto"/>
                                      <w:divId w:val="347562264"/>
                                      <w:rPr>
                                        <w:rFonts w:ascii="Calibri" w:eastAsia="Times New Roman" w:hAnsi="Calibri"/>
                                        <w:color w:val="EC008C"/>
                                        <w:sz w:val="28"/>
                                        <w:szCs w:val="28"/>
                                        <w:shd w:val="clear" w:color="auto" w:fill="FFFFFF"/>
                                      </w:rPr>
                                    </w:pPr>
                                  </w:p>
                                  <w:tbl>
                                    <w:tblPr>
                                      <w:tblpPr w:leftFromText="120" w:rightFromText="45" w:vertAnchor="text" w:tblpXSpec="right" w:tblpYSpec="center"/>
                                      <w:tblW w:w="3015" w:type="dxa"/>
                                      <w:tblCellMar>
                                        <w:left w:w="0" w:type="dxa"/>
                                        <w:right w:w="0" w:type="dxa"/>
                                      </w:tblCellMar>
                                      <w:tblLook w:val="04A0" w:firstRow="1" w:lastRow="0" w:firstColumn="1" w:lastColumn="0" w:noHBand="0" w:noVBand="1"/>
                                    </w:tblPr>
                                    <w:tblGrid>
                                      <w:gridCol w:w="155"/>
                                      <w:gridCol w:w="3088"/>
                                    </w:tblGrid>
                                    <w:tr w:rsidR="00AD504E" w14:paraId="74F924F9" w14:textId="77777777">
                                      <w:trPr>
                                        <w:trHeight w:val="15"/>
                                      </w:trPr>
                                      <w:tc>
                                        <w:tcPr>
                                          <w:tcW w:w="75" w:type="dxa"/>
                                          <w:tcMar>
                                            <w:top w:w="75" w:type="dxa"/>
                                            <w:left w:w="75" w:type="dxa"/>
                                            <w:bottom w:w="75" w:type="dxa"/>
                                            <w:right w:w="0" w:type="dxa"/>
                                          </w:tcMar>
                                          <w:hideMark/>
                                        </w:tcPr>
                                        <w:p w14:paraId="24E023F9" w14:textId="77777777" w:rsidR="00AD504E" w:rsidRDefault="00AD504E">
                                          <w:pPr>
                                            <w:spacing w:line="15" w:lineRule="atLeast"/>
                                            <w:jc w:val="center"/>
                                            <w:rPr>
                                              <w:rFonts w:ascii="Times New Roman" w:eastAsia="Times New Roman" w:hAnsi="Times New Roman"/>
                                              <w:color w:val="000000"/>
                                              <w:sz w:val="24"/>
                                              <w:szCs w:val="24"/>
                                            </w:rPr>
                                          </w:pPr>
                                          <w:r>
                                            <w:rPr>
                                              <w:rFonts w:eastAsia="Times New Roman"/>
                                              <w:noProof/>
                                              <w:color w:val="000000"/>
                                              <w:lang w:eastAsia="en-GB"/>
                                            </w:rPr>
                                            <w:drawing>
                                              <wp:inline distT="0" distB="0" distL="0" distR="0" wp14:anchorId="569B356C" wp14:editId="1B5D5A2F">
                                                <wp:extent cx="50800" cy="8255"/>
                                                <wp:effectExtent l="0" t="0" r="0" b="0"/>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2" descr="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c>
                                        <w:tcPr>
                                          <w:tcW w:w="5000" w:type="pct"/>
                                          <w:tcMar>
                                            <w:top w:w="75" w:type="dxa"/>
                                            <w:left w:w="0" w:type="dxa"/>
                                            <w:bottom w:w="75" w:type="dxa"/>
                                            <w:right w:w="75" w:type="dxa"/>
                                          </w:tcMar>
                                          <w:vAlign w:val="center"/>
                                          <w:hideMark/>
                                        </w:tcPr>
                                        <w:p w14:paraId="45D0C3ED" w14:textId="77777777" w:rsidR="00AD504E" w:rsidRDefault="00AD504E">
                                          <w:pPr>
                                            <w:spacing w:line="240" w:lineRule="auto"/>
                                            <w:jc w:val="center"/>
                                            <w:rPr>
                                              <w:rFonts w:eastAsia="Times New Roman"/>
                                              <w:color w:val="000000"/>
                                            </w:rPr>
                                          </w:pPr>
                                          <w:r>
                                            <w:rPr>
                                              <w:rFonts w:eastAsia="Times New Roman"/>
                                              <w:noProof/>
                                              <w:color w:val="000000"/>
                                              <w:lang w:eastAsia="en-GB"/>
                                            </w:rPr>
                                            <w:drawing>
                                              <wp:inline distT="0" distB="0" distL="0" distR="0" wp14:anchorId="675990C4" wp14:editId="7213AB48">
                                                <wp:extent cx="1913255" cy="998855"/>
                                                <wp:effectExtent l="0" t="0" r="0" b="0"/>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3"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3255" cy="998855"/>
                                                        </a:xfrm>
                                                        <a:prstGeom prst="rect">
                                                          <a:avLst/>
                                                        </a:prstGeom>
                                                        <a:noFill/>
                                                        <a:ln>
                                                          <a:noFill/>
                                                        </a:ln>
                                                      </pic:spPr>
                                                    </pic:pic>
                                                  </a:graphicData>
                                                </a:graphic>
                                              </wp:inline>
                                            </w:drawing>
                                          </w:r>
                                        </w:p>
                                      </w:tc>
                                    </w:tr>
                                  </w:tbl>
                                  <w:p w14:paraId="150C6869" w14:textId="77777777" w:rsidR="00AD504E" w:rsidRDefault="00AD504E">
                                    <w:pPr>
                                      <w:shd w:val="clear" w:color="auto" w:fill="FFFFFF"/>
                                      <w:spacing w:line="420" w:lineRule="atLeast"/>
                                      <w:rPr>
                                        <w:rFonts w:ascii="Calibri" w:eastAsia="Times New Roman" w:hAnsi="Calibri"/>
                                        <w:color w:val="000000"/>
                                        <w:sz w:val="28"/>
                                        <w:szCs w:val="28"/>
                                        <w:shd w:val="clear" w:color="auto" w:fill="FFFFFF"/>
                                      </w:rPr>
                                    </w:pPr>
                                    <w:r>
                                      <w:rPr>
                                        <w:rFonts w:ascii="Calibri" w:eastAsia="Times New Roman" w:hAnsi="Calibri"/>
                                        <w:b/>
                                        <w:bCs/>
                                        <w:color w:val="EC008C"/>
                                        <w:sz w:val="28"/>
                                        <w:szCs w:val="28"/>
                                        <w:shd w:val="clear" w:color="auto" w:fill="FFFFFF"/>
                                      </w:rPr>
                                      <w:t>Financial support for childcare providers</w:t>
                                    </w:r>
                                  </w:p>
                                  <w:p w14:paraId="180E32AE" w14:textId="77777777" w:rsidR="00AD504E" w:rsidRDefault="00AD504E">
                                    <w:pPr>
                                      <w:shd w:val="clear" w:color="auto" w:fill="FFFFFF"/>
                                      <w:spacing w:line="330" w:lineRule="atLeast"/>
                                      <w:divId w:val="1049841230"/>
                                      <w:rPr>
                                        <w:rFonts w:ascii="Calibri" w:eastAsia="Times New Roman" w:hAnsi="Calibri"/>
                                        <w:color w:val="000000"/>
                                        <w:shd w:val="clear" w:color="auto" w:fill="FFFFFF"/>
                                      </w:rPr>
                                    </w:pPr>
                                    <w:r>
                                      <w:rPr>
                                        <w:rFonts w:ascii="Calibri" w:eastAsia="Times New Roman" w:hAnsi="Calibri"/>
                                        <w:color w:val="000000"/>
                                        <w:shd w:val="clear" w:color="auto" w:fill="FFFFFF"/>
                                      </w:rPr>
                                      <w:t xml:space="preserve">In April, the Ministers for Education and Health announced a £12 million package of measures to support the childcare sector during the COVID-19 pandemic. The intention of the scheme is to ensure that key worker parents and vulnerable children can access the childcare they need at this time. The measures have also been designed to support the sustainability </w:t>
                                    </w:r>
                                    <w:r>
                                      <w:rPr>
                                        <w:rFonts w:ascii="Calibri" w:eastAsia="Times New Roman" w:hAnsi="Calibri"/>
                                        <w:color w:val="000000"/>
                                        <w:shd w:val="clear" w:color="auto" w:fill="FFFFFF"/>
                                      </w:rPr>
                                      <w:lastRenderedPageBreak/>
                                      <w:t>of providers who have had to close as a result of the pandemic, so that they can reopen in the future, and continue to provide their services, which are a vital part of our economic infrastructure.</w:t>
                                    </w:r>
                                  </w:p>
                                  <w:p w14:paraId="73BAE8F7" w14:textId="77777777" w:rsidR="00AD504E" w:rsidRDefault="00AD504E">
                                    <w:pPr>
                                      <w:shd w:val="clear" w:color="auto" w:fill="FFFFFF"/>
                                      <w:spacing w:line="330" w:lineRule="atLeast"/>
                                      <w:divId w:val="858738770"/>
                                      <w:rPr>
                                        <w:rFonts w:ascii="Calibri" w:eastAsia="Times New Roman" w:hAnsi="Calibri"/>
                                        <w:color w:val="000000"/>
                                        <w:shd w:val="clear" w:color="auto" w:fill="FFFFFF"/>
                                      </w:rPr>
                                    </w:pPr>
                                  </w:p>
                                  <w:p w14:paraId="64884EEE" w14:textId="77777777" w:rsidR="00AD504E" w:rsidRDefault="00AD504E">
                                    <w:pPr>
                                      <w:shd w:val="clear" w:color="auto" w:fill="FFFFFF"/>
                                      <w:spacing w:line="330" w:lineRule="atLeast"/>
                                      <w:divId w:val="1972899300"/>
                                      <w:rPr>
                                        <w:rFonts w:ascii="Calibri" w:eastAsia="Times New Roman" w:hAnsi="Calibri"/>
                                        <w:color w:val="000000"/>
                                        <w:shd w:val="clear" w:color="auto" w:fill="FFFFFF"/>
                                      </w:rPr>
                                    </w:pPr>
                                    <w:r>
                                      <w:rPr>
                                        <w:rFonts w:ascii="Calibri" w:eastAsia="Times New Roman" w:hAnsi="Calibri"/>
                                        <w:color w:val="000000"/>
                                        <w:shd w:val="clear" w:color="auto" w:fill="FFFFFF"/>
                                      </w:rPr>
                                      <w:t>This support package will help to safeguard the future of our vital childcare infrastructure, which is so essential in the pathway to economic recovery.</w:t>
                                    </w:r>
                                  </w:p>
                                  <w:p w14:paraId="5C48DC66" w14:textId="77777777" w:rsidR="00AD504E" w:rsidRDefault="00AD504E">
                                    <w:pPr>
                                      <w:shd w:val="clear" w:color="auto" w:fill="FFFFFF"/>
                                      <w:spacing w:line="330" w:lineRule="atLeast"/>
                                      <w:divId w:val="2098481826"/>
                                      <w:rPr>
                                        <w:rFonts w:ascii="Calibri" w:eastAsia="Times New Roman" w:hAnsi="Calibri"/>
                                        <w:color w:val="000000"/>
                                        <w:shd w:val="clear" w:color="auto" w:fill="FFFFFF"/>
                                      </w:rPr>
                                    </w:pPr>
                                  </w:p>
                                  <w:p w14:paraId="723C0A05" w14:textId="77777777" w:rsidR="00AD504E" w:rsidRDefault="00AD504E">
                                    <w:pPr>
                                      <w:shd w:val="clear" w:color="auto" w:fill="FFFFFF"/>
                                      <w:spacing w:line="330" w:lineRule="atLeast"/>
                                      <w:divId w:val="1195919062"/>
                                      <w:rPr>
                                        <w:rFonts w:ascii="Calibri" w:eastAsia="Times New Roman" w:hAnsi="Calibri"/>
                                        <w:color w:val="000000"/>
                                        <w:shd w:val="clear" w:color="auto" w:fill="FFFFFF"/>
                                      </w:rPr>
                                    </w:pPr>
                                    <w:r>
                                      <w:rPr>
                                        <w:rFonts w:ascii="Calibri" w:eastAsia="Times New Roman" w:hAnsi="Calibri"/>
                                        <w:color w:val="000000"/>
                                        <w:shd w:val="clear" w:color="auto" w:fill="FFFFFF"/>
                                      </w:rPr>
                                      <w:t>There are four key strands to the scheme, offering support to childminders, to settings that remain closed, to those that are open but at reduced capacity, and to those facilitating the bespoke Approved Home Childcare scheme. Any provider who is entitled to apply for support should have received an application form by now, issued from the Business Services Organisation (BSO). </w:t>
                                    </w:r>
                                  </w:p>
                                  <w:p w14:paraId="04596146" w14:textId="77777777" w:rsidR="00AD504E" w:rsidRDefault="00AD504E">
                                    <w:pPr>
                                      <w:shd w:val="clear" w:color="auto" w:fill="FFFFFF"/>
                                      <w:spacing w:line="330" w:lineRule="atLeast"/>
                                      <w:divId w:val="519513534"/>
                                      <w:rPr>
                                        <w:rFonts w:ascii="Calibri" w:eastAsia="Times New Roman" w:hAnsi="Calibri"/>
                                        <w:color w:val="000000"/>
                                        <w:shd w:val="clear" w:color="auto" w:fill="FFFFFF"/>
                                      </w:rPr>
                                    </w:pPr>
                                  </w:p>
                                  <w:p w14:paraId="73F56CDB" w14:textId="77777777" w:rsidR="00AD504E" w:rsidRDefault="00AD504E">
                                    <w:pPr>
                                      <w:shd w:val="clear" w:color="auto" w:fill="FFFFFF"/>
                                      <w:spacing w:line="330" w:lineRule="atLeast"/>
                                      <w:divId w:val="96024788"/>
                                      <w:rPr>
                                        <w:rFonts w:ascii="Calibri" w:eastAsia="Times New Roman" w:hAnsi="Calibri"/>
                                        <w:color w:val="000000"/>
                                        <w:shd w:val="clear" w:color="auto" w:fill="FFFFFF"/>
                                      </w:rPr>
                                    </w:pPr>
                                    <w:r>
                                      <w:rPr>
                                        <w:rFonts w:ascii="Calibri" w:eastAsia="Times New Roman" w:hAnsi="Calibri"/>
                                        <w:color w:val="000000"/>
                                        <w:shd w:val="clear" w:color="auto" w:fill="FFFFFF"/>
                                      </w:rPr>
                                      <w:t>For further information, visit our </w:t>
                                    </w:r>
                                    <w:hyperlink r:id="rId11" w:tgtFrame="_blank" w:history="1">
                                      <w:r>
                                        <w:rPr>
                                          <w:rStyle w:val="Hyperlink"/>
                                          <w:rFonts w:ascii="Calibri" w:eastAsia="Times New Roman" w:hAnsi="Calibri"/>
                                          <w:color w:val="EC008C"/>
                                          <w:shd w:val="clear" w:color="auto" w:fill="FFFFFF"/>
                                        </w:rPr>
                                        <w:t>website</w:t>
                                      </w:r>
                                    </w:hyperlink>
                                    <w:r>
                                      <w:rPr>
                                        <w:rFonts w:ascii="Calibri" w:eastAsia="Times New Roman" w:hAnsi="Calibri"/>
                                        <w:color w:val="000000"/>
                                        <w:shd w:val="clear" w:color="auto" w:fill="FFFFFF"/>
                                      </w:rPr>
                                      <w:t> or contact our Family Benefits Advice Service on </w:t>
                                    </w:r>
                                    <w:hyperlink r:id="rId12" w:history="1">
                                      <w:r>
                                        <w:rPr>
                                          <w:rStyle w:val="Hyperlink"/>
                                          <w:rFonts w:ascii="Calibri" w:eastAsia="Times New Roman" w:hAnsi="Calibri"/>
                                          <w:color w:val="0078D7"/>
                                          <w:shd w:val="clear" w:color="auto" w:fill="FFFFFF"/>
                                        </w:rPr>
                                        <w:t>0800 028 3008.</w:t>
                                      </w:r>
                                    </w:hyperlink>
                                  </w:p>
                                  <w:p w14:paraId="295DF0C4" w14:textId="77777777" w:rsidR="00AD504E" w:rsidRDefault="00AD504E">
                                    <w:pPr>
                                      <w:shd w:val="clear" w:color="auto" w:fill="FFFFFF"/>
                                      <w:spacing w:line="330" w:lineRule="atLeast"/>
                                      <w:divId w:val="1080366536"/>
                                      <w:rPr>
                                        <w:rFonts w:ascii="Calibri" w:eastAsia="Times New Roman" w:hAnsi="Calibri"/>
                                        <w:color w:val="000000"/>
                                        <w:shd w:val="clear" w:color="auto" w:fill="FFFFFF"/>
                                      </w:rPr>
                                    </w:pPr>
                                  </w:p>
                                  <w:p w14:paraId="13EA5590" w14:textId="77777777" w:rsidR="00AD504E" w:rsidRDefault="00AD504E">
                                    <w:pPr>
                                      <w:shd w:val="clear" w:color="auto" w:fill="FFFFFF"/>
                                      <w:spacing w:line="330" w:lineRule="atLeast"/>
                                      <w:divId w:val="536284605"/>
                                      <w:rPr>
                                        <w:rFonts w:ascii="Calibri" w:eastAsia="Times New Roman" w:hAnsi="Calibri"/>
                                        <w:color w:val="000000"/>
                                        <w:shd w:val="clear" w:color="auto" w:fill="FFFFFF"/>
                                      </w:rPr>
                                    </w:pPr>
                                    <w:r>
                                      <w:rPr>
                                        <w:rFonts w:ascii="Calibri" w:eastAsia="Times New Roman" w:hAnsi="Calibri"/>
                                        <w:color w:val="000000"/>
                                        <w:shd w:val="clear" w:color="auto" w:fill="FFFFFF"/>
                                      </w:rPr>
                                      <w:t>At present, the support scheme runs until the end of June however we are continuing to advocate for further support for the sector beyond that date, to help safeguard the ongoing and future sustainability of the sector.</w:t>
                                    </w:r>
                                  </w:p>
                                </w:tc>
                              </w:tr>
                            </w:tbl>
                            <w:p w14:paraId="1F1F99F1" w14:textId="77777777" w:rsidR="00AD504E" w:rsidRDefault="00AD504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34"/>
                              </w:tblGrid>
                              <w:tr w:rsidR="00AD504E" w14:paraId="68B41229" w14:textId="77777777">
                                <w:trPr>
                                  <w:trHeight w:val="15"/>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334"/>
                                    </w:tblGrid>
                                    <w:tr w:rsidR="00AD504E" w14:paraId="267CC1BE" w14:textId="77777777">
                                      <w:trPr>
                                        <w:trHeight w:val="15"/>
                                        <w:jc w:val="center"/>
                                      </w:trPr>
                                      <w:tc>
                                        <w:tcPr>
                                          <w:tcW w:w="0" w:type="auto"/>
                                          <w:shd w:val="clear" w:color="auto" w:fill="403F42"/>
                                          <w:vAlign w:val="center"/>
                                          <w:hideMark/>
                                        </w:tcPr>
                                        <w:p w14:paraId="1A616C19" w14:textId="77777777" w:rsidR="00AD504E" w:rsidRDefault="00AD504E">
                                          <w:pPr>
                                            <w:spacing w:line="15" w:lineRule="atLeast"/>
                                            <w:jc w:val="center"/>
                                            <w:rPr>
                                              <w:rFonts w:ascii="Times New Roman" w:eastAsia="Times New Roman" w:hAnsi="Times New Roman"/>
                                              <w:sz w:val="24"/>
                                              <w:szCs w:val="24"/>
                                            </w:rPr>
                                          </w:pPr>
                                          <w:r>
                                            <w:rPr>
                                              <w:rFonts w:eastAsia="Times New Roman"/>
                                              <w:noProof/>
                                              <w:lang w:eastAsia="en-GB"/>
                                            </w:rPr>
                                            <w:drawing>
                                              <wp:inline distT="0" distB="0" distL="0" distR="0" wp14:anchorId="779EE190" wp14:editId="25404D9F">
                                                <wp:extent cx="50800" cy="82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r>
                                  </w:tbl>
                                  <w:p w14:paraId="1B215484" w14:textId="77777777" w:rsidR="00AD504E" w:rsidRDefault="00AD504E">
                                    <w:pPr>
                                      <w:spacing w:line="15" w:lineRule="atLeast"/>
                                      <w:jc w:val="center"/>
                                      <w:rPr>
                                        <w:rFonts w:eastAsia="Times New Roman"/>
                                      </w:rPr>
                                    </w:pPr>
                                  </w:p>
                                </w:tc>
                              </w:tr>
                            </w:tbl>
                            <w:p w14:paraId="5F29904D" w14:textId="77777777" w:rsidR="00AD504E" w:rsidRDefault="00AD504E">
                              <w:pPr>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34"/>
                              </w:tblGrid>
                              <w:tr w:rsidR="00AD504E" w14:paraId="3D61647D" w14:textId="77777777">
                                <w:trPr>
                                  <w:jc w:val="center"/>
                                </w:trPr>
                                <w:tc>
                                  <w:tcPr>
                                    <w:tcW w:w="0" w:type="auto"/>
                                    <w:shd w:val="clear" w:color="auto" w:fill="FFFFFF"/>
                                    <w:hideMark/>
                                  </w:tcPr>
                                  <w:p w14:paraId="5891B8E8" w14:textId="77777777" w:rsidR="00AD504E" w:rsidRDefault="00AD504E">
                                    <w:pPr>
                                      <w:shd w:val="clear" w:color="auto" w:fill="FFFFFF"/>
                                      <w:spacing w:line="240" w:lineRule="auto"/>
                                      <w:divId w:val="1113284749"/>
                                      <w:rPr>
                                        <w:rFonts w:ascii="Calibri" w:eastAsia="Times New Roman" w:hAnsi="Calibri"/>
                                        <w:color w:val="EC008C"/>
                                        <w:sz w:val="28"/>
                                        <w:szCs w:val="28"/>
                                        <w:shd w:val="clear" w:color="auto" w:fill="FFFFFF"/>
                                      </w:rPr>
                                    </w:pPr>
                                  </w:p>
                                  <w:tbl>
                                    <w:tblPr>
                                      <w:tblpPr w:leftFromText="120" w:rightFromText="45" w:vertAnchor="text" w:tblpXSpec="right" w:tblpYSpec="center"/>
                                      <w:tblW w:w="3195" w:type="dxa"/>
                                      <w:tblCellMar>
                                        <w:left w:w="0" w:type="dxa"/>
                                        <w:right w:w="0" w:type="dxa"/>
                                      </w:tblCellMar>
                                      <w:tblLook w:val="04A0" w:firstRow="1" w:lastRow="0" w:firstColumn="1" w:lastColumn="0" w:noHBand="0" w:noVBand="1"/>
                                    </w:tblPr>
                                    <w:tblGrid>
                                      <w:gridCol w:w="80"/>
                                      <w:gridCol w:w="3210"/>
                                    </w:tblGrid>
                                    <w:tr w:rsidR="00AD504E" w14:paraId="3A358C74" w14:textId="77777777">
                                      <w:trPr>
                                        <w:trHeight w:val="15"/>
                                      </w:trPr>
                                      <w:tc>
                                        <w:tcPr>
                                          <w:tcW w:w="75" w:type="dxa"/>
                                          <w:hideMark/>
                                        </w:tcPr>
                                        <w:p w14:paraId="696F7B70" w14:textId="77777777" w:rsidR="00AD504E" w:rsidRDefault="00AD504E">
                                          <w:pPr>
                                            <w:spacing w:line="15" w:lineRule="atLeast"/>
                                            <w:jc w:val="center"/>
                                            <w:rPr>
                                              <w:rFonts w:ascii="Calibri" w:eastAsia="Times New Roman" w:hAnsi="Calibri"/>
                                              <w:color w:val="000000"/>
                                              <w:sz w:val="24"/>
                                              <w:szCs w:val="24"/>
                                            </w:rPr>
                                          </w:pPr>
                                          <w:r>
                                            <w:rPr>
                                              <w:rFonts w:ascii="Calibri" w:eastAsia="Times New Roman" w:hAnsi="Calibri"/>
                                              <w:noProof/>
                                              <w:color w:val="000000"/>
                                              <w:lang w:eastAsia="en-GB"/>
                                            </w:rPr>
                                            <w:drawing>
                                              <wp:inline distT="0" distB="0" distL="0" distR="0" wp14:anchorId="2EEE8D6D" wp14:editId="10B45F13">
                                                <wp:extent cx="50800" cy="8255"/>
                                                <wp:effectExtent l="0" t="0" r="0" b="0"/>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5" descr="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c>
                                        <w:tcPr>
                                          <w:tcW w:w="5000" w:type="pct"/>
                                          <w:vAlign w:val="center"/>
                                          <w:hideMark/>
                                        </w:tcPr>
                                        <w:p w14:paraId="74DF6BC0" w14:textId="77777777" w:rsidR="00AD504E" w:rsidRDefault="00AD504E">
                                          <w:pPr>
                                            <w:spacing w:line="240" w:lineRule="auto"/>
                                            <w:jc w:val="center"/>
                                            <w:rPr>
                                              <w:rFonts w:ascii="Calibri" w:eastAsia="Times New Roman" w:hAnsi="Calibri"/>
                                              <w:color w:val="000000"/>
                                            </w:rPr>
                                          </w:pPr>
                                          <w:r>
                                            <w:rPr>
                                              <w:rFonts w:ascii="Calibri" w:eastAsia="Times New Roman" w:hAnsi="Calibri"/>
                                              <w:noProof/>
                                              <w:color w:val="000000"/>
                                              <w:lang w:eastAsia="en-GB"/>
                                            </w:rPr>
                                            <w:drawing>
                                              <wp:inline distT="0" distB="0" distL="0" distR="0" wp14:anchorId="72B01286" wp14:editId="67C3887A">
                                                <wp:extent cx="2032000" cy="1541145"/>
                                                <wp:effectExtent l="0" t="0" r="6350" b="190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6"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0" cy="1541145"/>
                                                        </a:xfrm>
                                                        <a:prstGeom prst="rect">
                                                          <a:avLst/>
                                                        </a:prstGeom>
                                                        <a:noFill/>
                                                        <a:ln>
                                                          <a:noFill/>
                                                        </a:ln>
                                                      </pic:spPr>
                                                    </pic:pic>
                                                  </a:graphicData>
                                                </a:graphic>
                                              </wp:inline>
                                            </w:drawing>
                                          </w:r>
                                        </w:p>
                                      </w:tc>
                                    </w:tr>
                                  </w:tbl>
                                  <w:p w14:paraId="335A009A" w14:textId="77777777" w:rsidR="00AD504E" w:rsidRDefault="00AD504E">
                                    <w:pPr>
                                      <w:shd w:val="clear" w:color="auto" w:fill="FFFFFF"/>
                                      <w:spacing w:line="420" w:lineRule="atLeast"/>
                                      <w:divId w:val="1317801539"/>
                                      <w:rPr>
                                        <w:rFonts w:ascii="Calibri" w:eastAsia="Times New Roman" w:hAnsi="Calibri"/>
                                        <w:b/>
                                        <w:bCs/>
                                        <w:color w:val="EC008C"/>
                                        <w:sz w:val="28"/>
                                        <w:szCs w:val="28"/>
                                        <w:shd w:val="clear" w:color="auto" w:fill="FFFFFF"/>
                                      </w:rPr>
                                    </w:pPr>
                                    <w:r>
                                      <w:rPr>
                                        <w:rFonts w:ascii="Calibri" w:eastAsia="Times New Roman" w:hAnsi="Calibri"/>
                                        <w:b/>
                                        <w:bCs/>
                                        <w:color w:val="EC008C"/>
                                        <w:sz w:val="28"/>
                                        <w:szCs w:val="28"/>
                                        <w:shd w:val="clear" w:color="auto" w:fill="FFFFFF"/>
                                      </w:rPr>
                                      <w:t>Childcare Vouchers</w:t>
                                    </w:r>
                                  </w:p>
                                  <w:p w14:paraId="1ED5F235" w14:textId="77777777" w:rsidR="00AD504E" w:rsidRDefault="00AD504E">
                                    <w:pPr>
                                      <w:shd w:val="clear" w:color="auto" w:fill="FFFFFF"/>
                                      <w:spacing w:line="330" w:lineRule="atLeast"/>
                                      <w:divId w:val="729310702"/>
                                      <w:rPr>
                                        <w:rFonts w:ascii="Calibri" w:eastAsia="Times New Roman" w:hAnsi="Calibri"/>
                                        <w:color w:val="000000"/>
                                        <w:shd w:val="clear" w:color="auto" w:fill="FFFFFF"/>
                                      </w:rPr>
                                    </w:pPr>
                                    <w:r>
                                      <w:rPr>
                                        <w:rFonts w:ascii="Calibri" w:eastAsia="Times New Roman" w:hAnsi="Calibri"/>
                                        <w:color w:val="000000"/>
                                        <w:shd w:val="clear" w:color="auto" w:fill="FFFFFF"/>
                                      </w:rPr>
                                      <w:t>We know some parents may have reduced the amount they pay into their Childcare Voucher account during this time. As more people begin to return to work, we would encourage childcare providers to remind parents using Childcare Vouchers to pay for their service, that they can save money on their childcare costs, now or in the future, by increasing the proportion of their salary they pay into Childcare Vouchers (up to the maximum allowed according to the applicable tax band).</w:t>
                                    </w:r>
                                  </w:p>
                                  <w:p w14:paraId="10B9A210" w14:textId="77777777" w:rsidR="00AD504E" w:rsidRDefault="00AD504E">
                                    <w:pPr>
                                      <w:shd w:val="clear" w:color="auto" w:fill="FFFFFF"/>
                                      <w:spacing w:line="330" w:lineRule="atLeast"/>
                                      <w:divId w:val="2103452904"/>
                                      <w:rPr>
                                        <w:rFonts w:ascii="Calibri" w:eastAsia="Times New Roman" w:hAnsi="Calibri"/>
                                        <w:color w:val="000000"/>
                                        <w:shd w:val="clear" w:color="auto" w:fill="FFFFFF"/>
                                      </w:rPr>
                                    </w:pPr>
                                  </w:p>
                                  <w:p w14:paraId="3C8B0C3D" w14:textId="77777777" w:rsidR="00AD504E" w:rsidRDefault="00AD504E">
                                    <w:pPr>
                                      <w:shd w:val="clear" w:color="auto" w:fill="FFFFFF"/>
                                      <w:spacing w:line="330" w:lineRule="atLeast"/>
                                      <w:divId w:val="1774327713"/>
                                      <w:rPr>
                                        <w:rFonts w:ascii="Calibri" w:eastAsia="Times New Roman" w:hAnsi="Calibri"/>
                                        <w:color w:val="000000"/>
                                        <w:shd w:val="clear" w:color="auto" w:fill="FFFFFF"/>
                                      </w:rPr>
                                    </w:pPr>
                                    <w:r>
                                      <w:rPr>
                                        <w:rFonts w:ascii="Calibri" w:eastAsia="Times New Roman" w:hAnsi="Calibri"/>
                                        <w:color w:val="000000"/>
                                        <w:shd w:val="clear" w:color="auto" w:fill="FFFFFF"/>
                                      </w:rPr>
                                      <w:t>For advice and guidance on any aspect of Childcare Vouchers, call our Customer Service team on </w:t>
                                    </w:r>
                                    <w:hyperlink r:id="rId14" w:history="1">
                                      <w:r>
                                        <w:rPr>
                                          <w:rStyle w:val="Hyperlink"/>
                                          <w:rFonts w:ascii="Calibri" w:eastAsia="Times New Roman" w:hAnsi="Calibri"/>
                                          <w:color w:val="0078D7"/>
                                          <w:shd w:val="clear" w:color="auto" w:fill="FFFFFF"/>
                                        </w:rPr>
                                        <w:t>028 9267 8200.</w:t>
                                      </w:r>
                                    </w:hyperlink>
                                  </w:p>
                                </w:tc>
                              </w:tr>
                            </w:tbl>
                            <w:p w14:paraId="5C58F191" w14:textId="77777777" w:rsidR="00AD504E" w:rsidRDefault="00AD504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34"/>
                              </w:tblGrid>
                              <w:tr w:rsidR="00AD504E" w14:paraId="7280DDE7" w14:textId="77777777">
                                <w:trPr>
                                  <w:trHeight w:val="15"/>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334"/>
                                    </w:tblGrid>
                                    <w:tr w:rsidR="00AD504E" w14:paraId="131FD9FE" w14:textId="77777777">
                                      <w:trPr>
                                        <w:trHeight w:val="15"/>
                                        <w:jc w:val="center"/>
                                      </w:trPr>
                                      <w:tc>
                                        <w:tcPr>
                                          <w:tcW w:w="0" w:type="auto"/>
                                          <w:shd w:val="clear" w:color="auto" w:fill="403F42"/>
                                          <w:vAlign w:val="center"/>
                                          <w:hideMark/>
                                        </w:tcPr>
                                        <w:p w14:paraId="5B381F91" w14:textId="77777777" w:rsidR="00AD504E" w:rsidRDefault="00AD504E">
                                          <w:pPr>
                                            <w:spacing w:line="15" w:lineRule="atLeast"/>
                                            <w:jc w:val="center"/>
                                            <w:rPr>
                                              <w:rFonts w:ascii="Times New Roman" w:eastAsia="Times New Roman" w:hAnsi="Times New Roman"/>
                                              <w:sz w:val="24"/>
                                              <w:szCs w:val="24"/>
                                            </w:rPr>
                                          </w:pPr>
                                          <w:r>
                                            <w:rPr>
                                              <w:rFonts w:eastAsia="Times New Roman"/>
                                              <w:noProof/>
                                              <w:lang w:eastAsia="en-GB"/>
                                            </w:rPr>
                                            <w:drawing>
                                              <wp:inline distT="0" distB="0" distL="0" distR="0" wp14:anchorId="53579C71" wp14:editId="63197902">
                                                <wp:extent cx="50800" cy="82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r>
                                  </w:tbl>
                                  <w:p w14:paraId="47FA905B" w14:textId="77777777" w:rsidR="00AD504E" w:rsidRDefault="00AD504E">
                                    <w:pPr>
                                      <w:spacing w:line="15" w:lineRule="atLeast"/>
                                      <w:jc w:val="center"/>
                                      <w:rPr>
                                        <w:rFonts w:eastAsia="Times New Roman"/>
                                      </w:rPr>
                                    </w:pPr>
                                  </w:p>
                                </w:tc>
                              </w:tr>
                            </w:tbl>
                            <w:p w14:paraId="54CDE7DE" w14:textId="77777777" w:rsidR="00AD504E" w:rsidRDefault="00AD504E">
                              <w:pPr>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34"/>
                              </w:tblGrid>
                              <w:tr w:rsidR="00AD504E" w14:paraId="1AE1152B" w14:textId="77777777">
                                <w:trPr>
                                  <w:jc w:val="center"/>
                                </w:trPr>
                                <w:tc>
                                  <w:tcPr>
                                    <w:tcW w:w="0" w:type="auto"/>
                                    <w:shd w:val="clear" w:color="auto" w:fill="FFFFFF"/>
                                    <w:hideMark/>
                                  </w:tcPr>
                                  <w:p w14:paraId="7A4520B6" w14:textId="77777777" w:rsidR="00AD504E" w:rsidRDefault="00AD504E">
                                    <w:pPr>
                                      <w:shd w:val="clear" w:color="auto" w:fill="FFFFFF"/>
                                      <w:spacing w:line="240" w:lineRule="auto"/>
                                      <w:divId w:val="1676108493"/>
                                      <w:rPr>
                                        <w:rFonts w:ascii="Calibri" w:eastAsia="Times New Roman" w:hAnsi="Calibri"/>
                                        <w:color w:val="EC008C"/>
                                        <w:sz w:val="28"/>
                                        <w:szCs w:val="28"/>
                                        <w:shd w:val="clear" w:color="auto" w:fill="FFFFFF"/>
                                      </w:rPr>
                                    </w:pPr>
                                  </w:p>
                                  <w:tbl>
                                    <w:tblPr>
                                      <w:tblpPr w:leftFromText="120" w:rightFromText="45" w:vertAnchor="text" w:tblpXSpec="right" w:tblpYSpec="center"/>
                                      <w:tblW w:w="3120" w:type="dxa"/>
                                      <w:tblCellMar>
                                        <w:left w:w="0" w:type="dxa"/>
                                        <w:right w:w="0" w:type="dxa"/>
                                      </w:tblCellMar>
                                      <w:tblLook w:val="04A0" w:firstRow="1" w:lastRow="0" w:firstColumn="1" w:lastColumn="0" w:noHBand="0" w:noVBand="1"/>
                                    </w:tblPr>
                                    <w:tblGrid>
                                      <w:gridCol w:w="80"/>
                                      <w:gridCol w:w="3120"/>
                                    </w:tblGrid>
                                    <w:tr w:rsidR="00AD504E" w14:paraId="556031E6" w14:textId="77777777">
                                      <w:trPr>
                                        <w:trHeight w:val="15"/>
                                      </w:trPr>
                                      <w:tc>
                                        <w:tcPr>
                                          <w:tcW w:w="75" w:type="dxa"/>
                                          <w:hideMark/>
                                        </w:tcPr>
                                        <w:p w14:paraId="4904E9FE" w14:textId="77777777" w:rsidR="00AD504E" w:rsidRDefault="00AD504E">
                                          <w:pPr>
                                            <w:spacing w:line="15" w:lineRule="atLeast"/>
                                            <w:jc w:val="center"/>
                                            <w:rPr>
                                              <w:rFonts w:ascii="Times New Roman" w:eastAsia="Times New Roman" w:hAnsi="Times New Roman"/>
                                              <w:color w:val="000000"/>
                                              <w:sz w:val="24"/>
                                              <w:szCs w:val="24"/>
                                            </w:rPr>
                                          </w:pPr>
                                          <w:r>
                                            <w:rPr>
                                              <w:rFonts w:eastAsia="Times New Roman"/>
                                              <w:noProof/>
                                              <w:color w:val="000000"/>
                                              <w:lang w:eastAsia="en-GB"/>
                                            </w:rPr>
                                            <w:drawing>
                                              <wp:inline distT="0" distB="0" distL="0" distR="0" wp14:anchorId="63443963" wp14:editId="4B5A67E0">
                                                <wp:extent cx="50800" cy="8255"/>
                                                <wp:effectExtent l="0" t="0" r="0" b="0"/>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8" descr="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c>
                                        <w:tcPr>
                                          <w:tcW w:w="5000" w:type="pct"/>
                                          <w:vAlign w:val="center"/>
                                          <w:hideMark/>
                                        </w:tcPr>
                                        <w:p w14:paraId="5C91831F" w14:textId="77777777" w:rsidR="00AD504E" w:rsidRDefault="00AD504E">
                                          <w:pPr>
                                            <w:spacing w:line="240" w:lineRule="auto"/>
                                            <w:jc w:val="center"/>
                                            <w:rPr>
                                              <w:rFonts w:eastAsia="Times New Roman"/>
                                              <w:color w:val="000000"/>
                                            </w:rPr>
                                          </w:pPr>
                                          <w:r>
                                            <w:rPr>
                                              <w:rFonts w:eastAsia="Times New Roman"/>
                                              <w:noProof/>
                                              <w:color w:val="000000"/>
                                              <w:lang w:eastAsia="en-GB"/>
                                            </w:rPr>
                                            <w:drawing>
                                              <wp:inline distT="0" distB="0" distL="0" distR="0" wp14:anchorId="664FDF34" wp14:editId="2132BE23">
                                                <wp:extent cx="1981200" cy="1490345"/>
                                                <wp:effectExtent l="0" t="0" r="0" b="0"/>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9" descr="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1200" cy="1490345"/>
                                                        </a:xfrm>
                                                        <a:prstGeom prst="rect">
                                                          <a:avLst/>
                                                        </a:prstGeom>
                                                        <a:noFill/>
                                                        <a:ln>
                                                          <a:noFill/>
                                                        </a:ln>
                                                      </pic:spPr>
                                                    </pic:pic>
                                                  </a:graphicData>
                                                </a:graphic>
                                              </wp:inline>
                                            </w:drawing>
                                          </w:r>
                                        </w:p>
                                      </w:tc>
                                    </w:tr>
                                  </w:tbl>
                                  <w:p w14:paraId="66672523" w14:textId="77777777" w:rsidR="00AD504E" w:rsidRDefault="00AD504E">
                                    <w:pPr>
                                      <w:shd w:val="clear" w:color="auto" w:fill="FFFFFF"/>
                                      <w:spacing w:after="280" w:line="420" w:lineRule="atLeast"/>
                                      <w:divId w:val="1311985150"/>
                                      <w:rPr>
                                        <w:rFonts w:ascii="Calibri" w:eastAsia="Times New Roman" w:hAnsi="Calibri"/>
                                        <w:b/>
                                        <w:bCs/>
                                        <w:color w:val="EC008C"/>
                                        <w:sz w:val="28"/>
                                        <w:szCs w:val="28"/>
                                        <w:shd w:val="clear" w:color="auto" w:fill="FFFFFF"/>
                                      </w:rPr>
                                    </w:pPr>
                                    <w:r>
                                      <w:rPr>
                                        <w:rFonts w:ascii="Calibri" w:eastAsia="Times New Roman" w:hAnsi="Calibri"/>
                                        <w:b/>
                                        <w:bCs/>
                                        <w:color w:val="EC008C"/>
                                        <w:sz w:val="28"/>
                                        <w:szCs w:val="28"/>
                                        <w:shd w:val="clear" w:color="auto" w:fill="FFFFFF"/>
                                      </w:rPr>
                                      <w:t>Guidance on childcare during the COVID-19 pandemic</w:t>
                                    </w:r>
                                  </w:p>
                                  <w:p w14:paraId="1E088EBA" w14:textId="77777777" w:rsidR="00AD504E" w:rsidRDefault="00AD504E">
                                    <w:pPr>
                                      <w:shd w:val="clear" w:color="auto" w:fill="FFFFFF"/>
                                      <w:spacing w:after="0" w:line="330" w:lineRule="atLeast"/>
                                      <w:divId w:val="146820588"/>
                                      <w:rPr>
                                        <w:rFonts w:ascii="Calibri" w:eastAsia="Times New Roman" w:hAnsi="Calibri"/>
                                        <w:color w:val="000000"/>
                                        <w:shd w:val="clear" w:color="auto" w:fill="FFFFFF"/>
                                      </w:rPr>
                                    </w:pPr>
                                    <w:r>
                                      <w:rPr>
                                        <w:rFonts w:ascii="Calibri" w:eastAsia="Times New Roman" w:hAnsi="Calibri"/>
                                        <w:color w:val="000000"/>
                                        <w:shd w:val="clear" w:color="auto" w:fill="FFFFFF"/>
                                      </w:rPr>
                                      <w:t>Like every other aspect of society, the childcare sector is having to adjust to things being very different as a result of COVID-19 and is faced with many challenges such as reduced numbers (and therefore income), implementing social distancing, enhanced cleaning and hygiene, managing their own staff who may have childcare issues as schools remain closed.</w:t>
                                    </w:r>
                                  </w:p>
                                  <w:p w14:paraId="49583556" w14:textId="77777777" w:rsidR="00AD504E" w:rsidRDefault="00AD504E">
                                    <w:pPr>
                                      <w:shd w:val="clear" w:color="auto" w:fill="FFFFFF"/>
                                      <w:spacing w:line="330" w:lineRule="atLeast"/>
                                      <w:divId w:val="1857646462"/>
                                      <w:rPr>
                                        <w:rFonts w:ascii="Calibri" w:eastAsia="Times New Roman" w:hAnsi="Calibri"/>
                                        <w:color w:val="000000"/>
                                        <w:shd w:val="clear" w:color="auto" w:fill="FFFFFF"/>
                                      </w:rPr>
                                    </w:pPr>
                                    <w:r>
                                      <w:rPr>
                                        <w:rFonts w:ascii="Calibri" w:eastAsia="Times New Roman" w:hAnsi="Calibri"/>
                                        <w:color w:val="000000"/>
                                        <w:shd w:val="clear" w:color="auto" w:fill="FFFFFF"/>
                                      </w:rPr>
                                      <w:t> </w:t>
                                    </w:r>
                                  </w:p>
                                  <w:p w14:paraId="5802EDD2" w14:textId="77777777" w:rsidR="00AD504E" w:rsidRDefault="00AD504E">
                                    <w:pPr>
                                      <w:shd w:val="clear" w:color="auto" w:fill="FFFFFF"/>
                                      <w:spacing w:line="330" w:lineRule="atLeast"/>
                                      <w:divId w:val="1817330463"/>
                                      <w:rPr>
                                        <w:rFonts w:ascii="Calibri" w:eastAsia="Times New Roman" w:hAnsi="Calibri"/>
                                        <w:color w:val="000000"/>
                                        <w:shd w:val="clear" w:color="auto" w:fill="FFFFFF"/>
                                      </w:rPr>
                                    </w:pPr>
                                    <w:r>
                                      <w:rPr>
                                        <w:rFonts w:ascii="Calibri" w:eastAsia="Times New Roman" w:hAnsi="Calibri"/>
                                        <w:color w:val="000000"/>
                                        <w:shd w:val="clear" w:color="auto" w:fill="FFFFFF"/>
                                      </w:rPr>
                                      <w:t>The </w:t>
                                    </w:r>
                                    <w:hyperlink r:id="rId16" w:tgtFrame="_blank" w:history="1">
                                      <w:r>
                                        <w:rPr>
                                          <w:rStyle w:val="Hyperlink"/>
                                          <w:rFonts w:ascii="Calibri" w:eastAsia="Times New Roman" w:hAnsi="Calibri"/>
                                          <w:shd w:val="clear" w:color="auto" w:fill="FFFFFF"/>
                                        </w:rPr>
                                        <w:t>Family Support NI website</w:t>
                                      </w:r>
                                    </w:hyperlink>
                                    <w:r>
                                      <w:rPr>
                                        <w:rFonts w:ascii="Calibri" w:eastAsia="Times New Roman" w:hAnsi="Calibri"/>
                                        <w:color w:val="000000"/>
                                        <w:shd w:val="clear" w:color="auto" w:fill="FFFFFF"/>
                                      </w:rPr>
                                      <w:t> is a useful source of information for childcare providers, including on issues such as infection prevention and control, as settings look towards reopening. The website also contains the most up to date definition of a key worker, for childcare purposes and sets out the guidance for childminders in terms of the number of children and families they can provide care for.</w:t>
                                    </w:r>
                                  </w:p>
                                  <w:p w14:paraId="036A795E" w14:textId="77777777" w:rsidR="00AD504E" w:rsidRDefault="00AD504E">
                                    <w:pPr>
                                      <w:shd w:val="clear" w:color="auto" w:fill="FFFFFF"/>
                                      <w:spacing w:line="330" w:lineRule="atLeast"/>
                                      <w:divId w:val="510145032"/>
                                      <w:rPr>
                                        <w:rFonts w:ascii="Calibri" w:eastAsia="Times New Roman" w:hAnsi="Calibri"/>
                                        <w:color w:val="000000"/>
                                        <w:shd w:val="clear" w:color="auto" w:fill="FFFFFF"/>
                                      </w:rPr>
                                    </w:pPr>
                                    <w:r>
                                      <w:rPr>
                                        <w:rFonts w:ascii="Calibri" w:eastAsia="Times New Roman" w:hAnsi="Calibri"/>
                                        <w:color w:val="000000"/>
                                        <w:shd w:val="clear" w:color="auto" w:fill="FFFFFF"/>
                                      </w:rPr>
                                      <w:t> </w:t>
                                    </w:r>
                                  </w:p>
                                  <w:p w14:paraId="26BECA17" w14:textId="77777777" w:rsidR="00AD504E" w:rsidRDefault="00AD504E">
                                    <w:pPr>
                                      <w:shd w:val="clear" w:color="auto" w:fill="FFFFFF"/>
                                      <w:spacing w:line="330" w:lineRule="atLeast"/>
                                      <w:divId w:val="14121179"/>
                                      <w:rPr>
                                        <w:rFonts w:ascii="Calibri" w:eastAsia="Times New Roman" w:hAnsi="Calibri"/>
                                        <w:color w:val="000000"/>
                                        <w:shd w:val="clear" w:color="auto" w:fill="FFFFFF"/>
                                      </w:rPr>
                                    </w:pPr>
                                    <w:r>
                                      <w:rPr>
                                        <w:rFonts w:ascii="Calibri" w:eastAsia="Times New Roman" w:hAnsi="Calibri"/>
                                        <w:color w:val="000000"/>
                                        <w:shd w:val="clear" w:color="auto" w:fill="FFFFFF"/>
                                      </w:rPr>
                                      <w:t>We would advise all childcare providers, whether you have continued to operate or as you move towards reopening, review the information on the website and ensure your details on the Family Support NI directory are up to date, so those seeking childcare can access your contact information.</w:t>
                                    </w:r>
                                  </w:p>
                                  <w:p w14:paraId="005B9E04" w14:textId="77777777" w:rsidR="00AD504E" w:rsidRDefault="00AD504E">
                                    <w:pPr>
                                      <w:shd w:val="clear" w:color="auto" w:fill="FFFFFF"/>
                                      <w:spacing w:line="330" w:lineRule="atLeast"/>
                                      <w:divId w:val="1838227188"/>
                                      <w:rPr>
                                        <w:rFonts w:ascii="Calibri" w:eastAsia="Times New Roman" w:hAnsi="Calibri"/>
                                        <w:color w:val="000000"/>
                                        <w:shd w:val="clear" w:color="auto" w:fill="FFFFFF"/>
                                      </w:rPr>
                                    </w:pPr>
                                  </w:p>
                                  <w:p w14:paraId="55C9A1C5" w14:textId="77777777" w:rsidR="00AD504E" w:rsidRDefault="00AD504E">
                                    <w:pPr>
                                      <w:shd w:val="clear" w:color="auto" w:fill="FFFFFF"/>
                                      <w:spacing w:line="330" w:lineRule="atLeast"/>
                                      <w:divId w:val="79526577"/>
                                      <w:rPr>
                                        <w:rFonts w:ascii="Calibri" w:eastAsia="Times New Roman" w:hAnsi="Calibri"/>
                                        <w:color w:val="000000"/>
                                        <w:shd w:val="clear" w:color="auto" w:fill="FFFFFF"/>
                                      </w:rPr>
                                    </w:pPr>
                                    <w:r>
                                      <w:rPr>
                                        <w:rStyle w:val="Strong"/>
                                        <w:rFonts w:ascii="Calibri" w:eastAsia="Times New Roman" w:hAnsi="Calibri"/>
                                        <w:color w:val="000000"/>
                                        <w:shd w:val="clear" w:color="auto" w:fill="FFFFFF"/>
                                      </w:rPr>
                                      <w:t>Online training through the Childcare Partnerships</w:t>
                                    </w:r>
                                  </w:p>
                                  <w:p w14:paraId="334FE3C0" w14:textId="77777777" w:rsidR="00AD504E" w:rsidRDefault="00AD504E">
                                    <w:pPr>
                                      <w:shd w:val="clear" w:color="auto" w:fill="FFFFFF"/>
                                      <w:spacing w:line="330" w:lineRule="atLeast"/>
                                      <w:divId w:val="2145344331"/>
                                      <w:rPr>
                                        <w:rFonts w:ascii="Calibri" w:eastAsia="Times New Roman" w:hAnsi="Calibri"/>
                                        <w:color w:val="000000"/>
                                        <w:shd w:val="clear" w:color="auto" w:fill="FFFFFF"/>
                                      </w:rPr>
                                    </w:pPr>
                                    <w:r>
                                      <w:rPr>
                                        <w:rFonts w:ascii="Calibri" w:eastAsia="Times New Roman" w:hAnsi="Calibri"/>
                                        <w:color w:val="000000"/>
                                        <w:shd w:val="clear" w:color="auto" w:fill="FFFFFF"/>
                                      </w:rPr>
                                      <w:t>The Childcare Partnerships have developed online training resources to assist childcare providers during the COVID19 pandemic on areas such as infection prevention and control. Visit their </w:t>
                                    </w:r>
                                    <w:hyperlink r:id="rId17" w:tgtFrame="_blank" w:history="1">
                                      <w:r>
                                        <w:rPr>
                                          <w:rStyle w:val="Hyperlink"/>
                                          <w:rFonts w:ascii="Calibri" w:eastAsia="Times New Roman" w:hAnsi="Calibri"/>
                                          <w:shd w:val="clear" w:color="auto" w:fill="FFFFFF"/>
                                        </w:rPr>
                                        <w:t>website </w:t>
                                      </w:r>
                                    </w:hyperlink>
                                    <w:r>
                                      <w:rPr>
                                        <w:rFonts w:ascii="Calibri" w:eastAsia="Times New Roman" w:hAnsi="Calibri"/>
                                        <w:color w:val="000000"/>
                                        <w:shd w:val="clear" w:color="auto" w:fill="FFFFFF"/>
                                      </w:rPr>
                                      <w:t>to find out more.</w:t>
                                    </w:r>
                                  </w:p>
                                </w:tc>
                              </w:tr>
                            </w:tbl>
                            <w:p w14:paraId="47F5D2FC" w14:textId="77777777" w:rsidR="00AD504E" w:rsidRDefault="00AD504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34"/>
                              </w:tblGrid>
                              <w:tr w:rsidR="00AD504E" w14:paraId="5E5FCB93" w14:textId="77777777">
                                <w:trPr>
                                  <w:trHeight w:val="15"/>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334"/>
                                    </w:tblGrid>
                                    <w:tr w:rsidR="00AD504E" w14:paraId="2A03B0B3" w14:textId="77777777">
                                      <w:trPr>
                                        <w:trHeight w:val="15"/>
                                        <w:jc w:val="center"/>
                                      </w:trPr>
                                      <w:tc>
                                        <w:tcPr>
                                          <w:tcW w:w="0" w:type="auto"/>
                                          <w:shd w:val="clear" w:color="auto" w:fill="403F42"/>
                                          <w:vAlign w:val="center"/>
                                          <w:hideMark/>
                                        </w:tcPr>
                                        <w:p w14:paraId="3CABE883" w14:textId="77777777" w:rsidR="00AD504E" w:rsidRDefault="00AD504E">
                                          <w:pPr>
                                            <w:spacing w:line="15" w:lineRule="atLeast"/>
                                            <w:jc w:val="center"/>
                                            <w:rPr>
                                              <w:rFonts w:ascii="Times New Roman" w:eastAsia="Times New Roman" w:hAnsi="Times New Roman"/>
                                              <w:sz w:val="24"/>
                                              <w:szCs w:val="24"/>
                                            </w:rPr>
                                          </w:pPr>
                                          <w:r>
                                            <w:rPr>
                                              <w:rFonts w:eastAsia="Times New Roman"/>
                                              <w:noProof/>
                                              <w:lang w:eastAsia="en-GB"/>
                                            </w:rPr>
                                            <w:drawing>
                                              <wp:inline distT="0" distB="0" distL="0" distR="0" wp14:anchorId="32B4FBF0" wp14:editId="6431FB01">
                                                <wp:extent cx="50800" cy="82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r>
                                  </w:tbl>
                                  <w:p w14:paraId="6A9E84F6" w14:textId="77777777" w:rsidR="00AD504E" w:rsidRDefault="00AD504E">
                                    <w:pPr>
                                      <w:spacing w:line="15" w:lineRule="atLeast"/>
                                      <w:jc w:val="center"/>
                                      <w:rPr>
                                        <w:rFonts w:eastAsia="Times New Roman"/>
                                      </w:rPr>
                                    </w:pPr>
                                  </w:p>
                                </w:tc>
                              </w:tr>
                            </w:tbl>
                            <w:p w14:paraId="1C11AA0F" w14:textId="77777777" w:rsidR="00AD504E" w:rsidRDefault="00AD504E">
                              <w:pPr>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34"/>
                              </w:tblGrid>
                              <w:tr w:rsidR="00AD504E" w14:paraId="366C2D26" w14:textId="77777777">
                                <w:trPr>
                                  <w:jc w:val="center"/>
                                </w:trPr>
                                <w:tc>
                                  <w:tcPr>
                                    <w:tcW w:w="0" w:type="auto"/>
                                    <w:shd w:val="clear" w:color="auto" w:fill="FFFFFF"/>
                                    <w:hideMark/>
                                  </w:tcPr>
                                  <w:p w14:paraId="6CB5CB40" w14:textId="77777777" w:rsidR="00AD504E" w:rsidRDefault="00AD504E">
                                    <w:pPr>
                                      <w:shd w:val="clear" w:color="auto" w:fill="FFFFFF"/>
                                      <w:spacing w:line="240" w:lineRule="auto"/>
                                      <w:divId w:val="588805835"/>
                                      <w:rPr>
                                        <w:rFonts w:ascii="Calibri" w:eastAsia="Times New Roman" w:hAnsi="Calibri"/>
                                        <w:color w:val="EC008C"/>
                                        <w:sz w:val="28"/>
                                        <w:szCs w:val="28"/>
                                        <w:shd w:val="clear" w:color="auto" w:fill="FFFFFF"/>
                                      </w:rPr>
                                    </w:pPr>
                                  </w:p>
                                  <w:tbl>
                                    <w:tblPr>
                                      <w:tblpPr w:leftFromText="120" w:rightFromText="45" w:vertAnchor="text" w:tblpXSpec="right" w:tblpYSpec="center"/>
                                      <w:tblW w:w="3120" w:type="dxa"/>
                                      <w:tblCellMar>
                                        <w:left w:w="0" w:type="dxa"/>
                                        <w:right w:w="0" w:type="dxa"/>
                                      </w:tblCellMar>
                                      <w:tblLook w:val="04A0" w:firstRow="1" w:lastRow="0" w:firstColumn="1" w:lastColumn="0" w:noHBand="0" w:noVBand="1"/>
                                    </w:tblPr>
                                    <w:tblGrid>
                                      <w:gridCol w:w="80"/>
                                      <w:gridCol w:w="3120"/>
                                    </w:tblGrid>
                                    <w:tr w:rsidR="00AD504E" w14:paraId="7D3F48A6" w14:textId="77777777">
                                      <w:trPr>
                                        <w:trHeight w:val="15"/>
                                      </w:trPr>
                                      <w:tc>
                                        <w:tcPr>
                                          <w:tcW w:w="75" w:type="dxa"/>
                                          <w:hideMark/>
                                        </w:tcPr>
                                        <w:p w14:paraId="1543533C" w14:textId="77777777" w:rsidR="00AD504E" w:rsidRDefault="00AD504E">
                                          <w:pPr>
                                            <w:spacing w:line="15" w:lineRule="atLeast"/>
                                            <w:jc w:val="center"/>
                                            <w:rPr>
                                              <w:rFonts w:ascii="Times New Roman" w:eastAsia="Times New Roman" w:hAnsi="Times New Roman"/>
                                              <w:color w:val="000000"/>
                                              <w:sz w:val="24"/>
                                              <w:szCs w:val="24"/>
                                            </w:rPr>
                                          </w:pPr>
                                          <w:r>
                                            <w:rPr>
                                              <w:rFonts w:eastAsia="Times New Roman"/>
                                              <w:noProof/>
                                              <w:color w:val="000000"/>
                                              <w:lang w:eastAsia="en-GB"/>
                                            </w:rPr>
                                            <w:drawing>
                                              <wp:inline distT="0" distB="0" distL="0" distR="0" wp14:anchorId="6C7746E1" wp14:editId="36E706B2">
                                                <wp:extent cx="50800" cy="8255"/>
                                                <wp:effectExtent l="0" t="0" r="0" b="0"/>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1" descr="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c>
                                        <w:tcPr>
                                          <w:tcW w:w="5000" w:type="pct"/>
                                          <w:vAlign w:val="center"/>
                                          <w:hideMark/>
                                        </w:tcPr>
                                        <w:p w14:paraId="52DCD75F" w14:textId="77777777" w:rsidR="00AD504E" w:rsidRDefault="00AD504E">
                                          <w:pPr>
                                            <w:spacing w:line="240" w:lineRule="auto"/>
                                            <w:jc w:val="center"/>
                                            <w:rPr>
                                              <w:rFonts w:eastAsia="Times New Roman"/>
                                              <w:color w:val="000000"/>
                                            </w:rPr>
                                          </w:pPr>
                                          <w:r>
                                            <w:rPr>
                                              <w:rFonts w:eastAsia="Times New Roman"/>
                                              <w:noProof/>
                                              <w:color w:val="000000"/>
                                              <w:lang w:eastAsia="en-GB"/>
                                            </w:rPr>
                                            <w:drawing>
                                              <wp:inline distT="0" distB="0" distL="0" distR="0" wp14:anchorId="57F8B64D" wp14:editId="7B76876E">
                                                <wp:extent cx="1981200" cy="1236345"/>
                                                <wp:effectExtent l="0" t="0" r="0" b="190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2" descr="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1200" cy="1236345"/>
                                                        </a:xfrm>
                                                        <a:prstGeom prst="rect">
                                                          <a:avLst/>
                                                        </a:prstGeom>
                                                        <a:noFill/>
                                                        <a:ln>
                                                          <a:noFill/>
                                                        </a:ln>
                                                      </pic:spPr>
                                                    </pic:pic>
                                                  </a:graphicData>
                                                </a:graphic>
                                              </wp:inline>
                                            </w:drawing>
                                          </w:r>
                                        </w:p>
                                      </w:tc>
                                    </w:tr>
                                  </w:tbl>
                                  <w:p w14:paraId="7FD31325" w14:textId="77777777" w:rsidR="00AD504E" w:rsidRDefault="00AD504E">
                                    <w:pPr>
                                      <w:shd w:val="clear" w:color="auto" w:fill="FFFFFF"/>
                                      <w:spacing w:line="420" w:lineRule="atLeast"/>
                                      <w:divId w:val="1066224480"/>
                                      <w:rPr>
                                        <w:rFonts w:ascii="Calibri" w:eastAsia="Times New Roman" w:hAnsi="Calibri"/>
                                        <w:b/>
                                        <w:bCs/>
                                        <w:color w:val="EC008C"/>
                                        <w:sz w:val="28"/>
                                        <w:szCs w:val="28"/>
                                        <w:shd w:val="clear" w:color="auto" w:fill="FFFFFF"/>
                                      </w:rPr>
                                    </w:pPr>
                                    <w:r>
                                      <w:rPr>
                                        <w:rFonts w:ascii="Calibri" w:eastAsia="Times New Roman" w:hAnsi="Calibri"/>
                                        <w:b/>
                                        <w:bCs/>
                                        <w:color w:val="EC008C"/>
                                        <w:sz w:val="28"/>
                                        <w:szCs w:val="28"/>
                                        <w:shd w:val="clear" w:color="auto" w:fill="FFFFFF"/>
                                      </w:rPr>
                                      <w:t>Financial support for childminders</w:t>
                                    </w:r>
                                  </w:p>
                                  <w:p w14:paraId="5F92629C" w14:textId="77777777" w:rsidR="00AD504E" w:rsidRDefault="00AD504E">
                                    <w:pPr>
                                      <w:shd w:val="clear" w:color="auto" w:fill="FFFFFF"/>
                                      <w:spacing w:line="330" w:lineRule="atLeast"/>
                                      <w:divId w:val="391121460"/>
                                      <w:rPr>
                                        <w:rFonts w:ascii="Calibri" w:eastAsia="Times New Roman" w:hAnsi="Calibri"/>
                                        <w:color w:val="000000"/>
                                        <w:shd w:val="clear" w:color="auto" w:fill="FFFFFF"/>
                                      </w:rPr>
                                    </w:pPr>
                                    <w:r>
                                      <w:rPr>
                                        <w:rFonts w:ascii="Calibri" w:eastAsia="Times New Roman" w:hAnsi="Calibri"/>
                                        <w:color w:val="000000"/>
                                        <w:shd w:val="clear" w:color="auto" w:fill="FFFFFF"/>
                                      </w:rPr>
                                      <w:t>As a result of the COVID-19 pandemic, many childminders have seen a significant decline in their income, with many having no option but to close temporarily.</w:t>
                                    </w:r>
                                  </w:p>
                                  <w:p w14:paraId="0DDDD15E" w14:textId="77777777" w:rsidR="00AD504E" w:rsidRDefault="00AD504E">
                                    <w:pPr>
                                      <w:shd w:val="clear" w:color="auto" w:fill="FFFFFF"/>
                                      <w:spacing w:line="330" w:lineRule="atLeast"/>
                                      <w:divId w:val="1967159830"/>
                                      <w:rPr>
                                        <w:rFonts w:ascii="Calibri" w:eastAsia="Times New Roman" w:hAnsi="Calibri"/>
                                        <w:color w:val="000000"/>
                                        <w:shd w:val="clear" w:color="auto" w:fill="FFFFFF"/>
                                      </w:rPr>
                                    </w:pPr>
                                  </w:p>
                                  <w:p w14:paraId="11B5BCB2" w14:textId="77777777" w:rsidR="00AD504E" w:rsidRDefault="00AD504E">
                                    <w:pPr>
                                      <w:shd w:val="clear" w:color="auto" w:fill="FFFFFF"/>
                                      <w:spacing w:line="330" w:lineRule="atLeast"/>
                                      <w:divId w:val="1401517649"/>
                                      <w:rPr>
                                        <w:rFonts w:ascii="Calibri" w:eastAsia="Times New Roman" w:hAnsi="Calibri"/>
                                        <w:color w:val="000000"/>
                                        <w:shd w:val="clear" w:color="auto" w:fill="FFFFFF"/>
                                      </w:rPr>
                                    </w:pPr>
                                    <w:r>
                                      <w:rPr>
                                        <w:rFonts w:ascii="Calibri" w:eastAsia="Times New Roman" w:hAnsi="Calibri"/>
                                        <w:color w:val="000000"/>
                                        <w:shd w:val="clear" w:color="auto" w:fill="FFFFFF"/>
                                      </w:rPr>
                                      <w:t>As childminders are typically self-employed, most have been unable to access the Government's furlough scheme, but instead can apply for support through the </w:t>
                                    </w:r>
                                    <w:hyperlink r:id="rId19" w:tgtFrame="_blank" w:history="1">
                                      <w:r>
                                        <w:rPr>
                                          <w:rStyle w:val="Hyperlink"/>
                                          <w:rFonts w:ascii="Calibri" w:eastAsia="Times New Roman" w:hAnsi="Calibri"/>
                                          <w:shd w:val="clear" w:color="auto" w:fill="FFFFFF"/>
                                        </w:rPr>
                                        <w:t>Self-Employed Income Support Scheme</w:t>
                                      </w:r>
                                    </w:hyperlink>
                                    <w:r>
                                      <w:rPr>
                                        <w:rFonts w:ascii="Calibri" w:eastAsia="Times New Roman" w:hAnsi="Calibri"/>
                                        <w:color w:val="000000"/>
                                        <w:shd w:val="clear" w:color="auto" w:fill="FFFFFF"/>
                                      </w:rPr>
                                      <w:t>. Some childminders will also be eligible for support through Tax Credits or Universal Credit at this time. In combination with the COVID-19 Childcare Support Package in Northern Ireland, this is a complex picture, so if you are unsure about what support is available to you, please contact our Family Benefits Advice Service on </w:t>
                                    </w:r>
                                    <w:hyperlink r:id="rId20" w:history="1">
                                      <w:r>
                                        <w:rPr>
                                          <w:rStyle w:val="Hyperlink"/>
                                          <w:rFonts w:ascii="Calibri" w:eastAsia="Times New Roman" w:hAnsi="Calibri"/>
                                          <w:color w:val="0078D7"/>
                                          <w:shd w:val="clear" w:color="auto" w:fill="FFFFFF"/>
                                        </w:rPr>
                                        <w:t>0800 028 3008</w:t>
                                      </w:r>
                                    </w:hyperlink>
                                    <w:r>
                                      <w:rPr>
                                        <w:rFonts w:ascii="Calibri" w:eastAsia="Times New Roman" w:hAnsi="Calibri"/>
                                        <w:color w:val="000000"/>
                                        <w:shd w:val="clear" w:color="auto" w:fill="FFFFFF"/>
                                      </w:rPr>
                                      <w:t>, and we can help you work it out.</w:t>
                                    </w:r>
                                  </w:p>
                                  <w:p w14:paraId="0414BF53" w14:textId="77777777" w:rsidR="00AD504E" w:rsidRDefault="00AD504E">
                                    <w:pPr>
                                      <w:shd w:val="clear" w:color="auto" w:fill="FFFFFF"/>
                                      <w:spacing w:line="330" w:lineRule="atLeast"/>
                                      <w:divId w:val="1063985883"/>
                                      <w:rPr>
                                        <w:rFonts w:ascii="Calibri" w:eastAsia="Times New Roman" w:hAnsi="Calibri"/>
                                        <w:color w:val="000000"/>
                                        <w:shd w:val="clear" w:color="auto" w:fill="FFFFFF"/>
                                      </w:rPr>
                                    </w:pPr>
                                  </w:p>
                                  <w:p w14:paraId="2AFC91A5" w14:textId="77777777" w:rsidR="00AD504E" w:rsidRDefault="00AD504E">
                                    <w:pPr>
                                      <w:shd w:val="clear" w:color="auto" w:fill="FFFFFF"/>
                                      <w:spacing w:line="330" w:lineRule="atLeast"/>
                                      <w:divId w:val="832990543"/>
                                      <w:rPr>
                                        <w:rFonts w:ascii="Calibri" w:eastAsia="Times New Roman" w:hAnsi="Calibri"/>
                                        <w:color w:val="000000"/>
                                        <w:shd w:val="clear" w:color="auto" w:fill="FFFFFF"/>
                                      </w:rPr>
                                    </w:pPr>
                                    <w:r>
                                      <w:rPr>
                                        <w:rFonts w:ascii="Calibri" w:eastAsia="Times New Roman" w:hAnsi="Calibri"/>
                                        <w:color w:val="000000"/>
                                        <w:shd w:val="clear" w:color="auto" w:fill="FFFFFF"/>
                                      </w:rPr>
                                      <w:t>More information is also available on our </w:t>
                                    </w:r>
                                    <w:hyperlink r:id="rId21" w:tgtFrame="_blank" w:history="1">
                                      <w:r>
                                        <w:rPr>
                                          <w:rStyle w:val="Hyperlink"/>
                                          <w:rFonts w:ascii="Calibri" w:eastAsia="Times New Roman" w:hAnsi="Calibri"/>
                                          <w:color w:val="EC008C"/>
                                          <w:shd w:val="clear" w:color="auto" w:fill="FFFFFF"/>
                                        </w:rPr>
                                        <w:t>website</w:t>
                                      </w:r>
                                    </w:hyperlink>
                                    <w:r>
                                      <w:rPr>
                                        <w:rFonts w:ascii="Calibri" w:eastAsia="Times New Roman" w:hAnsi="Calibri"/>
                                        <w:color w:val="000000"/>
                                        <w:shd w:val="clear" w:color="auto" w:fill="FFFFFF"/>
                                      </w:rPr>
                                      <w:t>.</w:t>
                                    </w:r>
                                  </w:p>
                                </w:tc>
                              </w:tr>
                            </w:tbl>
                            <w:p w14:paraId="6F0CEC35" w14:textId="77777777" w:rsidR="00AD504E" w:rsidRDefault="00AD504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34"/>
                              </w:tblGrid>
                              <w:tr w:rsidR="00AD504E" w14:paraId="64B4BE90" w14:textId="77777777">
                                <w:trPr>
                                  <w:trHeight w:val="15"/>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334"/>
                                    </w:tblGrid>
                                    <w:tr w:rsidR="00AD504E" w14:paraId="5DA4AA74" w14:textId="77777777">
                                      <w:trPr>
                                        <w:trHeight w:val="15"/>
                                        <w:jc w:val="center"/>
                                      </w:trPr>
                                      <w:tc>
                                        <w:tcPr>
                                          <w:tcW w:w="0" w:type="auto"/>
                                          <w:shd w:val="clear" w:color="auto" w:fill="403F42"/>
                                          <w:vAlign w:val="center"/>
                                          <w:hideMark/>
                                        </w:tcPr>
                                        <w:p w14:paraId="5DCEB28D" w14:textId="77777777" w:rsidR="00AD504E" w:rsidRDefault="00AD504E">
                                          <w:pPr>
                                            <w:spacing w:line="15" w:lineRule="atLeast"/>
                                            <w:jc w:val="center"/>
                                            <w:rPr>
                                              <w:rFonts w:ascii="Times New Roman" w:eastAsia="Times New Roman" w:hAnsi="Times New Roman"/>
                                              <w:sz w:val="24"/>
                                              <w:szCs w:val="24"/>
                                            </w:rPr>
                                          </w:pPr>
                                          <w:r>
                                            <w:rPr>
                                              <w:rFonts w:eastAsia="Times New Roman"/>
                                              <w:noProof/>
                                              <w:lang w:eastAsia="en-GB"/>
                                            </w:rPr>
                                            <w:drawing>
                                              <wp:inline distT="0" distB="0" distL="0" distR="0" wp14:anchorId="0D36708A" wp14:editId="7C880F0F">
                                                <wp:extent cx="50800" cy="82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r>
                                  </w:tbl>
                                  <w:p w14:paraId="112C1F2D" w14:textId="77777777" w:rsidR="00AD504E" w:rsidRDefault="00AD504E">
                                    <w:pPr>
                                      <w:spacing w:line="15" w:lineRule="atLeast"/>
                                      <w:jc w:val="center"/>
                                      <w:rPr>
                                        <w:rFonts w:eastAsia="Times New Roman"/>
                                      </w:rPr>
                                    </w:pPr>
                                  </w:p>
                                </w:tc>
                              </w:tr>
                            </w:tbl>
                            <w:p w14:paraId="04FF8384" w14:textId="77777777" w:rsidR="00AD504E" w:rsidRDefault="00AD504E">
                              <w:pPr>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34"/>
                              </w:tblGrid>
                              <w:tr w:rsidR="00AD504E" w14:paraId="20F13A18" w14:textId="77777777">
                                <w:trPr>
                                  <w:jc w:val="center"/>
                                </w:trPr>
                                <w:tc>
                                  <w:tcPr>
                                    <w:tcW w:w="0" w:type="auto"/>
                                    <w:shd w:val="clear" w:color="auto" w:fill="FFFFFF"/>
                                    <w:hideMark/>
                                  </w:tcPr>
                                  <w:p w14:paraId="59651354" w14:textId="77777777" w:rsidR="00AD504E" w:rsidRDefault="00AD504E">
                                    <w:pPr>
                                      <w:shd w:val="clear" w:color="auto" w:fill="FFFFFF"/>
                                      <w:spacing w:line="240" w:lineRule="auto"/>
                                      <w:divId w:val="569727806"/>
                                      <w:rPr>
                                        <w:rFonts w:ascii="Calibri" w:eastAsia="Times New Roman" w:hAnsi="Calibri"/>
                                        <w:color w:val="EC008C"/>
                                        <w:sz w:val="28"/>
                                        <w:szCs w:val="28"/>
                                        <w:shd w:val="clear" w:color="auto" w:fill="FFFFFF"/>
                                      </w:rPr>
                                    </w:pPr>
                                  </w:p>
                                  <w:tbl>
                                    <w:tblPr>
                                      <w:tblpPr w:leftFromText="120" w:rightFromText="45" w:vertAnchor="text" w:tblpXSpec="right" w:tblpYSpec="center"/>
                                      <w:tblW w:w="3120" w:type="dxa"/>
                                      <w:tblCellMar>
                                        <w:left w:w="0" w:type="dxa"/>
                                        <w:right w:w="0" w:type="dxa"/>
                                      </w:tblCellMar>
                                      <w:tblLook w:val="04A0" w:firstRow="1" w:lastRow="0" w:firstColumn="1" w:lastColumn="0" w:noHBand="0" w:noVBand="1"/>
                                    </w:tblPr>
                                    <w:tblGrid>
                                      <w:gridCol w:w="80"/>
                                      <w:gridCol w:w="3120"/>
                                    </w:tblGrid>
                                    <w:tr w:rsidR="00AD504E" w14:paraId="0BCA4A2F" w14:textId="77777777">
                                      <w:trPr>
                                        <w:trHeight w:val="15"/>
                                      </w:trPr>
                                      <w:tc>
                                        <w:tcPr>
                                          <w:tcW w:w="75" w:type="dxa"/>
                                          <w:hideMark/>
                                        </w:tcPr>
                                        <w:p w14:paraId="15A35615" w14:textId="77777777" w:rsidR="00AD504E" w:rsidRDefault="00AD504E">
                                          <w:pPr>
                                            <w:spacing w:line="15" w:lineRule="atLeast"/>
                                            <w:jc w:val="center"/>
                                            <w:rPr>
                                              <w:rFonts w:ascii="Times New Roman" w:eastAsia="Times New Roman" w:hAnsi="Times New Roman"/>
                                              <w:color w:val="000000"/>
                                              <w:sz w:val="24"/>
                                              <w:szCs w:val="24"/>
                                            </w:rPr>
                                          </w:pPr>
                                          <w:r>
                                            <w:rPr>
                                              <w:rFonts w:eastAsia="Times New Roman"/>
                                              <w:noProof/>
                                              <w:color w:val="000000"/>
                                              <w:lang w:eastAsia="en-GB"/>
                                            </w:rPr>
                                            <w:drawing>
                                              <wp:inline distT="0" distB="0" distL="0" distR="0" wp14:anchorId="0AB6A3BF" wp14:editId="1BB47C14">
                                                <wp:extent cx="50800" cy="8255"/>
                                                <wp:effectExtent l="0" t="0" r="0" b="0"/>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4" descr="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c>
                                        <w:tcPr>
                                          <w:tcW w:w="5000" w:type="pct"/>
                                          <w:vAlign w:val="center"/>
                                          <w:hideMark/>
                                        </w:tcPr>
                                        <w:p w14:paraId="362A31EE" w14:textId="77777777" w:rsidR="00AD504E" w:rsidRDefault="00AD504E">
                                          <w:pPr>
                                            <w:spacing w:line="240" w:lineRule="auto"/>
                                            <w:jc w:val="center"/>
                                            <w:rPr>
                                              <w:rFonts w:eastAsia="Times New Roman"/>
                                              <w:color w:val="000000"/>
                                            </w:rPr>
                                          </w:pPr>
                                          <w:r>
                                            <w:rPr>
                                              <w:rFonts w:eastAsia="Times New Roman"/>
                                              <w:noProof/>
                                              <w:color w:val="000000"/>
                                              <w:lang w:eastAsia="en-GB"/>
                                            </w:rPr>
                                            <w:drawing>
                                              <wp:inline distT="0" distB="0" distL="0" distR="0" wp14:anchorId="7608CCC0" wp14:editId="4AA3D883">
                                                <wp:extent cx="1981200" cy="1312545"/>
                                                <wp:effectExtent l="0" t="0" r="0" b="190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5" descr="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81200" cy="1312545"/>
                                                        </a:xfrm>
                                                        <a:prstGeom prst="rect">
                                                          <a:avLst/>
                                                        </a:prstGeom>
                                                        <a:noFill/>
                                                        <a:ln>
                                                          <a:noFill/>
                                                        </a:ln>
                                                      </pic:spPr>
                                                    </pic:pic>
                                                  </a:graphicData>
                                                </a:graphic>
                                              </wp:inline>
                                            </w:drawing>
                                          </w:r>
                                        </w:p>
                                      </w:tc>
                                    </w:tr>
                                  </w:tbl>
                                  <w:p w14:paraId="6A8CB4EE" w14:textId="77777777" w:rsidR="00AD504E" w:rsidRDefault="00AD504E">
                                    <w:pPr>
                                      <w:shd w:val="clear" w:color="auto" w:fill="FFFFFF"/>
                                      <w:spacing w:line="420" w:lineRule="atLeast"/>
                                      <w:divId w:val="1918055272"/>
                                      <w:rPr>
                                        <w:rFonts w:ascii="Calibri" w:eastAsia="Times New Roman" w:hAnsi="Calibri"/>
                                        <w:b/>
                                        <w:bCs/>
                                        <w:color w:val="EC008C"/>
                                        <w:sz w:val="28"/>
                                        <w:szCs w:val="28"/>
                                        <w:shd w:val="clear" w:color="auto" w:fill="FFFFFF"/>
                                      </w:rPr>
                                    </w:pPr>
                                    <w:r>
                                      <w:rPr>
                                        <w:rFonts w:ascii="Calibri" w:eastAsia="Times New Roman" w:hAnsi="Calibri"/>
                                        <w:b/>
                                        <w:bCs/>
                                        <w:color w:val="EC008C"/>
                                        <w:sz w:val="28"/>
                                        <w:szCs w:val="28"/>
                                        <w:shd w:val="clear" w:color="auto" w:fill="FFFFFF"/>
                                      </w:rPr>
                                      <w:t>Engagement with key stakeholders</w:t>
                                    </w:r>
                                  </w:p>
                                  <w:p w14:paraId="3305EFB8" w14:textId="77777777" w:rsidR="00AD504E" w:rsidRDefault="00AD504E">
                                    <w:pPr>
                                      <w:shd w:val="clear" w:color="auto" w:fill="FFFFFF"/>
                                      <w:spacing w:line="420" w:lineRule="atLeast"/>
                                      <w:divId w:val="956983789"/>
                                      <w:rPr>
                                        <w:rFonts w:ascii="Calibri" w:eastAsia="Times New Roman" w:hAnsi="Calibri"/>
                                        <w:b/>
                                        <w:bCs/>
                                        <w:color w:val="EC008C"/>
                                        <w:sz w:val="28"/>
                                        <w:szCs w:val="28"/>
                                        <w:shd w:val="clear" w:color="auto" w:fill="FFFFFF"/>
                                      </w:rPr>
                                    </w:pPr>
                                  </w:p>
                                  <w:p w14:paraId="05CA36D8" w14:textId="77777777" w:rsidR="00AD504E" w:rsidRDefault="00AD504E">
                                    <w:pPr>
                                      <w:shd w:val="clear" w:color="auto" w:fill="FFFFFF"/>
                                      <w:spacing w:line="330" w:lineRule="atLeast"/>
                                      <w:divId w:val="132337052"/>
                                      <w:rPr>
                                        <w:rFonts w:ascii="Calibri" w:eastAsia="Times New Roman" w:hAnsi="Calibri"/>
                                        <w:color w:val="000000"/>
                                        <w:shd w:val="clear" w:color="auto" w:fill="FFFFFF"/>
                                      </w:rPr>
                                    </w:pPr>
                                    <w:r>
                                      <w:rPr>
                                        <w:rFonts w:ascii="Calibri" w:eastAsia="Times New Roman" w:hAnsi="Calibri"/>
                                        <w:color w:val="000000"/>
                                        <w:shd w:val="clear" w:color="auto" w:fill="FFFFFF"/>
                                      </w:rPr>
                                      <w:t>Employers For Childcare has been working hard throughout the COVID-19 pandemic, to ensure the needs of parents, employers and childcare providers have been central to the decision-making process within the Government departments and wider public sector. We have shared feedback, provided insights and made recommendations with Government Departments, always with the best interests of the childcare sector, parents and society more broadly to the forefront.</w:t>
                                    </w:r>
                                  </w:p>
                                  <w:p w14:paraId="39A6BD82" w14:textId="77777777" w:rsidR="00AD504E" w:rsidRDefault="00AD504E">
                                    <w:pPr>
                                      <w:shd w:val="clear" w:color="auto" w:fill="FFFFFF"/>
                                      <w:spacing w:line="330" w:lineRule="atLeast"/>
                                      <w:divId w:val="1851218743"/>
                                      <w:rPr>
                                        <w:rFonts w:ascii="Calibri" w:eastAsia="Times New Roman" w:hAnsi="Calibri"/>
                                        <w:color w:val="000000"/>
                                        <w:shd w:val="clear" w:color="auto" w:fill="FFFFFF"/>
                                      </w:rPr>
                                    </w:pPr>
                                  </w:p>
                                  <w:p w14:paraId="4CC0F12D" w14:textId="77777777" w:rsidR="00AD504E" w:rsidRDefault="00AD504E">
                                    <w:pPr>
                                      <w:shd w:val="clear" w:color="auto" w:fill="FFFFFF"/>
                                      <w:spacing w:line="330" w:lineRule="atLeast"/>
                                      <w:divId w:val="1896312928"/>
                                      <w:rPr>
                                        <w:rFonts w:ascii="Calibri" w:eastAsia="Times New Roman" w:hAnsi="Calibri"/>
                                        <w:color w:val="000000"/>
                                        <w:shd w:val="clear" w:color="auto" w:fill="FFFFFF"/>
                                      </w:rPr>
                                    </w:pPr>
                                    <w:r>
                                      <w:rPr>
                                        <w:rFonts w:ascii="Calibri" w:eastAsia="Times New Roman" w:hAnsi="Calibri"/>
                                        <w:color w:val="000000"/>
                                        <w:shd w:val="clear" w:color="auto" w:fill="FFFFFF"/>
                                      </w:rPr>
                                      <w:t>We look forward to providing the Secretariat for the newly established All Party Group on Early Education Childcare at the Assembly and look forward to continuing this constructive engagement with our elected representatives and other key decision-makers in coming months.</w:t>
                                    </w:r>
                                  </w:p>
                                </w:tc>
                              </w:tr>
                            </w:tbl>
                            <w:p w14:paraId="614E7007" w14:textId="77777777" w:rsidR="00AD504E" w:rsidRDefault="00AD504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34"/>
                              </w:tblGrid>
                              <w:tr w:rsidR="00AD504E" w14:paraId="51FD8D57" w14:textId="77777777">
                                <w:trPr>
                                  <w:trHeight w:val="15"/>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334"/>
                                    </w:tblGrid>
                                    <w:tr w:rsidR="00AD504E" w14:paraId="5EABDE1C" w14:textId="77777777">
                                      <w:trPr>
                                        <w:trHeight w:val="15"/>
                                        <w:jc w:val="center"/>
                                      </w:trPr>
                                      <w:tc>
                                        <w:tcPr>
                                          <w:tcW w:w="0" w:type="auto"/>
                                          <w:shd w:val="clear" w:color="auto" w:fill="403F42"/>
                                          <w:vAlign w:val="center"/>
                                          <w:hideMark/>
                                        </w:tcPr>
                                        <w:p w14:paraId="192C970F" w14:textId="77777777" w:rsidR="00AD504E" w:rsidRDefault="00AD504E">
                                          <w:pPr>
                                            <w:spacing w:line="15" w:lineRule="atLeast"/>
                                            <w:jc w:val="center"/>
                                            <w:rPr>
                                              <w:rFonts w:ascii="Times New Roman" w:eastAsia="Times New Roman" w:hAnsi="Times New Roman"/>
                                              <w:sz w:val="24"/>
                                              <w:szCs w:val="24"/>
                                            </w:rPr>
                                          </w:pPr>
                                          <w:r>
                                            <w:rPr>
                                              <w:rFonts w:eastAsia="Times New Roman"/>
                                              <w:noProof/>
                                              <w:lang w:eastAsia="en-GB"/>
                                            </w:rPr>
                                            <w:drawing>
                                              <wp:inline distT="0" distB="0" distL="0" distR="0" wp14:anchorId="0AB5EFB0" wp14:editId="00B8DB1A">
                                                <wp:extent cx="50800" cy="8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r>
                                  </w:tbl>
                                  <w:p w14:paraId="0274B2D7" w14:textId="77777777" w:rsidR="00AD504E" w:rsidRDefault="00AD504E">
                                    <w:pPr>
                                      <w:spacing w:line="15" w:lineRule="atLeast"/>
                                      <w:jc w:val="center"/>
                                      <w:rPr>
                                        <w:rFonts w:eastAsia="Times New Roman"/>
                                      </w:rPr>
                                    </w:pPr>
                                  </w:p>
                                </w:tc>
                              </w:tr>
                            </w:tbl>
                            <w:p w14:paraId="07241508" w14:textId="77777777" w:rsidR="00AD504E" w:rsidRDefault="00AD504E">
                              <w:pPr>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34"/>
                              </w:tblGrid>
                              <w:tr w:rsidR="00AD504E" w14:paraId="3515258B" w14:textId="77777777">
                                <w:trPr>
                                  <w:jc w:val="center"/>
                                </w:trPr>
                                <w:tc>
                                  <w:tcPr>
                                    <w:tcW w:w="0" w:type="auto"/>
                                    <w:shd w:val="clear" w:color="auto" w:fill="FFFFFF"/>
                                    <w:hideMark/>
                                  </w:tcPr>
                                  <w:p w14:paraId="0E4796E5" w14:textId="77777777" w:rsidR="00AD504E" w:rsidRDefault="00AD504E">
                                    <w:pPr>
                                      <w:shd w:val="clear" w:color="auto" w:fill="FFFFFF"/>
                                      <w:spacing w:line="240" w:lineRule="auto"/>
                                      <w:divId w:val="1665353656"/>
                                      <w:rPr>
                                        <w:rFonts w:ascii="Calibri" w:eastAsia="Times New Roman" w:hAnsi="Calibri"/>
                                        <w:color w:val="EC008C"/>
                                        <w:sz w:val="28"/>
                                        <w:szCs w:val="28"/>
                                        <w:shd w:val="clear" w:color="auto" w:fill="FFFFFF"/>
                                      </w:rPr>
                                    </w:pPr>
                                  </w:p>
                                  <w:tbl>
                                    <w:tblPr>
                                      <w:tblpPr w:leftFromText="120" w:rightFromText="45" w:vertAnchor="text" w:tblpXSpec="right" w:tblpYSpec="center"/>
                                      <w:tblW w:w="3120" w:type="dxa"/>
                                      <w:tblCellMar>
                                        <w:left w:w="0" w:type="dxa"/>
                                        <w:right w:w="0" w:type="dxa"/>
                                      </w:tblCellMar>
                                      <w:tblLook w:val="04A0" w:firstRow="1" w:lastRow="0" w:firstColumn="1" w:lastColumn="0" w:noHBand="0" w:noVBand="1"/>
                                    </w:tblPr>
                                    <w:tblGrid>
                                      <w:gridCol w:w="80"/>
                                      <w:gridCol w:w="3120"/>
                                    </w:tblGrid>
                                    <w:tr w:rsidR="00AD504E" w14:paraId="57D24A7C" w14:textId="77777777">
                                      <w:trPr>
                                        <w:trHeight w:val="15"/>
                                      </w:trPr>
                                      <w:tc>
                                        <w:tcPr>
                                          <w:tcW w:w="75" w:type="dxa"/>
                                          <w:hideMark/>
                                        </w:tcPr>
                                        <w:p w14:paraId="6B749180" w14:textId="77777777" w:rsidR="00AD504E" w:rsidRDefault="00AD504E">
                                          <w:pPr>
                                            <w:spacing w:line="15" w:lineRule="atLeast"/>
                                            <w:jc w:val="center"/>
                                            <w:rPr>
                                              <w:rFonts w:ascii="Times New Roman" w:eastAsia="Times New Roman" w:hAnsi="Times New Roman"/>
                                              <w:color w:val="000000"/>
                                              <w:sz w:val="24"/>
                                              <w:szCs w:val="24"/>
                                            </w:rPr>
                                          </w:pPr>
                                          <w:r>
                                            <w:rPr>
                                              <w:rFonts w:eastAsia="Times New Roman"/>
                                              <w:noProof/>
                                              <w:color w:val="000000"/>
                                              <w:lang w:eastAsia="en-GB"/>
                                            </w:rPr>
                                            <w:drawing>
                                              <wp:inline distT="0" distB="0" distL="0" distR="0" wp14:anchorId="4EBA35B5" wp14:editId="58AB429C">
                                                <wp:extent cx="50800" cy="8255"/>
                                                <wp:effectExtent l="0" t="0" r="0" b="0"/>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7" descr="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c>
                                        <w:tcPr>
                                          <w:tcW w:w="5000" w:type="pct"/>
                                          <w:vAlign w:val="center"/>
                                          <w:hideMark/>
                                        </w:tcPr>
                                        <w:p w14:paraId="71FED22F" w14:textId="77777777" w:rsidR="00AD504E" w:rsidRDefault="00AD504E">
                                          <w:pPr>
                                            <w:spacing w:line="240" w:lineRule="auto"/>
                                            <w:jc w:val="center"/>
                                            <w:rPr>
                                              <w:rFonts w:eastAsia="Times New Roman"/>
                                              <w:color w:val="000000"/>
                                            </w:rPr>
                                          </w:pPr>
                                          <w:r>
                                            <w:rPr>
                                              <w:rFonts w:eastAsia="Times New Roman"/>
                                              <w:noProof/>
                                              <w:color w:val="000000"/>
                                              <w:lang w:eastAsia="en-GB"/>
                                            </w:rPr>
                                            <w:drawing>
                                              <wp:inline distT="0" distB="0" distL="0" distR="0" wp14:anchorId="3D274884" wp14:editId="2715D4BC">
                                                <wp:extent cx="1981200" cy="1312545"/>
                                                <wp:effectExtent l="0" t="0" r="0" b="190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8" descr="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81200" cy="1312545"/>
                                                        </a:xfrm>
                                                        <a:prstGeom prst="rect">
                                                          <a:avLst/>
                                                        </a:prstGeom>
                                                        <a:noFill/>
                                                        <a:ln>
                                                          <a:noFill/>
                                                        </a:ln>
                                                      </pic:spPr>
                                                    </pic:pic>
                                                  </a:graphicData>
                                                </a:graphic>
                                              </wp:inline>
                                            </w:drawing>
                                          </w:r>
                                        </w:p>
                                      </w:tc>
                                    </w:tr>
                                  </w:tbl>
                                  <w:p w14:paraId="3980692A" w14:textId="77777777" w:rsidR="00AD504E" w:rsidRDefault="00AD504E">
                                    <w:pPr>
                                      <w:shd w:val="clear" w:color="auto" w:fill="FFFFFF"/>
                                      <w:spacing w:line="420" w:lineRule="atLeast"/>
                                      <w:divId w:val="157843315"/>
                                      <w:rPr>
                                        <w:rFonts w:ascii="Calibri" w:eastAsia="Times New Roman" w:hAnsi="Calibri"/>
                                        <w:b/>
                                        <w:bCs/>
                                        <w:color w:val="EC008C"/>
                                        <w:sz w:val="28"/>
                                        <w:szCs w:val="28"/>
                                        <w:shd w:val="clear" w:color="auto" w:fill="FFFFFF"/>
                                      </w:rPr>
                                    </w:pPr>
                                    <w:r>
                                      <w:rPr>
                                        <w:rFonts w:ascii="Calibri" w:eastAsia="Times New Roman" w:hAnsi="Calibri"/>
                                        <w:b/>
                                        <w:bCs/>
                                        <w:color w:val="EC008C"/>
                                        <w:sz w:val="28"/>
                                        <w:szCs w:val="28"/>
                                        <w:shd w:val="clear" w:color="auto" w:fill="FFFFFF"/>
                                      </w:rPr>
                                      <w:t>Changes to furlough scheme</w:t>
                                    </w:r>
                                  </w:p>
                                  <w:p w14:paraId="0E4F3C3D" w14:textId="77777777" w:rsidR="00AD504E" w:rsidRDefault="00AD504E">
                                    <w:pPr>
                                      <w:shd w:val="clear" w:color="auto" w:fill="FFFFFF"/>
                                      <w:spacing w:line="330" w:lineRule="atLeast"/>
                                      <w:divId w:val="331101855"/>
                                      <w:rPr>
                                        <w:rFonts w:ascii="Calibri" w:eastAsia="Times New Roman" w:hAnsi="Calibri"/>
                                        <w:color w:val="000000"/>
                                        <w:shd w:val="clear" w:color="auto" w:fill="FFFFFF"/>
                                      </w:rPr>
                                    </w:pPr>
                                    <w:r>
                                      <w:rPr>
                                        <w:rFonts w:ascii="Calibri" w:eastAsia="Times New Roman" w:hAnsi="Calibri"/>
                                        <w:color w:val="000000"/>
                                        <w:shd w:val="clear" w:color="auto" w:fill="FFFFFF"/>
                                      </w:rPr>
                                      <w:t> </w:t>
                                    </w:r>
                                  </w:p>
                                  <w:p w14:paraId="10C6AAAF" w14:textId="77777777" w:rsidR="00AD504E" w:rsidRDefault="00AD504E">
                                    <w:pPr>
                                      <w:shd w:val="clear" w:color="auto" w:fill="FFFFFF"/>
                                      <w:spacing w:line="330" w:lineRule="atLeast"/>
                                      <w:divId w:val="55784523"/>
                                      <w:rPr>
                                        <w:rFonts w:ascii="Calibri" w:eastAsia="Times New Roman" w:hAnsi="Calibri"/>
                                        <w:color w:val="000000"/>
                                        <w:shd w:val="clear" w:color="auto" w:fill="FFFFFF"/>
                                      </w:rPr>
                                    </w:pPr>
                                    <w:r>
                                      <w:rPr>
                                        <w:rFonts w:ascii="Calibri" w:eastAsia="Times New Roman" w:hAnsi="Calibri"/>
                                        <w:color w:val="000000"/>
                                        <w:shd w:val="clear" w:color="auto" w:fill="FFFFFF"/>
                                      </w:rPr>
                                      <w:t>Several important changes have been announced to the Coronavirus Job Retention Scheme under which employees are 'furloughed', and 80% of their wages (up to a cap) are met by the Government. For example:</w:t>
                                    </w:r>
                                  </w:p>
                                  <w:p w14:paraId="308EA9BB" w14:textId="77777777" w:rsidR="00AD504E" w:rsidRDefault="00AD504E">
                                    <w:pPr>
                                      <w:numPr>
                                        <w:ilvl w:val="0"/>
                                        <w:numId w:val="1"/>
                                      </w:numPr>
                                      <w:shd w:val="clear" w:color="auto" w:fill="FFFFFF"/>
                                      <w:spacing w:before="100" w:beforeAutospacing="1" w:after="100" w:afterAutospacing="1" w:line="330" w:lineRule="atLeast"/>
                                      <w:divId w:val="867181670"/>
                                      <w:rPr>
                                        <w:rFonts w:ascii="Calibri" w:eastAsia="Times New Roman" w:hAnsi="Calibri"/>
                                        <w:color w:val="000000"/>
                                        <w:shd w:val="clear" w:color="auto" w:fill="FFFFFF"/>
                                      </w:rPr>
                                    </w:pPr>
                                    <w:r>
                                      <w:rPr>
                                        <w:rFonts w:ascii="Calibri" w:eastAsia="Times New Roman" w:hAnsi="Calibri"/>
                                        <w:color w:val="000000"/>
                                        <w:shd w:val="clear" w:color="auto" w:fill="FFFFFF"/>
                                      </w:rPr>
                                      <w:t>Furlough can be more 'flexible' from 1 July, with employees able to work part time and be furloughed part time</w:t>
                                    </w:r>
                                  </w:p>
                                  <w:p w14:paraId="6C124093" w14:textId="77777777" w:rsidR="00AD504E" w:rsidRDefault="00AD504E">
                                    <w:pPr>
                                      <w:numPr>
                                        <w:ilvl w:val="0"/>
                                        <w:numId w:val="1"/>
                                      </w:numPr>
                                      <w:shd w:val="clear" w:color="auto" w:fill="FFFFFF"/>
                                      <w:spacing w:before="100" w:beforeAutospacing="1" w:after="100" w:afterAutospacing="1" w:line="330" w:lineRule="atLeast"/>
                                      <w:divId w:val="867181670"/>
                                      <w:rPr>
                                        <w:rFonts w:ascii="Calibri" w:eastAsia="Times New Roman" w:hAnsi="Calibri"/>
                                        <w:color w:val="000000"/>
                                        <w:shd w:val="clear" w:color="auto" w:fill="FFFFFF"/>
                                      </w:rPr>
                                    </w:pPr>
                                    <w:r>
                                      <w:rPr>
                                        <w:rFonts w:ascii="Calibri" w:eastAsia="Times New Roman" w:hAnsi="Calibri"/>
                                        <w:color w:val="000000"/>
                                        <w:shd w:val="clear" w:color="auto" w:fill="FFFFFF"/>
                                      </w:rPr>
                                      <w:t>From August, and increasing monthly through to October, employers will be required to contribute financially to the cost of furlough.</w:t>
                                    </w:r>
                                  </w:p>
                                  <w:p w14:paraId="134438D9" w14:textId="77777777" w:rsidR="00AD504E" w:rsidRDefault="00AD504E">
                                    <w:pPr>
                                      <w:shd w:val="clear" w:color="auto" w:fill="FFFFFF"/>
                                      <w:spacing w:after="0" w:line="330" w:lineRule="atLeast"/>
                                      <w:divId w:val="1572110333"/>
                                      <w:rPr>
                                        <w:rFonts w:ascii="Calibri" w:eastAsia="Times New Roman" w:hAnsi="Calibri"/>
                                        <w:color w:val="000000"/>
                                        <w:shd w:val="clear" w:color="auto" w:fill="FFFFFF"/>
                                      </w:rPr>
                                    </w:pPr>
                                    <w:r>
                                      <w:rPr>
                                        <w:rFonts w:ascii="Calibri" w:eastAsia="Times New Roman" w:hAnsi="Calibri"/>
                                        <w:color w:val="000000"/>
                                        <w:shd w:val="clear" w:color="auto" w:fill="FFFFFF"/>
                                      </w:rPr>
                                      <w:t>Note that, if an employee has not previously been furloughed for a minimum of three weeks before the end of June, they can no longer be put on furlough, unless they are returning from a period of statutory maternity or paternity leave to an employer who has previously furloughed other employees.</w:t>
                                    </w:r>
                                  </w:p>
                                  <w:p w14:paraId="3B45909C" w14:textId="77777777" w:rsidR="00AD504E" w:rsidRDefault="00AD504E">
                                    <w:pPr>
                                      <w:shd w:val="clear" w:color="auto" w:fill="FFFFFF"/>
                                      <w:spacing w:line="330" w:lineRule="atLeast"/>
                                      <w:divId w:val="706028016"/>
                                      <w:rPr>
                                        <w:rFonts w:ascii="Calibri" w:eastAsia="Times New Roman" w:hAnsi="Calibri"/>
                                        <w:color w:val="000000"/>
                                        <w:shd w:val="clear" w:color="auto" w:fill="FFFFFF"/>
                                      </w:rPr>
                                    </w:pPr>
                                    <w:r>
                                      <w:rPr>
                                        <w:rFonts w:ascii="Calibri" w:eastAsia="Times New Roman" w:hAnsi="Calibri"/>
                                        <w:color w:val="000000"/>
                                        <w:shd w:val="clear" w:color="auto" w:fill="FFFFFF"/>
                                      </w:rPr>
                                      <w:t> </w:t>
                                    </w:r>
                                  </w:p>
                                  <w:p w14:paraId="76C977DA" w14:textId="77777777" w:rsidR="00AD504E" w:rsidRDefault="00AD504E">
                                    <w:pPr>
                                      <w:shd w:val="clear" w:color="auto" w:fill="FFFFFF"/>
                                      <w:spacing w:line="330" w:lineRule="atLeast"/>
                                      <w:divId w:val="8990880"/>
                                      <w:rPr>
                                        <w:rFonts w:ascii="Calibri" w:eastAsia="Times New Roman" w:hAnsi="Calibri"/>
                                        <w:color w:val="000000"/>
                                        <w:shd w:val="clear" w:color="auto" w:fill="FFFFFF"/>
                                      </w:rPr>
                                    </w:pPr>
                                    <w:r>
                                      <w:rPr>
                                        <w:rFonts w:ascii="Calibri" w:eastAsia="Times New Roman" w:hAnsi="Calibri"/>
                                        <w:color w:val="000000"/>
                                        <w:shd w:val="clear" w:color="auto" w:fill="FFFFFF"/>
                                      </w:rPr>
                                      <w:t>Full details are available on the UK Government's </w:t>
                                    </w:r>
                                    <w:hyperlink r:id="rId24" w:tgtFrame="_blank" w:history="1">
                                      <w:r>
                                        <w:rPr>
                                          <w:rStyle w:val="Hyperlink"/>
                                          <w:rFonts w:ascii="Calibri" w:eastAsia="Times New Roman" w:hAnsi="Calibri"/>
                                          <w:shd w:val="clear" w:color="auto" w:fill="FFFFFF"/>
                                        </w:rPr>
                                        <w:t>website</w:t>
                                      </w:r>
                                    </w:hyperlink>
                                    <w:r>
                                      <w:rPr>
                                        <w:rFonts w:ascii="Calibri" w:eastAsia="Times New Roman" w:hAnsi="Calibri"/>
                                        <w:color w:val="000000"/>
                                        <w:shd w:val="clear" w:color="auto" w:fill="FFFFFF"/>
                                      </w:rPr>
                                      <w:t>. </w:t>
                                    </w:r>
                                  </w:p>
                                  <w:p w14:paraId="2A07D577" w14:textId="77777777" w:rsidR="00AD504E" w:rsidRDefault="00AD504E">
                                    <w:pPr>
                                      <w:shd w:val="clear" w:color="auto" w:fill="FFFFFF"/>
                                      <w:spacing w:line="330" w:lineRule="atLeast"/>
                                      <w:divId w:val="2081829013"/>
                                      <w:rPr>
                                        <w:rFonts w:ascii="Calibri" w:eastAsia="Times New Roman" w:hAnsi="Calibri"/>
                                        <w:color w:val="000000"/>
                                        <w:shd w:val="clear" w:color="auto" w:fill="FFFFFF"/>
                                      </w:rPr>
                                    </w:pPr>
                                    <w:r>
                                      <w:rPr>
                                        <w:rFonts w:ascii="Calibri" w:eastAsia="Times New Roman" w:hAnsi="Calibri"/>
                                        <w:color w:val="000000"/>
                                        <w:shd w:val="clear" w:color="auto" w:fill="FFFFFF"/>
                                      </w:rPr>
                                      <w:t> </w:t>
                                    </w:r>
                                  </w:p>
                                  <w:p w14:paraId="09950608" w14:textId="77777777" w:rsidR="00AD504E" w:rsidRDefault="00AD504E">
                                    <w:pPr>
                                      <w:shd w:val="clear" w:color="auto" w:fill="FFFFFF"/>
                                      <w:spacing w:line="330" w:lineRule="atLeast"/>
                                      <w:divId w:val="1696690425"/>
                                      <w:rPr>
                                        <w:rFonts w:ascii="Calibri" w:eastAsia="Times New Roman" w:hAnsi="Calibri"/>
                                        <w:color w:val="000000"/>
                                        <w:shd w:val="clear" w:color="auto" w:fill="FFFFFF"/>
                                      </w:rPr>
                                    </w:pPr>
                                    <w:r>
                                      <w:rPr>
                                        <w:rFonts w:ascii="Calibri" w:eastAsia="Times New Roman" w:hAnsi="Calibri"/>
                                        <w:color w:val="000000"/>
                                        <w:shd w:val="clear" w:color="auto" w:fill="FFFFFF"/>
                                      </w:rPr>
                                      <w:t>If you would like to find out more, you can speak to one of our Family Benefits Advice Service on </w:t>
                                    </w:r>
                                    <w:hyperlink r:id="rId25" w:history="1">
                                      <w:r>
                                        <w:rPr>
                                          <w:rStyle w:val="Hyperlink"/>
                                          <w:rFonts w:ascii="Calibri" w:eastAsia="Times New Roman" w:hAnsi="Calibri"/>
                                          <w:color w:val="0078D7"/>
                                          <w:shd w:val="clear" w:color="auto" w:fill="FFFFFF"/>
                                        </w:rPr>
                                        <w:t>0800 028 3008</w:t>
                                      </w:r>
                                    </w:hyperlink>
                                    <w:r>
                                      <w:rPr>
                                        <w:rFonts w:ascii="Calibri" w:eastAsia="Times New Roman" w:hAnsi="Calibri"/>
                                        <w:color w:val="000000"/>
                                        <w:shd w:val="clear" w:color="auto" w:fill="FFFFFF"/>
                                      </w:rPr>
                                      <w:t> who will be able to signpost you to further information.</w:t>
                                    </w:r>
                                  </w:p>
                                </w:tc>
                              </w:tr>
                            </w:tbl>
                            <w:p w14:paraId="074E07A9" w14:textId="77777777" w:rsidR="00AD504E" w:rsidRDefault="00AD504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34"/>
                              </w:tblGrid>
                              <w:tr w:rsidR="00AD504E" w14:paraId="7CEDA54D" w14:textId="77777777">
                                <w:trPr>
                                  <w:trHeight w:val="15"/>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334"/>
                                    </w:tblGrid>
                                    <w:tr w:rsidR="00AD504E" w14:paraId="2F8CEFF3" w14:textId="77777777">
                                      <w:trPr>
                                        <w:trHeight w:val="15"/>
                                        <w:jc w:val="center"/>
                                      </w:trPr>
                                      <w:tc>
                                        <w:tcPr>
                                          <w:tcW w:w="0" w:type="auto"/>
                                          <w:shd w:val="clear" w:color="auto" w:fill="403F42"/>
                                          <w:vAlign w:val="center"/>
                                          <w:hideMark/>
                                        </w:tcPr>
                                        <w:p w14:paraId="5788A0C8" w14:textId="77777777" w:rsidR="00AD504E" w:rsidRDefault="00AD504E">
                                          <w:pPr>
                                            <w:spacing w:line="15" w:lineRule="atLeast"/>
                                            <w:jc w:val="center"/>
                                            <w:rPr>
                                              <w:rFonts w:ascii="Times New Roman" w:eastAsia="Times New Roman" w:hAnsi="Times New Roman"/>
                                              <w:sz w:val="24"/>
                                              <w:szCs w:val="24"/>
                                            </w:rPr>
                                          </w:pPr>
                                          <w:r>
                                            <w:rPr>
                                              <w:rFonts w:eastAsia="Times New Roman"/>
                                              <w:noProof/>
                                              <w:lang w:eastAsia="en-GB"/>
                                            </w:rPr>
                                            <w:drawing>
                                              <wp:inline distT="0" distB="0" distL="0" distR="0" wp14:anchorId="0B8EEF8A" wp14:editId="0588404D">
                                                <wp:extent cx="50800" cy="82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r>
                                  </w:tbl>
                                  <w:p w14:paraId="4CDE0835" w14:textId="77777777" w:rsidR="00AD504E" w:rsidRDefault="00AD504E">
                                    <w:pPr>
                                      <w:spacing w:line="15" w:lineRule="atLeast"/>
                                      <w:jc w:val="center"/>
                                      <w:rPr>
                                        <w:rFonts w:eastAsia="Times New Roman"/>
                                      </w:rPr>
                                    </w:pPr>
                                  </w:p>
                                </w:tc>
                              </w:tr>
                            </w:tbl>
                            <w:p w14:paraId="43EB8930" w14:textId="77777777" w:rsidR="00AD504E" w:rsidRDefault="00AD504E">
                              <w:pPr>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34"/>
                              </w:tblGrid>
                              <w:tr w:rsidR="00AD504E" w14:paraId="2D60FC07" w14:textId="77777777">
                                <w:trPr>
                                  <w:jc w:val="center"/>
                                </w:trPr>
                                <w:tc>
                                  <w:tcPr>
                                    <w:tcW w:w="0" w:type="auto"/>
                                    <w:shd w:val="clear" w:color="auto" w:fill="FFFFFF"/>
                                    <w:hideMark/>
                                  </w:tcPr>
                                  <w:p w14:paraId="3DFAC6FC" w14:textId="77777777" w:rsidR="00AD504E" w:rsidRDefault="00AD504E">
                                    <w:pPr>
                                      <w:shd w:val="clear" w:color="auto" w:fill="FFFFFF"/>
                                      <w:spacing w:line="240" w:lineRule="auto"/>
                                      <w:divId w:val="526986442"/>
                                      <w:rPr>
                                        <w:rFonts w:ascii="Calibri" w:eastAsia="Times New Roman" w:hAnsi="Calibri"/>
                                        <w:color w:val="EC008C"/>
                                        <w:sz w:val="28"/>
                                        <w:szCs w:val="28"/>
                                        <w:shd w:val="clear" w:color="auto" w:fill="FFFFFF"/>
                                      </w:rPr>
                                    </w:pPr>
                                  </w:p>
                                  <w:tbl>
                                    <w:tblPr>
                                      <w:tblpPr w:leftFromText="120" w:rightFromText="45" w:vertAnchor="text" w:tblpXSpec="right" w:tblpYSpec="center"/>
                                      <w:tblW w:w="2775" w:type="dxa"/>
                                      <w:tblCellMar>
                                        <w:left w:w="0" w:type="dxa"/>
                                        <w:right w:w="0" w:type="dxa"/>
                                      </w:tblCellMar>
                                      <w:tblLook w:val="04A0" w:firstRow="1" w:lastRow="0" w:firstColumn="1" w:lastColumn="0" w:noHBand="0" w:noVBand="1"/>
                                    </w:tblPr>
                                    <w:tblGrid>
                                      <w:gridCol w:w="80"/>
                                      <w:gridCol w:w="2695"/>
                                    </w:tblGrid>
                                    <w:tr w:rsidR="00AD504E" w14:paraId="6458EBD8" w14:textId="77777777">
                                      <w:trPr>
                                        <w:trHeight w:val="15"/>
                                      </w:trPr>
                                      <w:tc>
                                        <w:tcPr>
                                          <w:tcW w:w="75" w:type="dxa"/>
                                          <w:hideMark/>
                                        </w:tcPr>
                                        <w:p w14:paraId="58B09580" w14:textId="77777777" w:rsidR="00AD504E" w:rsidRDefault="00AD504E">
                                          <w:pPr>
                                            <w:spacing w:line="15" w:lineRule="atLeast"/>
                                            <w:jc w:val="center"/>
                                            <w:rPr>
                                              <w:rFonts w:ascii="Times New Roman" w:eastAsia="Times New Roman" w:hAnsi="Times New Roman"/>
                                              <w:color w:val="000000"/>
                                              <w:sz w:val="24"/>
                                              <w:szCs w:val="24"/>
                                            </w:rPr>
                                          </w:pPr>
                                          <w:r>
                                            <w:rPr>
                                              <w:rFonts w:eastAsia="Times New Roman"/>
                                              <w:noProof/>
                                              <w:color w:val="000000"/>
                                              <w:lang w:eastAsia="en-GB"/>
                                            </w:rPr>
                                            <w:drawing>
                                              <wp:inline distT="0" distB="0" distL="0" distR="0" wp14:anchorId="5717822B" wp14:editId="3BE98E4D">
                                                <wp:extent cx="50800" cy="8255"/>
                                                <wp:effectExtent l="0" t="0" r="0" b="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0" descr="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c>
                                        <w:tcPr>
                                          <w:tcW w:w="5000" w:type="pct"/>
                                          <w:vAlign w:val="center"/>
                                          <w:hideMark/>
                                        </w:tcPr>
                                        <w:p w14:paraId="0964352E" w14:textId="77777777" w:rsidR="00AD504E" w:rsidRDefault="00AD504E">
                                          <w:pPr>
                                            <w:spacing w:line="240" w:lineRule="auto"/>
                                            <w:jc w:val="center"/>
                                            <w:rPr>
                                              <w:rFonts w:eastAsia="Times New Roman"/>
                                              <w:color w:val="000000"/>
                                            </w:rPr>
                                          </w:pPr>
                                          <w:r>
                                            <w:rPr>
                                              <w:rFonts w:eastAsia="Times New Roman"/>
                                              <w:noProof/>
                                              <w:color w:val="000000"/>
                                              <w:lang w:eastAsia="en-GB"/>
                                            </w:rPr>
                                            <w:drawing>
                                              <wp:inline distT="0" distB="0" distL="0" distR="0" wp14:anchorId="0A050248" wp14:editId="7D35439E">
                                                <wp:extent cx="1693545" cy="1270000"/>
                                                <wp:effectExtent l="0" t="0" r="1905" b="635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1" descr="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93545" cy="1270000"/>
                                                        </a:xfrm>
                                                        <a:prstGeom prst="rect">
                                                          <a:avLst/>
                                                        </a:prstGeom>
                                                        <a:noFill/>
                                                        <a:ln>
                                                          <a:noFill/>
                                                        </a:ln>
                                                      </pic:spPr>
                                                    </pic:pic>
                                                  </a:graphicData>
                                                </a:graphic>
                                              </wp:inline>
                                            </w:drawing>
                                          </w:r>
                                        </w:p>
                                      </w:tc>
                                    </w:tr>
                                  </w:tbl>
                                  <w:p w14:paraId="425C97E8" w14:textId="77777777" w:rsidR="00AD504E" w:rsidRDefault="00AD504E">
                                    <w:pPr>
                                      <w:shd w:val="clear" w:color="auto" w:fill="FFFFFF"/>
                                      <w:spacing w:line="420" w:lineRule="atLeast"/>
                                      <w:divId w:val="815146318"/>
                                      <w:rPr>
                                        <w:rFonts w:ascii="Calibri" w:eastAsia="Times New Roman" w:hAnsi="Calibri"/>
                                        <w:b/>
                                        <w:bCs/>
                                        <w:color w:val="EC008C"/>
                                        <w:sz w:val="28"/>
                                        <w:szCs w:val="28"/>
                                        <w:shd w:val="clear" w:color="auto" w:fill="FFFFFF"/>
                                      </w:rPr>
                                    </w:pPr>
                                    <w:r>
                                      <w:rPr>
                                        <w:rFonts w:ascii="Calibri" w:eastAsia="Times New Roman" w:hAnsi="Calibri"/>
                                        <w:b/>
                                        <w:bCs/>
                                        <w:color w:val="EC008C"/>
                                        <w:sz w:val="28"/>
                                        <w:szCs w:val="28"/>
                                        <w:shd w:val="clear" w:color="auto" w:fill="FFFFFF"/>
                                      </w:rPr>
                                      <w:t>Employers For Childcare summer closure</w:t>
                                    </w:r>
                                  </w:p>
                                  <w:p w14:paraId="753C8255" w14:textId="77777777" w:rsidR="00AD504E" w:rsidRDefault="00AD504E">
                                    <w:pPr>
                                      <w:shd w:val="clear" w:color="auto" w:fill="FFFFFF"/>
                                      <w:spacing w:line="330" w:lineRule="atLeast"/>
                                      <w:divId w:val="766119056"/>
                                      <w:rPr>
                                        <w:rFonts w:ascii="Calibri" w:eastAsia="Times New Roman" w:hAnsi="Calibri"/>
                                        <w:color w:val="000000"/>
                                        <w:shd w:val="clear" w:color="auto" w:fill="FFFFFF"/>
                                      </w:rPr>
                                    </w:pPr>
                                    <w:r>
                                      <w:rPr>
                                        <w:rFonts w:ascii="Calibri" w:eastAsia="Times New Roman" w:hAnsi="Calibri"/>
                                        <w:color w:val="000000"/>
                                        <w:shd w:val="clear" w:color="auto" w:fill="FFFFFF"/>
                                      </w:rPr>
                                      <w:t>Our team are taking a break and will not be working from Monday 13 July to Friday 17 July (inclusive). </w:t>
                                    </w:r>
                                    <w:r>
                                      <w:rPr>
                                        <w:rStyle w:val="Strong"/>
                                        <w:rFonts w:ascii="Calibri" w:eastAsia="Times New Roman" w:hAnsi="Calibri"/>
                                        <w:color w:val="000000"/>
                                        <w:shd w:val="clear" w:color="auto" w:fill="FFFFFF"/>
                                      </w:rPr>
                                      <w:t>No Childcare Voucher payments will be processed on these dates</w:t>
                                    </w:r>
                                    <w:r>
                                      <w:rPr>
                                        <w:rFonts w:ascii="Calibri" w:eastAsia="Times New Roman" w:hAnsi="Calibri"/>
                                        <w:color w:val="000000"/>
                                        <w:shd w:val="clear" w:color="auto" w:fill="FFFFFF"/>
                                      </w:rPr>
                                      <w:t>. We will reopen from Monday 20 July.</w:t>
                                    </w:r>
                                  </w:p>
                                </w:tc>
                              </w:tr>
                            </w:tbl>
                            <w:p w14:paraId="7CB169D6" w14:textId="77777777" w:rsidR="00AD504E" w:rsidRDefault="00AD504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34"/>
                              </w:tblGrid>
                              <w:tr w:rsidR="00AD504E" w14:paraId="0BD836A5" w14:textId="77777777">
                                <w:trPr>
                                  <w:trHeight w:val="15"/>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334"/>
                                    </w:tblGrid>
                                    <w:tr w:rsidR="00AD504E" w14:paraId="645C8E48" w14:textId="77777777">
                                      <w:trPr>
                                        <w:trHeight w:val="15"/>
                                        <w:jc w:val="center"/>
                                      </w:trPr>
                                      <w:tc>
                                        <w:tcPr>
                                          <w:tcW w:w="0" w:type="auto"/>
                                          <w:shd w:val="clear" w:color="auto" w:fill="403F42"/>
                                          <w:vAlign w:val="center"/>
                                          <w:hideMark/>
                                        </w:tcPr>
                                        <w:p w14:paraId="3D363A04" w14:textId="77777777" w:rsidR="00AD504E" w:rsidRDefault="00AD504E">
                                          <w:pPr>
                                            <w:spacing w:line="15" w:lineRule="atLeast"/>
                                            <w:jc w:val="center"/>
                                            <w:rPr>
                                              <w:rFonts w:ascii="Times New Roman" w:eastAsia="Times New Roman" w:hAnsi="Times New Roman"/>
                                              <w:sz w:val="24"/>
                                              <w:szCs w:val="24"/>
                                            </w:rPr>
                                          </w:pPr>
                                          <w:r>
                                            <w:rPr>
                                              <w:rFonts w:eastAsia="Times New Roman"/>
                                              <w:noProof/>
                                              <w:lang w:eastAsia="en-GB"/>
                                            </w:rPr>
                                            <w:drawing>
                                              <wp:inline distT="0" distB="0" distL="0" distR="0" wp14:anchorId="7F6FFED4" wp14:editId="069003BB">
                                                <wp:extent cx="50800" cy="8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r>
                                  </w:tbl>
                                  <w:p w14:paraId="4DCB5066" w14:textId="77777777" w:rsidR="00AD504E" w:rsidRDefault="00AD504E">
                                    <w:pPr>
                                      <w:spacing w:line="15" w:lineRule="atLeast"/>
                                      <w:jc w:val="center"/>
                                      <w:rPr>
                                        <w:rFonts w:eastAsia="Times New Roman"/>
                                      </w:rPr>
                                    </w:pPr>
                                  </w:p>
                                </w:tc>
                              </w:tr>
                            </w:tbl>
                            <w:p w14:paraId="00B50667" w14:textId="77777777" w:rsidR="00AD504E" w:rsidRDefault="00AD504E">
                              <w:pPr>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34"/>
                              </w:tblGrid>
                              <w:tr w:rsidR="00AD504E" w14:paraId="302EE019" w14:textId="77777777">
                                <w:trPr>
                                  <w:jc w:val="center"/>
                                </w:trPr>
                                <w:tc>
                                  <w:tcPr>
                                    <w:tcW w:w="0" w:type="auto"/>
                                    <w:shd w:val="clear" w:color="auto" w:fill="FFFFFF"/>
                                    <w:hideMark/>
                                  </w:tcPr>
                                  <w:tbl>
                                    <w:tblPr>
                                      <w:tblpPr w:leftFromText="120" w:rightFromText="45" w:vertAnchor="text" w:tblpXSpec="right" w:tblpYSpec="center"/>
                                      <w:tblW w:w="2685" w:type="dxa"/>
                                      <w:tblCellMar>
                                        <w:left w:w="0" w:type="dxa"/>
                                        <w:right w:w="0" w:type="dxa"/>
                                      </w:tblCellMar>
                                      <w:tblLook w:val="04A0" w:firstRow="1" w:lastRow="0" w:firstColumn="1" w:lastColumn="0" w:noHBand="0" w:noVBand="1"/>
                                    </w:tblPr>
                                    <w:tblGrid>
                                      <w:gridCol w:w="80"/>
                                      <w:gridCol w:w="2605"/>
                                    </w:tblGrid>
                                    <w:tr w:rsidR="00AD504E" w14:paraId="5ADA1A91" w14:textId="77777777">
                                      <w:trPr>
                                        <w:trHeight w:val="15"/>
                                      </w:trPr>
                                      <w:tc>
                                        <w:tcPr>
                                          <w:tcW w:w="75" w:type="dxa"/>
                                          <w:hideMark/>
                                        </w:tcPr>
                                        <w:p w14:paraId="3BC34235" w14:textId="77777777" w:rsidR="00AD504E" w:rsidRDefault="00AD504E">
                                          <w:pPr>
                                            <w:spacing w:line="15" w:lineRule="atLeast"/>
                                            <w:jc w:val="center"/>
                                            <w:rPr>
                                              <w:rFonts w:eastAsia="Times New Roman"/>
                                              <w:sz w:val="24"/>
                                              <w:szCs w:val="24"/>
                                            </w:rPr>
                                          </w:pPr>
                                          <w:r>
                                            <w:rPr>
                                              <w:rFonts w:eastAsia="Times New Roman"/>
                                              <w:noProof/>
                                              <w:lang w:eastAsia="en-GB"/>
                                            </w:rPr>
                                            <w:drawing>
                                              <wp:inline distT="0" distB="0" distL="0" distR="0" wp14:anchorId="5DEBC206" wp14:editId="387F36A6">
                                                <wp:extent cx="50800" cy="8255"/>
                                                <wp:effectExtent l="0" t="0" r="0" b="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3" descr="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c>
                                        <w:tcPr>
                                          <w:tcW w:w="5000" w:type="pct"/>
                                          <w:vAlign w:val="center"/>
                                          <w:hideMark/>
                                        </w:tcPr>
                                        <w:p w14:paraId="4CCFCC36" w14:textId="77777777" w:rsidR="00AD504E" w:rsidRDefault="00AD504E">
                                          <w:pPr>
                                            <w:spacing w:line="240" w:lineRule="auto"/>
                                            <w:jc w:val="center"/>
                                            <w:rPr>
                                              <w:rFonts w:eastAsia="Times New Roman"/>
                                            </w:rPr>
                                          </w:pPr>
                                          <w:r>
                                            <w:rPr>
                                              <w:rFonts w:eastAsia="Times New Roman"/>
                                              <w:noProof/>
                                              <w:lang w:eastAsia="en-GB"/>
                                            </w:rPr>
                                            <w:drawing>
                                              <wp:inline distT="0" distB="0" distL="0" distR="0" wp14:anchorId="03604950" wp14:editId="1FE92EB9">
                                                <wp:extent cx="1633855" cy="1143000"/>
                                                <wp:effectExtent l="0" t="0" r="4445" b="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4" descr="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33855" cy="1143000"/>
                                                        </a:xfrm>
                                                        <a:prstGeom prst="rect">
                                                          <a:avLst/>
                                                        </a:prstGeom>
                                                        <a:noFill/>
                                                        <a:ln>
                                                          <a:noFill/>
                                                        </a:ln>
                                                      </pic:spPr>
                                                    </pic:pic>
                                                  </a:graphicData>
                                                </a:graphic>
                                              </wp:inline>
                                            </w:drawing>
                                          </w:r>
                                        </w:p>
                                      </w:tc>
                                    </w:tr>
                                  </w:tbl>
                                  <w:p w14:paraId="7C3A1C8A" w14:textId="77777777" w:rsidR="00AD504E" w:rsidRDefault="00AD504E">
                                    <w:pPr>
                                      <w:shd w:val="clear" w:color="auto" w:fill="FFFFFF"/>
                                      <w:divId w:val="1372027472"/>
                                      <w:rPr>
                                        <w:rFonts w:ascii="Calibri" w:eastAsia="Times New Roman" w:hAnsi="Calibri"/>
                                        <w:color w:val="EC008C"/>
                                        <w:sz w:val="28"/>
                                        <w:szCs w:val="28"/>
                                        <w:shd w:val="clear" w:color="auto" w:fill="FFFFFF"/>
                                      </w:rPr>
                                    </w:pPr>
                                    <w:r>
                                      <w:rPr>
                                        <w:rFonts w:ascii="Calibri" w:eastAsia="Times New Roman" w:hAnsi="Calibri"/>
                                        <w:b/>
                                        <w:bCs/>
                                        <w:color w:val="EC008C"/>
                                        <w:sz w:val="28"/>
                                        <w:szCs w:val="28"/>
                                        <w:shd w:val="clear" w:color="auto" w:fill="FFFFFF"/>
                                      </w:rPr>
                                      <w:t>Opt in to receive newsletter</w:t>
                                    </w:r>
                                  </w:p>
                                  <w:p w14:paraId="5C65E19A" w14:textId="77777777" w:rsidR="00AD504E" w:rsidRDefault="00AD504E">
                                    <w:pPr>
                                      <w:shd w:val="clear" w:color="auto" w:fill="FFFFFF"/>
                                      <w:divId w:val="1845632195"/>
                                      <w:rPr>
                                        <w:rFonts w:ascii="Calibri" w:eastAsia="Times New Roman" w:hAnsi="Calibri"/>
                                        <w:color w:val="EC008C"/>
                                        <w:sz w:val="28"/>
                                        <w:szCs w:val="28"/>
                                        <w:shd w:val="clear" w:color="auto" w:fill="FFFFFF"/>
                                      </w:rPr>
                                    </w:pPr>
                                  </w:p>
                                  <w:p w14:paraId="4B8CBA5E" w14:textId="77777777" w:rsidR="00AD504E" w:rsidRDefault="00AD504E">
                                    <w:pPr>
                                      <w:shd w:val="clear" w:color="auto" w:fill="FFFFFF"/>
                                      <w:spacing w:line="330" w:lineRule="atLeast"/>
                                      <w:divId w:val="1718818573"/>
                                      <w:rPr>
                                        <w:rFonts w:ascii="Calibri" w:eastAsia="Times New Roman" w:hAnsi="Calibri"/>
                                        <w:color w:val="000000"/>
                                        <w:shd w:val="clear" w:color="auto" w:fill="FFFFFF"/>
                                      </w:rPr>
                                    </w:pPr>
                                    <w:r>
                                      <w:rPr>
                                        <w:rFonts w:ascii="Calibri" w:eastAsia="Times New Roman" w:hAnsi="Calibri"/>
                                        <w:color w:val="000000"/>
                                        <w:shd w:val="clear" w:color="auto" w:fill="FFFFFF"/>
                                      </w:rPr>
                                      <w:t>You are receiving this email as a client of Employers For Childcare and because we believe it contains important information relating to the service we provide to you - Childcare Vouchers. If you wish to opt out of receiving any further email communication from us, please click on the unsubscribe button at the bottom of this email.</w:t>
                                    </w:r>
                                  </w:p>
                                  <w:p w14:paraId="70D697CA" w14:textId="77777777" w:rsidR="00AD504E" w:rsidRDefault="00AD504E">
                                    <w:pPr>
                                      <w:shd w:val="clear" w:color="auto" w:fill="FFFFFF"/>
                                      <w:spacing w:line="330" w:lineRule="atLeast"/>
                                      <w:divId w:val="1603805164"/>
                                      <w:rPr>
                                        <w:rFonts w:ascii="Calibri" w:eastAsia="Times New Roman" w:hAnsi="Calibri"/>
                                        <w:color w:val="000000"/>
                                        <w:shd w:val="clear" w:color="auto" w:fill="FFFFFF"/>
                                      </w:rPr>
                                    </w:pPr>
                                  </w:p>
                                  <w:p w14:paraId="738A12F2" w14:textId="77777777" w:rsidR="00AD504E" w:rsidRDefault="00AD504E">
                                    <w:pPr>
                                      <w:shd w:val="clear" w:color="auto" w:fill="FFFFFF"/>
                                      <w:spacing w:line="330" w:lineRule="atLeast"/>
                                      <w:divId w:val="882710762"/>
                                      <w:rPr>
                                        <w:rFonts w:ascii="Calibri" w:eastAsia="Times New Roman" w:hAnsi="Calibri"/>
                                        <w:color w:val="000000"/>
                                        <w:shd w:val="clear" w:color="auto" w:fill="FFFFFF"/>
                                      </w:rPr>
                                    </w:pPr>
                                    <w:r>
                                      <w:rPr>
                                        <w:rFonts w:ascii="Calibri" w:eastAsia="Times New Roman" w:hAnsi="Calibri"/>
                                        <w:color w:val="000000"/>
                                        <w:shd w:val="clear" w:color="auto" w:fill="FFFFFF"/>
                                      </w:rPr>
                                      <w:t>To subscribe to receive our full newsletter, please click </w:t>
                                    </w:r>
                                    <w:hyperlink r:id="rId28" w:tgtFrame="_blank" w:history="1">
                                      <w:r>
                                        <w:rPr>
                                          <w:rStyle w:val="Hyperlink"/>
                                          <w:rFonts w:ascii="Calibri" w:eastAsia="Times New Roman" w:hAnsi="Calibri"/>
                                          <w:shd w:val="clear" w:color="auto" w:fill="FFFFFF"/>
                                        </w:rPr>
                                        <w:t>here</w:t>
                                      </w:r>
                                    </w:hyperlink>
                                    <w:r>
                                      <w:rPr>
                                        <w:rFonts w:ascii="Calibri" w:eastAsia="Times New Roman" w:hAnsi="Calibri"/>
                                        <w:color w:val="000000"/>
                                        <w:shd w:val="clear" w:color="auto" w:fill="FFFFFF"/>
                                      </w:rPr>
                                      <w:t>.  </w:t>
                                    </w:r>
                                  </w:p>
                                  <w:p w14:paraId="1305C3C8" w14:textId="77777777" w:rsidR="00AD504E" w:rsidRDefault="00AD504E">
                                    <w:pPr>
                                      <w:shd w:val="clear" w:color="auto" w:fill="FFFFFF"/>
                                      <w:spacing w:line="330" w:lineRule="atLeast"/>
                                      <w:divId w:val="1802992064"/>
                                      <w:rPr>
                                        <w:rFonts w:ascii="Calibri" w:eastAsia="Times New Roman" w:hAnsi="Calibri"/>
                                        <w:color w:val="000000"/>
                                        <w:shd w:val="clear" w:color="auto" w:fill="FFFFFF"/>
                                      </w:rPr>
                                    </w:pPr>
                                  </w:p>
                                  <w:p w14:paraId="5F34787E" w14:textId="77777777" w:rsidR="00AD504E" w:rsidRDefault="00AD504E">
                                    <w:pPr>
                                      <w:shd w:val="clear" w:color="auto" w:fill="FFFFFF"/>
                                      <w:spacing w:line="330" w:lineRule="atLeast"/>
                                      <w:divId w:val="1738673344"/>
                                      <w:rPr>
                                        <w:rFonts w:ascii="Calibri" w:eastAsia="Times New Roman" w:hAnsi="Calibri"/>
                                        <w:color w:val="000000"/>
                                        <w:shd w:val="clear" w:color="auto" w:fill="FFFFFF"/>
                                      </w:rPr>
                                    </w:pPr>
                                    <w:r>
                                      <w:rPr>
                                        <w:rFonts w:ascii="Calibri" w:eastAsia="Times New Roman" w:hAnsi="Calibri"/>
                                        <w:color w:val="000000"/>
                                        <w:shd w:val="clear" w:color="auto" w:fill="FFFFFF"/>
                                      </w:rPr>
                                      <w:t>Your details will not be published or shared with any other organisation. You can unsubscribe at any time. For more information on how we use your data please read our </w:t>
                                    </w:r>
                                    <w:hyperlink r:id="rId29" w:tgtFrame="_blank" w:history="1">
                                      <w:r>
                                        <w:rPr>
                                          <w:rStyle w:val="Hyperlink"/>
                                          <w:rFonts w:ascii="Calibri" w:eastAsia="Times New Roman" w:hAnsi="Calibri"/>
                                          <w:shd w:val="clear" w:color="auto" w:fill="FFFFFF"/>
                                        </w:rPr>
                                        <w:t>privacy notice</w:t>
                                      </w:r>
                                    </w:hyperlink>
                                    <w:r>
                                      <w:rPr>
                                        <w:rFonts w:ascii="Calibri" w:eastAsia="Times New Roman" w:hAnsi="Calibri"/>
                                        <w:color w:val="000000"/>
                                        <w:shd w:val="clear" w:color="auto" w:fill="FFFFFF"/>
                                      </w:rPr>
                                      <w:t>.</w:t>
                                    </w:r>
                                  </w:p>
                                  <w:p w14:paraId="7AFF5362" w14:textId="77777777" w:rsidR="00AD504E" w:rsidRDefault="00AD504E">
                                    <w:pPr>
                                      <w:shd w:val="clear" w:color="auto" w:fill="FFFFFF"/>
                                      <w:spacing w:line="330" w:lineRule="atLeast"/>
                                      <w:divId w:val="744642617"/>
                                      <w:rPr>
                                        <w:rFonts w:ascii="Calibri" w:eastAsia="Times New Roman" w:hAnsi="Calibri"/>
                                        <w:color w:val="000000"/>
                                        <w:shd w:val="clear" w:color="auto" w:fill="FFFFFF"/>
                                      </w:rPr>
                                    </w:pPr>
                                  </w:p>
                                </w:tc>
                              </w:tr>
                            </w:tbl>
                            <w:p w14:paraId="1157DE8D" w14:textId="77777777" w:rsidR="00AD504E" w:rsidRDefault="00AD504E">
                              <w:pPr>
                                <w:spacing w:line="240" w:lineRule="auto"/>
                                <w:jc w:val="center"/>
                                <w:rPr>
                                  <w:rFonts w:ascii="Times New Roman" w:eastAsia="Times New Roman" w:hAnsi="Times New Roman"/>
                                  <w:sz w:val="24"/>
                                  <w:szCs w:val="24"/>
                                </w:rPr>
                              </w:pPr>
                            </w:p>
                          </w:tc>
                        </w:tr>
                      </w:tbl>
                      <w:p w14:paraId="19EFA0A9" w14:textId="77777777" w:rsidR="00AD504E" w:rsidRDefault="00AD504E">
                        <w:pPr>
                          <w:jc w:val="center"/>
                          <w:rPr>
                            <w:rFonts w:eastAsia="Times New Roman"/>
                            <w:vanish/>
                          </w:rPr>
                        </w:pPr>
                      </w:p>
                      <w:tbl>
                        <w:tblPr>
                          <w:tblW w:w="5000" w:type="pct"/>
                          <w:jc w:val="center"/>
                          <w:shd w:val="clear" w:color="auto" w:fill="662D91"/>
                          <w:tblCellMar>
                            <w:top w:w="135" w:type="dxa"/>
                            <w:left w:w="0" w:type="dxa"/>
                            <w:bottom w:w="120" w:type="dxa"/>
                            <w:right w:w="0" w:type="dxa"/>
                          </w:tblCellMar>
                          <w:tblLook w:val="04A0" w:firstRow="1" w:lastRow="0" w:firstColumn="1" w:lastColumn="0" w:noHBand="0" w:noVBand="1"/>
                        </w:tblPr>
                        <w:tblGrid>
                          <w:gridCol w:w="9334"/>
                        </w:tblGrid>
                        <w:tr w:rsidR="00AD504E" w14:paraId="010A3121" w14:textId="77777777">
                          <w:trPr>
                            <w:jc w:val="center"/>
                          </w:trPr>
                          <w:tc>
                            <w:tcPr>
                              <w:tcW w:w="0" w:type="auto"/>
                              <w:shd w:val="clear" w:color="auto" w:fill="662D91"/>
                              <w:vAlign w:val="center"/>
                              <w:hideMark/>
                            </w:tcPr>
                            <w:tbl>
                              <w:tblPr>
                                <w:tblW w:w="5000" w:type="pct"/>
                                <w:shd w:val="clear" w:color="auto" w:fill="662D91"/>
                                <w:tblCellMar>
                                  <w:left w:w="0" w:type="dxa"/>
                                  <w:right w:w="0" w:type="dxa"/>
                                </w:tblCellMar>
                                <w:tblLook w:val="04A0" w:firstRow="1" w:lastRow="0" w:firstColumn="1" w:lastColumn="0" w:noHBand="0" w:noVBand="1"/>
                              </w:tblPr>
                              <w:tblGrid>
                                <w:gridCol w:w="9334"/>
                              </w:tblGrid>
                              <w:tr w:rsidR="00AD504E" w14:paraId="44A8395B" w14:textId="77777777">
                                <w:tc>
                                  <w:tcPr>
                                    <w:tcW w:w="0" w:type="auto"/>
                                    <w:shd w:val="clear" w:color="auto" w:fill="662D91"/>
                                    <w:hideMark/>
                                  </w:tcPr>
                                  <w:p w14:paraId="18F330EA" w14:textId="77777777" w:rsidR="00AD504E" w:rsidRDefault="00B6766B">
                                    <w:pPr>
                                      <w:spacing w:line="300" w:lineRule="atLeast"/>
                                      <w:jc w:val="center"/>
                                      <w:divId w:val="1736119307"/>
                                      <w:rPr>
                                        <w:rFonts w:ascii="Arial" w:eastAsia="Times New Roman" w:hAnsi="Arial" w:cs="Arial"/>
                                        <w:color w:val="FFFFFF"/>
                                        <w:sz w:val="20"/>
                                        <w:szCs w:val="20"/>
                                      </w:rPr>
                                    </w:pPr>
                                    <w:hyperlink r:id="rId30" w:tgtFrame="_blank" w:history="1">
                                      <w:r w:rsidR="00AD504E">
                                        <w:rPr>
                                          <w:rStyle w:val="Hyperlink"/>
                                          <w:rFonts w:ascii="Arial" w:eastAsia="Times New Roman" w:hAnsi="Arial" w:cs="Arial"/>
                                          <w:color w:val="FFFFFF"/>
                                          <w:sz w:val="20"/>
                                          <w:szCs w:val="20"/>
                                        </w:rPr>
                                        <w:t>Employers For Childcare</w:t>
                                      </w:r>
                                    </w:hyperlink>
                                    <w:r w:rsidR="00AD504E">
                                      <w:rPr>
                                        <w:rFonts w:ascii="Arial" w:eastAsia="Times New Roman" w:hAnsi="Arial" w:cs="Arial"/>
                                        <w:color w:val="FFFFFF"/>
                                        <w:sz w:val="20"/>
                                        <w:szCs w:val="20"/>
                                      </w:rPr>
                                      <w:t> | </w:t>
                                    </w:r>
                                    <w:hyperlink r:id="rId31" w:history="1">
                                      <w:r w:rsidR="00AD504E">
                                        <w:rPr>
                                          <w:rStyle w:val="Hyperlink"/>
                                          <w:rFonts w:ascii="Arial" w:eastAsia="Times New Roman" w:hAnsi="Arial" w:cs="Arial"/>
                                          <w:color w:val="0078D7"/>
                                          <w:sz w:val="20"/>
                                          <w:szCs w:val="20"/>
                                        </w:rPr>
                                        <w:t>028 9267 8200</w:t>
                                      </w:r>
                                    </w:hyperlink>
                                  </w:p>
                                </w:tc>
                              </w:tr>
                            </w:tbl>
                            <w:p w14:paraId="04AD2251" w14:textId="77777777" w:rsidR="00AD504E" w:rsidRDefault="00AD504E">
                              <w:pPr>
                                <w:spacing w:line="240" w:lineRule="auto"/>
                                <w:rPr>
                                  <w:rFonts w:ascii="Times New Roman" w:eastAsia="Times New Roman" w:hAnsi="Times New Roman" w:cs="Times New Roman"/>
                                  <w:sz w:val="24"/>
                                  <w:szCs w:val="24"/>
                                </w:rPr>
                              </w:pPr>
                            </w:p>
                          </w:tc>
                        </w:tr>
                      </w:tbl>
                      <w:p w14:paraId="7F0B7F33" w14:textId="77777777" w:rsidR="00AD504E" w:rsidRDefault="00AD504E">
                        <w:pPr>
                          <w:jc w:val="center"/>
                          <w:rPr>
                            <w:rFonts w:eastAsia="Times New Roman"/>
                            <w:sz w:val="24"/>
                            <w:szCs w:val="24"/>
                          </w:rPr>
                        </w:pPr>
                      </w:p>
                    </w:tc>
                  </w:tr>
                </w:tbl>
                <w:p w14:paraId="7DDEA441" w14:textId="77777777" w:rsidR="00AD504E" w:rsidRDefault="00AD504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34"/>
                  </w:tblGrid>
                  <w:tr w:rsidR="00AD504E" w14:paraId="53C3F7A2" w14:textId="77777777">
                    <w:trPr>
                      <w:jc w:val="center"/>
                    </w:trPr>
                    <w:tc>
                      <w:tcPr>
                        <w:tcW w:w="5000" w:type="pct"/>
                        <w:tcMar>
                          <w:top w:w="135" w:type="dxa"/>
                          <w:left w:w="0" w:type="dxa"/>
                          <w:bottom w:w="120" w:type="dxa"/>
                          <w:right w:w="0" w:type="dxa"/>
                        </w:tcMar>
                        <w:hideMark/>
                      </w:tcPr>
                      <w:tbl>
                        <w:tblPr>
                          <w:tblW w:w="5000" w:type="pct"/>
                          <w:jc w:val="center"/>
                          <w:shd w:val="clear" w:color="auto" w:fill="662D91"/>
                          <w:tblCellMar>
                            <w:left w:w="0" w:type="dxa"/>
                            <w:right w:w="0" w:type="dxa"/>
                          </w:tblCellMar>
                          <w:tblLook w:val="04A0" w:firstRow="1" w:lastRow="0" w:firstColumn="1" w:lastColumn="0" w:noHBand="0" w:noVBand="1"/>
                        </w:tblPr>
                        <w:tblGrid>
                          <w:gridCol w:w="9334"/>
                        </w:tblGrid>
                        <w:tr w:rsidR="00AD504E" w14:paraId="386474F5" w14:textId="77777777">
                          <w:trPr>
                            <w:jc w:val="center"/>
                          </w:trPr>
                          <w:tc>
                            <w:tcPr>
                              <w:tcW w:w="5000" w:type="pct"/>
                              <w:shd w:val="clear" w:color="auto" w:fill="662D91"/>
                              <w:hideMark/>
                            </w:tcPr>
                            <w:tbl>
                              <w:tblPr>
                                <w:tblW w:w="5000" w:type="pct"/>
                                <w:jc w:val="center"/>
                                <w:tblCellMar>
                                  <w:left w:w="0" w:type="dxa"/>
                                  <w:right w:w="0" w:type="dxa"/>
                                </w:tblCellMar>
                                <w:tblLook w:val="04A0" w:firstRow="1" w:lastRow="0" w:firstColumn="1" w:lastColumn="0" w:noHBand="0" w:noVBand="1"/>
                              </w:tblPr>
                              <w:tblGrid>
                                <w:gridCol w:w="9334"/>
                              </w:tblGrid>
                              <w:tr w:rsidR="00AD504E" w14:paraId="63483AAF" w14:textId="77777777">
                                <w:trPr>
                                  <w:jc w:val="center"/>
                                </w:trPr>
                                <w:tc>
                                  <w:tcPr>
                                    <w:tcW w:w="0" w:type="auto"/>
                                    <w:tcMar>
                                      <w:top w:w="0" w:type="dxa"/>
                                      <w:left w:w="0" w:type="dxa"/>
                                      <w:bottom w:w="150" w:type="dxa"/>
                                      <w:right w:w="0" w:type="dxa"/>
                                    </w:tcMar>
                                    <w:vAlign w:val="center"/>
                                    <w:hideMark/>
                                  </w:tcPr>
                                  <w:p w14:paraId="61505E8D" w14:textId="77777777" w:rsidR="00AD504E" w:rsidRDefault="00AD504E">
                                    <w:pPr>
                                      <w:spacing w:line="360" w:lineRule="atLeast"/>
                                      <w:divId w:val="2050838330"/>
                                      <w:rPr>
                                        <w:rFonts w:ascii="Arial" w:eastAsia="Times New Roman" w:hAnsi="Arial" w:cs="Arial"/>
                                        <w:color w:val="403F42"/>
                                        <w:sz w:val="24"/>
                                        <w:szCs w:val="24"/>
                                      </w:rPr>
                                    </w:pPr>
                                    <w:r>
                                      <w:rPr>
                                        <w:rStyle w:val="Strong"/>
                                        <w:rFonts w:ascii="Arial" w:eastAsia="Times New Roman" w:hAnsi="Arial" w:cs="Arial"/>
                                        <w:color w:val="FFFFFF"/>
                                      </w:rPr>
                                      <w:t>STAY CONNECTED:</w:t>
                                    </w:r>
                                  </w:p>
                                </w:tc>
                              </w:tr>
                              <w:tr w:rsidR="00AD504E" w14:paraId="56E0C90B" w14:textId="77777777">
                                <w:trPr>
                                  <w:jc w:val="center"/>
                                </w:trPr>
                                <w:tc>
                                  <w:tcPr>
                                    <w:tcW w:w="0" w:type="auto"/>
                                    <w:vAlign w:val="center"/>
                                    <w:hideMark/>
                                  </w:tcPr>
                                  <w:p w14:paraId="65004841" w14:textId="77777777" w:rsidR="00AD504E" w:rsidRDefault="00B6766B">
                                    <w:pPr>
                                      <w:spacing w:line="240" w:lineRule="auto"/>
                                      <w:rPr>
                                        <w:rFonts w:ascii="Times New Roman" w:eastAsia="Times New Roman" w:hAnsi="Times New Roman" w:cs="Times New Roman"/>
                                        <w:color w:val="000000"/>
                                      </w:rPr>
                                    </w:pPr>
                                    <w:hyperlink r:id="rId32" w:tgtFrame="_blank" w:history="1">
                                      <w:r w:rsidR="00AD504E">
                                        <w:rPr>
                                          <w:rFonts w:eastAsia="Times New Roman"/>
                                          <w:noProof/>
                                          <w:color w:val="000000"/>
                                          <w:lang w:eastAsia="en-GB"/>
                                        </w:rPr>
                                        <w:drawing>
                                          <wp:anchor distT="0" distB="0" distL="0" distR="0" simplePos="0" relativeHeight="251659264" behindDoc="0" locked="0" layoutInCell="1" allowOverlap="0" wp14:anchorId="4FB22C93" wp14:editId="0164D42E">
                                            <wp:simplePos x="0" y="0"/>
                                            <wp:positionH relativeFrom="column">
                                              <wp:align>right</wp:align>
                                            </wp:positionH>
                                            <wp:positionV relativeFrom="line">
                                              <wp:posOffset>0</wp:posOffset>
                                            </wp:positionV>
                                            <wp:extent cx="342900" cy="342900"/>
                                            <wp:effectExtent l="0" t="0" r="0" b="0"/>
                                            <wp:wrapSquare wrapText="bothSides"/>
                                            <wp:docPr id="37" name="Picture 37" descr="View our profile on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 descr="View our profile on LinkedI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34" w:tgtFrame="_blank" w:history="1">
                                      <w:r w:rsidR="00AD504E">
                                        <w:rPr>
                                          <w:rFonts w:eastAsia="Times New Roman"/>
                                          <w:noProof/>
                                          <w:color w:val="000000"/>
                                          <w:lang w:eastAsia="en-GB"/>
                                        </w:rPr>
                                        <w:drawing>
                                          <wp:anchor distT="0" distB="0" distL="0" distR="0" simplePos="0" relativeHeight="251660288" behindDoc="0" locked="0" layoutInCell="1" allowOverlap="0" wp14:anchorId="142C94D9" wp14:editId="0D56FBCA">
                                            <wp:simplePos x="0" y="0"/>
                                            <wp:positionH relativeFrom="column">
                                              <wp:align>right</wp:align>
                                            </wp:positionH>
                                            <wp:positionV relativeFrom="line">
                                              <wp:posOffset>0</wp:posOffset>
                                            </wp:positionV>
                                            <wp:extent cx="342900" cy="342900"/>
                                            <wp:effectExtent l="0" t="0" r="0" b="0"/>
                                            <wp:wrapSquare wrapText="bothSides"/>
                                            <wp:docPr id="36" name="Picture 36" descr="Follow us on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descr="Follow us on Twitte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36" w:tgtFrame="_blank" w:history="1">
                                      <w:r w:rsidR="00AD504E">
                                        <w:rPr>
                                          <w:rFonts w:eastAsia="Times New Roman"/>
                                          <w:noProof/>
                                          <w:color w:val="000000"/>
                                          <w:lang w:eastAsia="en-GB"/>
                                        </w:rPr>
                                        <w:drawing>
                                          <wp:anchor distT="0" distB="0" distL="0" distR="0" simplePos="0" relativeHeight="251661312" behindDoc="0" locked="0" layoutInCell="1" allowOverlap="0" wp14:anchorId="5D0620C7" wp14:editId="4F2450D0">
                                            <wp:simplePos x="0" y="0"/>
                                            <wp:positionH relativeFrom="column">
                                              <wp:align>right</wp:align>
                                            </wp:positionH>
                                            <wp:positionV relativeFrom="line">
                                              <wp:posOffset>0</wp:posOffset>
                                            </wp:positionV>
                                            <wp:extent cx="342900" cy="342900"/>
                                            <wp:effectExtent l="0" t="0" r="0" b="0"/>
                                            <wp:wrapSquare wrapText="bothSides"/>
                                            <wp:docPr id="35" name="Picture 35" descr="Like us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 descr="Like us on Facebook"/>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14:paraId="088D8643" w14:textId="77777777" w:rsidR="00AD504E" w:rsidRDefault="00AD504E">
                              <w:pPr>
                                <w:jc w:val="center"/>
                                <w:rPr>
                                  <w:rFonts w:eastAsia="Times New Roman"/>
                                  <w:color w:val="000000"/>
                                </w:rPr>
                              </w:pPr>
                            </w:p>
                          </w:tc>
                        </w:tr>
                      </w:tbl>
                      <w:p w14:paraId="00E7B2D3" w14:textId="77777777" w:rsidR="00AD504E" w:rsidRDefault="00AD504E">
                        <w:pPr>
                          <w:jc w:val="center"/>
                          <w:rPr>
                            <w:rFonts w:eastAsia="Times New Roman"/>
                            <w:sz w:val="24"/>
                            <w:szCs w:val="24"/>
                          </w:rPr>
                        </w:pPr>
                      </w:p>
                    </w:tc>
                  </w:tr>
                </w:tbl>
                <w:p w14:paraId="1FFFD76C" w14:textId="77777777" w:rsidR="00AD504E" w:rsidRDefault="00AD504E">
                  <w:pPr>
                    <w:jc w:val="center"/>
                    <w:rPr>
                      <w:rFonts w:eastAsia="Times New Roman"/>
                      <w:sz w:val="24"/>
                      <w:szCs w:val="24"/>
                    </w:rPr>
                  </w:pPr>
                </w:p>
              </w:tc>
            </w:tr>
          </w:tbl>
          <w:p w14:paraId="2D02F04B" w14:textId="77777777" w:rsidR="00AD504E" w:rsidRDefault="00AD504E">
            <w:pPr>
              <w:jc w:val="center"/>
              <w:rPr>
                <w:rFonts w:eastAsia="Times New Roman"/>
                <w:sz w:val="24"/>
                <w:szCs w:val="24"/>
              </w:rPr>
            </w:pPr>
          </w:p>
        </w:tc>
        <w:tc>
          <w:tcPr>
            <w:tcW w:w="0" w:type="auto"/>
            <w:shd w:val="clear" w:color="auto" w:fill="E6E6E6"/>
            <w:vAlign w:val="center"/>
            <w:hideMark/>
          </w:tcPr>
          <w:p w14:paraId="64C93BC5" w14:textId="77777777" w:rsidR="00AD504E" w:rsidRDefault="00AD504E">
            <w:pPr>
              <w:rPr>
                <w:rFonts w:eastAsia="Times New Roman"/>
                <w:sz w:val="24"/>
                <w:szCs w:val="24"/>
              </w:rPr>
            </w:pPr>
            <w:r>
              <w:rPr>
                <w:rFonts w:eastAsia="Times New Roman"/>
                <w:noProof/>
                <w:lang w:eastAsia="en-GB"/>
              </w:rPr>
              <w:lastRenderedPageBreak/>
              <w:drawing>
                <wp:inline distT="0" distB="0" distL="0" distR="0" wp14:anchorId="3F3D2DE7" wp14:editId="2916D7CD">
                  <wp:extent cx="8255" cy="5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55" cy="50800"/>
                          </a:xfrm>
                          <a:prstGeom prst="rect">
                            <a:avLst/>
                          </a:prstGeom>
                          <a:noFill/>
                          <a:ln>
                            <a:noFill/>
                          </a:ln>
                        </pic:spPr>
                      </pic:pic>
                    </a:graphicData>
                  </a:graphic>
                </wp:inline>
              </w:drawing>
            </w:r>
          </w:p>
        </w:tc>
      </w:tr>
    </w:tbl>
    <w:p w14:paraId="7D3A25A7" w14:textId="77777777" w:rsidR="00AD504E" w:rsidRDefault="00AD504E">
      <w:pPr>
        <w:shd w:val="clear" w:color="auto" w:fill="FFFFFF"/>
        <w:jc w:val="center"/>
        <w:divId w:val="1494182996"/>
        <w:rPr>
          <w:rStyle w:val="outlook-overflow-scaling"/>
          <w:rFonts w:ascii="HelveticaNeue" w:eastAsia="Times New Roman" w:hAnsi="HelveticaNeue"/>
          <w:vanish/>
          <w:color w:val="000000"/>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AD504E" w14:paraId="0571FC5B" w14:textId="77777777">
        <w:trPr>
          <w:divId w:val="1494182996"/>
          <w:jc w:val="center"/>
        </w:trPr>
        <w:tc>
          <w:tcPr>
            <w:tcW w:w="0" w:type="auto"/>
            <w:shd w:val="clear" w:color="auto" w:fill="FFFFFF"/>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5"/>
              <w:gridCol w:w="9150"/>
              <w:gridCol w:w="105"/>
            </w:tblGrid>
            <w:tr w:rsidR="00AD504E" w14:paraId="3483D09A" w14:textId="77777777">
              <w:trPr>
                <w:jc w:val="center"/>
              </w:trPr>
              <w:tc>
                <w:tcPr>
                  <w:tcW w:w="0" w:type="auto"/>
                  <w:shd w:val="clear" w:color="auto" w:fill="FFFFFF"/>
                  <w:vAlign w:val="center"/>
                  <w:hideMark/>
                </w:tcPr>
                <w:p w14:paraId="3AC3806A" w14:textId="77777777" w:rsidR="00AD504E" w:rsidRDefault="00AD504E">
                  <w:pPr>
                    <w:rPr>
                      <w:rFonts w:ascii="Times New Roman" w:eastAsia="Times New Roman" w:hAnsi="Times New Roman"/>
                    </w:rPr>
                  </w:pPr>
                  <w:r>
                    <w:rPr>
                      <w:rFonts w:eastAsia="Times New Roman"/>
                      <w:noProof/>
                      <w:lang w:eastAsia="en-GB"/>
                    </w:rPr>
                    <w:drawing>
                      <wp:inline distT="0" distB="0" distL="0" distR="0" wp14:anchorId="6C61A7FD" wp14:editId="797690EA">
                        <wp:extent cx="8255" cy="50800"/>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6" descr="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55" cy="50800"/>
                                </a:xfrm>
                                <a:prstGeom prst="rect">
                                  <a:avLst/>
                                </a:prstGeom>
                                <a:noFill/>
                                <a:ln>
                                  <a:noFill/>
                                </a:ln>
                              </pic:spPr>
                            </pic:pic>
                          </a:graphicData>
                        </a:graphic>
                      </wp:inline>
                    </w:drawing>
                  </w:r>
                </w:p>
              </w:tc>
              <w:tc>
                <w:tcPr>
                  <w:tcW w:w="91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150"/>
                  </w:tblGrid>
                  <w:tr w:rsidR="00AD504E" w14:paraId="4FFF0A40" w14:textId="77777777">
                    <w:trPr>
                      <w:jc w:val="center"/>
                    </w:trPr>
                    <w:tc>
                      <w:tcPr>
                        <w:tcW w:w="5000" w:type="pct"/>
                        <w:tcMar>
                          <w:top w:w="225" w:type="dxa"/>
                          <w:left w:w="150" w:type="dxa"/>
                          <w:bottom w:w="225"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850"/>
                        </w:tblGrid>
                        <w:tr w:rsidR="00AD504E" w14:paraId="2E8C555F" w14:textId="77777777">
                          <w:trPr>
                            <w:jc w:val="center"/>
                          </w:trPr>
                          <w:tc>
                            <w:tcPr>
                              <w:tcW w:w="5000" w:type="pct"/>
                              <w:tcMar>
                                <w:top w:w="0" w:type="dxa"/>
                                <w:left w:w="0" w:type="dxa"/>
                                <w:bottom w:w="225" w:type="dxa"/>
                                <w:right w:w="0" w:type="dxa"/>
                              </w:tcMar>
                              <w:hideMark/>
                            </w:tcPr>
                            <w:p w14:paraId="79222903" w14:textId="77777777" w:rsidR="00AD504E" w:rsidRDefault="00AD504E">
                              <w:pPr>
                                <w:spacing w:line="293" w:lineRule="atLeast"/>
                                <w:jc w:val="center"/>
                                <w:divId w:val="835151193"/>
                                <w:rPr>
                                  <w:rFonts w:ascii="Verdana" w:eastAsia="Times New Roman" w:hAnsi="Verdana"/>
                                  <w:color w:val="5D5D5D"/>
                                  <w:sz w:val="20"/>
                                  <w:szCs w:val="20"/>
                                </w:rPr>
                              </w:pPr>
                              <w:r>
                                <w:rPr>
                                  <w:rStyle w:val="xfootercolumn"/>
                                  <w:rFonts w:ascii="Verdana" w:eastAsia="Times New Roman" w:hAnsi="Verdana"/>
                                  <w:color w:val="5D5D5D"/>
                                  <w:sz w:val="20"/>
                                  <w:szCs w:val="20"/>
                                </w:rPr>
                                <w:t>Employers For Childcare</w:t>
                              </w:r>
                              <w:r>
                                <w:rPr>
                                  <w:rStyle w:val="xhideinmobile"/>
                                  <w:rFonts w:ascii="Verdana" w:eastAsia="Times New Roman" w:hAnsi="Verdana"/>
                                  <w:color w:val="5D5D5D"/>
                                  <w:sz w:val="20"/>
                                  <w:szCs w:val="20"/>
                                </w:rPr>
                                <w:t>,</w:t>
                              </w:r>
                              <w:r>
                                <w:rPr>
                                  <w:rStyle w:val="xfootercolumn"/>
                                  <w:rFonts w:ascii="Verdana" w:eastAsia="Times New Roman" w:hAnsi="Verdana"/>
                                  <w:color w:val="5D5D5D"/>
                                  <w:sz w:val="20"/>
                                  <w:szCs w:val="20"/>
                                </w:rPr>
                                <w:t> </w:t>
                              </w:r>
                              <w:proofErr w:type="spellStart"/>
                              <w:r>
                                <w:rPr>
                                  <w:rStyle w:val="xfootercolumn"/>
                                  <w:rFonts w:ascii="Verdana" w:eastAsia="Times New Roman" w:hAnsi="Verdana"/>
                                  <w:color w:val="5D5D5D"/>
                                  <w:sz w:val="20"/>
                                  <w:szCs w:val="20"/>
                                </w:rPr>
                                <w:t>Blaris</w:t>
                              </w:r>
                              <w:proofErr w:type="spellEnd"/>
                              <w:r>
                                <w:rPr>
                                  <w:rStyle w:val="xfootercolumn"/>
                                  <w:rFonts w:ascii="Verdana" w:eastAsia="Times New Roman" w:hAnsi="Verdana"/>
                                  <w:color w:val="5D5D5D"/>
                                  <w:sz w:val="20"/>
                                  <w:szCs w:val="20"/>
                                </w:rPr>
                                <w:t xml:space="preserve"> Industrial Estate</w:t>
                              </w:r>
                              <w:r>
                                <w:rPr>
                                  <w:rStyle w:val="xhideinmobile"/>
                                  <w:rFonts w:ascii="Verdana" w:eastAsia="Times New Roman" w:hAnsi="Verdana"/>
                                  <w:color w:val="5D5D5D"/>
                                  <w:sz w:val="20"/>
                                  <w:szCs w:val="20"/>
                                </w:rPr>
                                <w:t>,</w:t>
                              </w:r>
                              <w:r>
                                <w:rPr>
                                  <w:rStyle w:val="xfootercolumn"/>
                                  <w:rFonts w:ascii="Verdana" w:eastAsia="Times New Roman" w:hAnsi="Verdana"/>
                                  <w:color w:val="5D5D5D"/>
                                  <w:sz w:val="20"/>
                                  <w:szCs w:val="20"/>
                                </w:rPr>
                                <w:t> 11 Altona Road</w:t>
                              </w:r>
                              <w:r>
                                <w:rPr>
                                  <w:rStyle w:val="xhideinmobile"/>
                                  <w:rFonts w:ascii="Verdana" w:eastAsia="Times New Roman" w:hAnsi="Verdana"/>
                                  <w:color w:val="5D5D5D"/>
                                  <w:sz w:val="20"/>
                                  <w:szCs w:val="20"/>
                                </w:rPr>
                                <w:t>,</w:t>
                              </w:r>
                              <w:r>
                                <w:rPr>
                                  <w:rStyle w:val="xfootercolumn"/>
                                  <w:rFonts w:ascii="Verdana" w:eastAsia="Times New Roman" w:hAnsi="Verdana"/>
                                  <w:color w:val="5D5D5D"/>
                                  <w:sz w:val="20"/>
                                  <w:szCs w:val="20"/>
                                </w:rPr>
                                <w:t> Lisburn</w:t>
                              </w:r>
                              <w:r>
                                <w:rPr>
                                  <w:rStyle w:val="xhideinmobile"/>
                                  <w:rFonts w:ascii="Verdana" w:eastAsia="Times New Roman" w:hAnsi="Verdana"/>
                                  <w:color w:val="5D5D5D"/>
                                  <w:sz w:val="20"/>
                                  <w:szCs w:val="20"/>
                                </w:rPr>
                                <w:t>,</w:t>
                              </w:r>
                              <w:r>
                                <w:rPr>
                                  <w:rStyle w:val="xfootercolumn"/>
                                  <w:rFonts w:ascii="Verdana" w:eastAsia="Times New Roman" w:hAnsi="Verdana"/>
                                  <w:color w:val="5D5D5D"/>
                                  <w:sz w:val="20"/>
                                  <w:szCs w:val="20"/>
                                </w:rPr>
                                <w:t> Antrim BT27 5QB United Kingdom</w:t>
                              </w:r>
                            </w:p>
                          </w:tc>
                        </w:tr>
                        <w:tr w:rsidR="00AD504E" w14:paraId="3CB8235C"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8850"/>
                              </w:tblGrid>
                              <w:tr w:rsidR="00AD504E" w14:paraId="09701D07" w14:textId="77777777">
                                <w:trPr>
                                  <w:jc w:val="center"/>
                                </w:trPr>
                                <w:tc>
                                  <w:tcPr>
                                    <w:tcW w:w="5000" w:type="pct"/>
                                    <w:tcMar>
                                      <w:top w:w="0" w:type="dxa"/>
                                      <w:left w:w="0" w:type="dxa"/>
                                      <w:bottom w:w="75" w:type="dxa"/>
                                      <w:right w:w="0" w:type="dxa"/>
                                    </w:tcMar>
                                    <w:hideMark/>
                                  </w:tcPr>
                                  <w:p w14:paraId="58B3EBF6" w14:textId="77777777" w:rsidR="00AD504E" w:rsidRDefault="00B6766B">
                                    <w:pPr>
                                      <w:spacing w:line="240" w:lineRule="auto"/>
                                      <w:jc w:val="center"/>
                                      <w:divId w:val="680158089"/>
                                      <w:rPr>
                                        <w:rFonts w:ascii="Verdana" w:eastAsia="Times New Roman" w:hAnsi="Verdana"/>
                                        <w:color w:val="5D5D5D"/>
                                        <w:sz w:val="18"/>
                                        <w:szCs w:val="18"/>
                                      </w:rPr>
                                    </w:pPr>
                                    <w:hyperlink r:id="rId38" w:tgtFrame="_blank" w:history="1">
                                      <w:r w:rsidR="00AD504E">
                                        <w:rPr>
                                          <w:rStyle w:val="Hyperlink"/>
                                          <w:rFonts w:ascii="Verdana" w:eastAsia="Times New Roman" w:hAnsi="Verdana"/>
                                          <w:color w:val="5D5D5D"/>
                                          <w:sz w:val="18"/>
                                          <w:szCs w:val="18"/>
                                        </w:rPr>
                                        <w:t>SafeUnsubscribe™ info@stpatricks.magheralin.ni.sch.uk</w:t>
                                      </w:r>
                                    </w:hyperlink>
                                  </w:p>
                                </w:tc>
                              </w:tr>
                            </w:tbl>
                            <w:p w14:paraId="2D165529" w14:textId="77777777" w:rsidR="00AD504E" w:rsidRDefault="00AD504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850"/>
                              </w:tblGrid>
                              <w:tr w:rsidR="00AD504E" w14:paraId="0C869517" w14:textId="77777777">
                                <w:trPr>
                                  <w:jc w:val="center"/>
                                </w:trPr>
                                <w:tc>
                                  <w:tcPr>
                                    <w:tcW w:w="5000" w:type="pct"/>
                                    <w:hideMark/>
                                  </w:tcPr>
                                  <w:p w14:paraId="4CCDC189" w14:textId="77777777" w:rsidR="00AD504E" w:rsidRDefault="00B6766B">
                                    <w:pPr>
                                      <w:jc w:val="center"/>
                                      <w:divId w:val="353309865"/>
                                      <w:rPr>
                                        <w:rFonts w:ascii="Verdana" w:eastAsia="Times New Roman" w:hAnsi="Verdana"/>
                                        <w:color w:val="5D5D5D"/>
                                        <w:sz w:val="18"/>
                                        <w:szCs w:val="18"/>
                                      </w:rPr>
                                    </w:pPr>
                                    <w:hyperlink r:id="rId39" w:tgtFrame="_blank" w:history="1">
                                      <w:r w:rsidR="00AD504E">
                                        <w:rPr>
                                          <w:rStyle w:val="Hyperlink"/>
                                          <w:rFonts w:ascii="Verdana" w:eastAsia="Times New Roman" w:hAnsi="Verdana"/>
                                          <w:color w:val="5D5D5D"/>
                                          <w:sz w:val="18"/>
                                          <w:szCs w:val="18"/>
                                        </w:rPr>
                                        <w:t>Forward this email</w:t>
                                      </w:r>
                                    </w:hyperlink>
                                    <w:r w:rsidR="00AD504E">
                                      <w:rPr>
                                        <w:rStyle w:val="xfootercolumn"/>
                                        <w:rFonts w:ascii="Verdana" w:eastAsia="Times New Roman" w:hAnsi="Verdana"/>
                                        <w:color w:val="5D5D5D"/>
                                        <w:sz w:val="18"/>
                                        <w:szCs w:val="18"/>
                                      </w:rPr>
                                      <w:t> </w:t>
                                    </w:r>
                                    <w:r w:rsidR="00AD504E">
                                      <w:rPr>
                                        <w:rStyle w:val="xhideinmobile"/>
                                        <w:rFonts w:ascii="Verdana" w:eastAsia="Times New Roman" w:hAnsi="Verdana"/>
                                        <w:color w:val="5D5D5D"/>
                                        <w:sz w:val="18"/>
                                        <w:szCs w:val="18"/>
                                      </w:rPr>
                                      <w:t>| </w:t>
                                    </w:r>
                                    <w:hyperlink r:id="rId40" w:tgtFrame="_blank" w:history="1">
                                      <w:r w:rsidR="00AD504E">
                                        <w:rPr>
                                          <w:rStyle w:val="Hyperlink"/>
                                          <w:rFonts w:ascii="Verdana" w:eastAsia="Times New Roman" w:hAnsi="Verdana"/>
                                          <w:color w:val="5D5D5D"/>
                                          <w:sz w:val="18"/>
                                          <w:szCs w:val="18"/>
                                        </w:rPr>
                                        <w:t>Update Profile</w:t>
                                      </w:r>
                                    </w:hyperlink>
                                    <w:r w:rsidR="00AD504E">
                                      <w:rPr>
                                        <w:rStyle w:val="xhideinmobile"/>
                                        <w:rFonts w:ascii="Verdana" w:eastAsia="Times New Roman" w:hAnsi="Verdana"/>
                                        <w:color w:val="5D5D5D"/>
                                        <w:sz w:val="18"/>
                                        <w:szCs w:val="18"/>
                                      </w:rPr>
                                      <w:t> | </w:t>
                                    </w:r>
                                    <w:hyperlink r:id="rId41" w:tgtFrame="_blank" w:history="1">
                                      <w:r w:rsidR="00AD504E">
                                        <w:rPr>
                                          <w:rStyle w:val="Hyperlink"/>
                                          <w:rFonts w:ascii="Verdana" w:eastAsia="Times New Roman" w:hAnsi="Verdana"/>
                                          <w:color w:val="5D5D5D"/>
                                          <w:sz w:val="18"/>
                                          <w:szCs w:val="18"/>
                                        </w:rPr>
                                        <w:t>About our service provider</w:t>
                                      </w:r>
                                    </w:hyperlink>
                                  </w:p>
                                </w:tc>
                              </w:tr>
                            </w:tbl>
                            <w:p w14:paraId="2212518C" w14:textId="77777777" w:rsidR="00AD504E" w:rsidRDefault="00AD504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850"/>
                              </w:tblGrid>
                              <w:tr w:rsidR="00AD504E" w14:paraId="2FB9917A" w14:textId="77777777">
                                <w:trPr>
                                  <w:jc w:val="center"/>
                                </w:trPr>
                                <w:tc>
                                  <w:tcPr>
                                    <w:tcW w:w="5000" w:type="pct"/>
                                    <w:tcMar>
                                      <w:top w:w="75" w:type="dxa"/>
                                      <w:left w:w="0" w:type="dxa"/>
                                      <w:bottom w:w="0" w:type="dxa"/>
                                      <w:right w:w="0" w:type="dxa"/>
                                    </w:tcMar>
                                    <w:hideMark/>
                                  </w:tcPr>
                                  <w:p w14:paraId="33CF388F" w14:textId="77777777" w:rsidR="00AD504E" w:rsidRDefault="00AD504E">
                                    <w:pPr>
                                      <w:jc w:val="center"/>
                                      <w:divId w:val="92942167"/>
                                      <w:rPr>
                                        <w:rFonts w:ascii="Verdana" w:eastAsia="Times New Roman" w:hAnsi="Verdana"/>
                                        <w:color w:val="5D5D5D"/>
                                        <w:sz w:val="18"/>
                                        <w:szCs w:val="18"/>
                                      </w:rPr>
                                    </w:pPr>
                                    <w:r>
                                      <w:rPr>
                                        <w:rFonts w:ascii="Verdana" w:eastAsia="Times New Roman" w:hAnsi="Verdana"/>
                                        <w:color w:val="5D5D5D"/>
                                        <w:sz w:val="18"/>
                                        <w:szCs w:val="18"/>
                                      </w:rPr>
                                      <w:t>Sent by </w:t>
                                    </w:r>
                                    <w:hyperlink r:id="rId42" w:tgtFrame="_blank" w:history="1">
                                      <w:r>
                                        <w:rPr>
                                          <w:rStyle w:val="Hyperlink"/>
                                          <w:rFonts w:ascii="Verdana" w:eastAsia="Times New Roman" w:hAnsi="Verdana"/>
                                          <w:color w:val="5D5D5D"/>
                                          <w:sz w:val="18"/>
                                          <w:szCs w:val="18"/>
                                        </w:rPr>
                                        <w:t>marketing@employersforchildcare.org</w:t>
                                      </w:r>
                                    </w:hyperlink>
                                    <w:r>
                                      <w:rPr>
                                        <w:rFonts w:ascii="Verdana" w:eastAsia="Times New Roman" w:hAnsi="Verdana"/>
                                        <w:color w:val="5D5D5D"/>
                                        <w:sz w:val="18"/>
                                        <w:szCs w:val="18"/>
                                      </w:rPr>
                                      <w:t> in collaboration with</w:t>
                                    </w:r>
                                  </w:p>
                                </w:tc>
                              </w:tr>
                            </w:tbl>
                            <w:p w14:paraId="7D0ED2C1" w14:textId="77777777" w:rsidR="00AD504E" w:rsidRDefault="00AD504E">
                              <w:pPr>
                                <w:jc w:val="center"/>
                                <w:rPr>
                                  <w:rFonts w:ascii="Times New Roman" w:eastAsia="Times New Roman" w:hAnsi="Times New Roman"/>
                                  <w:sz w:val="24"/>
                                  <w:szCs w:val="24"/>
                                </w:rPr>
                              </w:pPr>
                            </w:p>
                          </w:tc>
                        </w:tr>
                        <w:tr w:rsidR="00AD504E" w14:paraId="7DEA654B" w14:textId="77777777">
                          <w:trPr>
                            <w:jc w:val="center"/>
                          </w:trPr>
                          <w:tc>
                            <w:tcPr>
                              <w:tcW w:w="5000" w:type="pct"/>
                              <w:tcMar>
                                <w:top w:w="300" w:type="dxa"/>
                                <w:left w:w="0" w:type="dxa"/>
                                <w:bottom w:w="300" w:type="dxa"/>
                                <w:right w:w="0" w:type="dxa"/>
                              </w:tcMar>
                              <w:hideMark/>
                            </w:tcPr>
                            <w:tbl>
                              <w:tblPr>
                                <w:tblW w:w="3600" w:type="dxa"/>
                                <w:jc w:val="center"/>
                                <w:tblCellMar>
                                  <w:left w:w="0" w:type="dxa"/>
                                  <w:right w:w="0" w:type="dxa"/>
                                </w:tblCellMar>
                                <w:tblLook w:val="04A0" w:firstRow="1" w:lastRow="0" w:firstColumn="1" w:lastColumn="0" w:noHBand="0" w:noVBand="1"/>
                              </w:tblPr>
                              <w:tblGrid>
                                <w:gridCol w:w="3600"/>
                              </w:tblGrid>
                              <w:tr w:rsidR="00AD504E" w14:paraId="226F18E1" w14:textId="77777777">
                                <w:trPr>
                                  <w:jc w:val="center"/>
                                </w:trPr>
                                <w:tc>
                                  <w:tcPr>
                                    <w:tcW w:w="0" w:type="auto"/>
                                    <w:tcMar>
                                      <w:top w:w="0" w:type="dxa"/>
                                      <w:left w:w="150" w:type="dxa"/>
                                      <w:bottom w:w="45" w:type="dxa"/>
                                      <w:right w:w="0" w:type="dxa"/>
                                    </w:tcMar>
                                    <w:hideMark/>
                                  </w:tcPr>
                                  <w:p w14:paraId="7F3153F7" w14:textId="77777777" w:rsidR="00AD504E" w:rsidRDefault="00AD504E">
                                    <w:pPr>
                                      <w:jc w:val="center"/>
                                      <w:rPr>
                                        <w:rFonts w:eastAsia="Times New Roman"/>
                                        <w:sz w:val="24"/>
                                        <w:szCs w:val="24"/>
                                      </w:rPr>
                                    </w:pPr>
                                    <w:r>
                                      <w:rPr>
                                        <w:rFonts w:eastAsia="Times New Roman"/>
                                        <w:noProof/>
                                        <w:color w:val="5D5D5D"/>
                                        <w:lang w:eastAsia="en-GB"/>
                                      </w:rPr>
                                      <w:drawing>
                                        <wp:inline distT="0" distB="0" distL="0" distR="0" wp14:anchorId="54A25286" wp14:editId="7244BFB6">
                                          <wp:extent cx="2006600" cy="296545"/>
                                          <wp:effectExtent l="0" t="0" r="0" b="8255"/>
                                          <wp:docPr id="2" name="Picture 2" descr="Constant Contact">
                                            <a:hlinkClick xmlns:a="http://schemas.openxmlformats.org/drawingml/2006/main" r:id="rId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7" descr="Constant Contact"/>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06600" cy="296545"/>
                                                  </a:xfrm>
                                                  <a:prstGeom prst="rect">
                                                    <a:avLst/>
                                                  </a:prstGeom>
                                                  <a:noFill/>
                                                  <a:ln>
                                                    <a:noFill/>
                                                  </a:ln>
                                                </pic:spPr>
                                              </pic:pic>
                                            </a:graphicData>
                                          </a:graphic>
                                        </wp:inline>
                                      </w:drawing>
                                    </w:r>
                                  </w:p>
                                </w:tc>
                              </w:tr>
                              <w:tr w:rsidR="00AD504E" w14:paraId="54DCC59E" w14:textId="77777777">
                                <w:trPr>
                                  <w:jc w:val="center"/>
                                </w:trPr>
                                <w:tc>
                                  <w:tcPr>
                                    <w:tcW w:w="0" w:type="auto"/>
                                    <w:hideMark/>
                                  </w:tcPr>
                                  <w:p w14:paraId="1B1A23D1" w14:textId="77777777" w:rsidR="00AD504E" w:rsidRDefault="00B6766B">
                                    <w:pPr>
                                      <w:spacing w:line="203" w:lineRule="atLeast"/>
                                      <w:jc w:val="center"/>
                                      <w:rPr>
                                        <w:rFonts w:ascii="Verdana" w:eastAsia="Times New Roman" w:hAnsi="Verdana"/>
                                        <w:color w:val="5D5D5D"/>
                                        <w:sz w:val="14"/>
                                        <w:szCs w:val="14"/>
                                      </w:rPr>
                                    </w:pPr>
                                    <w:hyperlink r:id="rId45" w:tgtFrame="_blank" w:history="1">
                                      <w:r w:rsidR="00AD504E">
                                        <w:rPr>
                                          <w:rStyle w:val="Hyperlink"/>
                                          <w:rFonts w:ascii="Verdana" w:eastAsia="Times New Roman" w:hAnsi="Verdana"/>
                                          <w:color w:val="5D5D5D"/>
                                          <w:sz w:val="14"/>
                                          <w:szCs w:val="14"/>
                                        </w:rPr>
                                        <w:t>Try email marketing for free today!</w:t>
                                      </w:r>
                                    </w:hyperlink>
                                  </w:p>
                                </w:tc>
                              </w:tr>
                            </w:tbl>
                            <w:p w14:paraId="34961D2F" w14:textId="77777777" w:rsidR="00AD504E" w:rsidRDefault="00AD504E">
                              <w:pPr>
                                <w:spacing w:line="240" w:lineRule="auto"/>
                                <w:jc w:val="center"/>
                                <w:rPr>
                                  <w:rFonts w:ascii="Times New Roman" w:eastAsia="Times New Roman" w:hAnsi="Times New Roman"/>
                                  <w:sz w:val="24"/>
                                  <w:szCs w:val="24"/>
                                </w:rPr>
                              </w:pPr>
                            </w:p>
                          </w:tc>
                        </w:tr>
                      </w:tbl>
                      <w:p w14:paraId="243CEA8E" w14:textId="77777777" w:rsidR="00AD504E" w:rsidRDefault="00AD504E">
                        <w:pPr>
                          <w:jc w:val="center"/>
                          <w:rPr>
                            <w:rFonts w:eastAsia="Times New Roman"/>
                            <w:sz w:val="24"/>
                            <w:szCs w:val="24"/>
                          </w:rPr>
                        </w:pPr>
                      </w:p>
                    </w:tc>
                  </w:tr>
                </w:tbl>
                <w:p w14:paraId="063909BA" w14:textId="77777777" w:rsidR="00AD504E" w:rsidRDefault="00AD504E">
                  <w:pPr>
                    <w:jc w:val="center"/>
                    <w:rPr>
                      <w:rFonts w:eastAsia="Times New Roman"/>
                      <w:sz w:val="24"/>
                      <w:szCs w:val="24"/>
                    </w:rPr>
                  </w:pPr>
                </w:p>
              </w:tc>
              <w:tc>
                <w:tcPr>
                  <w:tcW w:w="0" w:type="auto"/>
                  <w:shd w:val="clear" w:color="auto" w:fill="FFFFFF"/>
                  <w:vAlign w:val="center"/>
                  <w:hideMark/>
                </w:tcPr>
                <w:p w14:paraId="5536DB31" w14:textId="77777777" w:rsidR="00AD504E" w:rsidRDefault="00AD504E">
                  <w:pPr>
                    <w:rPr>
                      <w:rFonts w:eastAsia="Times New Roman"/>
                      <w:sz w:val="24"/>
                      <w:szCs w:val="24"/>
                    </w:rPr>
                  </w:pPr>
                  <w:r>
                    <w:rPr>
                      <w:rFonts w:eastAsia="Times New Roman"/>
                      <w:noProof/>
                      <w:lang w:eastAsia="en-GB"/>
                    </w:rPr>
                    <w:drawing>
                      <wp:inline distT="0" distB="0" distL="0" distR="0" wp14:anchorId="527B8B92" wp14:editId="68A653F3">
                        <wp:extent cx="8255" cy="5080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8" descr="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55" cy="50800"/>
                                </a:xfrm>
                                <a:prstGeom prst="rect">
                                  <a:avLst/>
                                </a:prstGeom>
                                <a:noFill/>
                                <a:ln>
                                  <a:noFill/>
                                </a:ln>
                              </pic:spPr>
                            </pic:pic>
                          </a:graphicData>
                        </a:graphic>
                      </wp:inline>
                    </w:drawing>
                  </w:r>
                </w:p>
              </w:tc>
            </w:tr>
          </w:tbl>
          <w:p w14:paraId="3FE669B4" w14:textId="77777777" w:rsidR="00AD504E" w:rsidRDefault="00AD504E">
            <w:pPr>
              <w:jc w:val="center"/>
              <w:rPr>
                <w:rFonts w:eastAsia="Times New Roman"/>
              </w:rPr>
            </w:pPr>
          </w:p>
        </w:tc>
      </w:tr>
    </w:tbl>
    <w:p w14:paraId="00EAD9FF" w14:textId="77777777" w:rsidR="00AD504E" w:rsidRDefault="00AD504E">
      <w:pPr>
        <w:rPr>
          <w:rFonts w:ascii="Times New Roman" w:eastAsia="Times New Roman" w:hAnsi="Times New Roman"/>
        </w:rPr>
      </w:pPr>
      <w:r>
        <w:rPr>
          <w:rFonts w:ascii="HelveticaNeue" w:eastAsia="Times New Roman" w:hAnsi="HelveticaNeue"/>
          <w:color w:val="000000"/>
        </w:rPr>
        <w:br/>
      </w:r>
      <w:r>
        <w:rPr>
          <w:rFonts w:ascii="HelveticaNeue" w:eastAsia="Times New Roman" w:hAnsi="HelveticaNeue"/>
          <w:color w:val="000000"/>
        </w:rPr>
        <w:br/>
      </w:r>
    </w:p>
    <w:p w14:paraId="4CB9C22F" w14:textId="77777777" w:rsidR="00AD504E" w:rsidRDefault="00AD504E">
      <w:pPr>
        <w:pStyle w:val="NormalWeb"/>
        <w:spacing w:before="0" w:beforeAutospacing="0" w:after="0" w:afterAutospacing="0"/>
        <w:rPr>
          <w:rFonts w:ascii="HelveticaNeue" w:hAnsi="HelveticaNeue"/>
          <w:color w:val="000000"/>
        </w:rPr>
      </w:pPr>
      <w:r>
        <w:rPr>
          <w:rFonts w:ascii="HelveticaNeue" w:hAnsi="HelveticaNeue"/>
          <w:color w:val="000000"/>
          <w:shd w:val="clear" w:color="auto" w:fill="FFFFFF"/>
        </w:rPr>
        <w:t>The opinions expressed are those of the individual and not the school.</w:t>
      </w:r>
      <w:r>
        <w:rPr>
          <w:rFonts w:ascii="HelveticaNeue" w:hAnsi="HelveticaNeue"/>
          <w:color w:val="000000"/>
          <w:shd w:val="clear" w:color="auto" w:fill="FFFFFF"/>
        </w:rPr>
        <w:br/>
        <w:t>Internet communications are not secure and therefore the school does</w:t>
      </w:r>
      <w:r>
        <w:rPr>
          <w:rFonts w:ascii="HelveticaNeue" w:hAnsi="HelveticaNeue"/>
          <w:color w:val="000000"/>
          <w:shd w:val="clear" w:color="auto" w:fill="FFFFFF"/>
        </w:rPr>
        <w:br/>
        <w:t>not accept legal responsibility for the content of this message. If the</w:t>
      </w:r>
      <w:r>
        <w:rPr>
          <w:rFonts w:ascii="HelveticaNeue" w:hAnsi="HelveticaNeue"/>
          <w:color w:val="000000"/>
          <w:shd w:val="clear" w:color="auto" w:fill="FFFFFF"/>
        </w:rPr>
        <w:br/>
        <w:t>reader of this message is not the intended recipient, or the user</w:t>
      </w:r>
      <w:r>
        <w:rPr>
          <w:rFonts w:ascii="HelveticaNeue" w:hAnsi="HelveticaNeue"/>
          <w:color w:val="000000"/>
          <w:shd w:val="clear" w:color="auto" w:fill="FFFFFF"/>
        </w:rPr>
        <w:br/>
        <w:t>responsible for delivering this communication to the intended recipient,</w:t>
      </w:r>
      <w:r>
        <w:rPr>
          <w:rFonts w:ascii="HelveticaNeue" w:hAnsi="HelveticaNeue"/>
          <w:color w:val="000000"/>
          <w:shd w:val="clear" w:color="auto" w:fill="FFFFFF"/>
        </w:rPr>
        <w:br/>
        <w:t>you are hereby notified that any disclosure, distribution or copying of</w:t>
      </w:r>
      <w:r>
        <w:rPr>
          <w:rFonts w:ascii="HelveticaNeue" w:hAnsi="HelveticaNeue"/>
          <w:color w:val="000000"/>
          <w:shd w:val="clear" w:color="auto" w:fill="FFFFFF"/>
        </w:rPr>
        <w:br/>
        <w:t>this communication is strictly prohibited.</w:t>
      </w:r>
    </w:p>
    <w:p w14:paraId="0D5B67E9" w14:textId="77777777" w:rsidR="00AD504E" w:rsidRDefault="00AD504E"/>
    <w:sectPr w:rsidR="00AD50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B3FE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04E"/>
    <w:rsid w:val="00AD504E"/>
    <w:rsid w:val="00B67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DACD"/>
  <w15:chartTrackingRefBased/>
  <w15:docId w15:val="{DE698DE6-4FD1-CB4D-B6A2-BE605EAC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504E"/>
    <w:rPr>
      <w:color w:val="0000FF"/>
      <w:u w:val="single"/>
    </w:rPr>
  </w:style>
  <w:style w:type="character" w:styleId="Strong">
    <w:name w:val="Strong"/>
    <w:basedOn w:val="DefaultParagraphFont"/>
    <w:uiPriority w:val="22"/>
    <w:qFormat/>
    <w:rsid w:val="00AD504E"/>
    <w:rPr>
      <w:b/>
      <w:bCs/>
    </w:rPr>
  </w:style>
  <w:style w:type="character" w:customStyle="1" w:styleId="outlook-overflow-scaling">
    <w:name w:val="outlook-overflow-scaling"/>
    <w:basedOn w:val="DefaultParagraphFont"/>
    <w:rsid w:val="00AD504E"/>
  </w:style>
  <w:style w:type="character" w:customStyle="1" w:styleId="xfootercolumn">
    <w:name w:val="x_footercolumn"/>
    <w:basedOn w:val="DefaultParagraphFont"/>
    <w:rsid w:val="00AD504E"/>
  </w:style>
  <w:style w:type="character" w:customStyle="1" w:styleId="xhideinmobile">
    <w:name w:val="x_hideinmobile"/>
    <w:basedOn w:val="DefaultParagraphFont"/>
    <w:rsid w:val="00AD504E"/>
  </w:style>
  <w:style w:type="paragraph" w:styleId="NormalWeb">
    <w:name w:val="Normal (Web)"/>
    <w:basedOn w:val="Normal"/>
    <w:uiPriority w:val="99"/>
    <w:semiHidden/>
    <w:unhideWhenUsed/>
    <w:rsid w:val="00AD504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088786">
      <w:marLeft w:val="0"/>
      <w:marRight w:val="0"/>
      <w:marTop w:val="0"/>
      <w:marBottom w:val="0"/>
      <w:divBdr>
        <w:top w:val="none" w:sz="0" w:space="0" w:color="auto"/>
        <w:left w:val="none" w:sz="0" w:space="0" w:color="auto"/>
        <w:bottom w:val="none" w:sz="0" w:space="0" w:color="auto"/>
        <w:right w:val="none" w:sz="0" w:space="0" w:color="auto"/>
      </w:divBdr>
      <w:divsChild>
        <w:div w:id="304359224">
          <w:marLeft w:val="0"/>
          <w:marRight w:val="0"/>
          <w:marTop w:val="0"/>
          <w:marBottom w:val="0"/>
          <w:divBdr>
            <w:top w:val="none" w:sz="0" w:space="0" w:color="auto"/>
            <w:left w:val="none" w:sz="0" w:space="0" w:color="auto"/>
            <w:bottom w:val="none" w:sz="0" w:space="0" w:color="auto"/>
            <w:right w:val="none" w:sz="0" w:space="0" w:color="auto"/>
          </w:divBdr>
          <w:divsChild>
            <w:div w:id="885532345">
              <w:marLeft w:val="0"/>
              <w:marRight w:val="0"/>
              <w:marTop w:val="0"/>
              <w:marBottom w:val="0"/>
              <w:divBdr>
                <w:top w:val="none" w:sz="0" w:space="0" w:color="auto"/>
                <w:left w:val="none" w:sz="0" w:space="0" w:color="auto"/>
                <w:bottom w:val="none" w:sz="0" w:space="0" w:color="auto"/>
                <w:right w:val="none" w:sz="0" w:space="0" w:color="auto"/>
              </w:divBdr>
            </w:div>
          </w:divsChild>
        </w:div>
        <w:div w:id="1972442912">
          <w:marLeft w:val="0"/>
          <w:marRight w:val="0"/>
          <w:marTop w:val="0"/>
          <w:marBottom w:val="0"/>
          <w:divBdr>
            <w:top w:val="none" w:sz="0" w:space="0" w:color="auto"/>
            <w:left w:val="none" w:sz="0" w:space="0" w:color="auto"/>
            <w:bottom w:val="none" w:sz="0" w:space="0" w:color="auto"/>
            <w:right w:val="none" w:sz="0" w:space="0" w:color="auto"/>
          </w:divBdr>
          <w:divsChild>
            <w:div w:id="1494182996">
              <w:marLeft w:val="0"/>
              <w:marRight w:val="0"/>
              <w:marTop w:val="0"/>
              <w:marBottom w:val="0"/>
              <w:divBdr>
                <w:top w:val="none" w:sz="0" w:space="0" w:color="auto"/>
                <w:left w:val="none" w:sz="0" w:space="0" w:color="auto"/>
                <w:bottom w:val="none" w:sz="0" w:space="0" w:color="auto"/>
                <w:right w:val="none" w:sz="0" w:space="0" w:color="auto"/>
              </w:divBdr>
              <w:divsChild>
                <w:div w:id="1596476587">
                  <w:marLeft w:val="0"/>
                  <w:marRight w:val="0"/>
                  <w:marTop w:val="0"/>
                  <w:marBottom w:val="0"/>
                  <w:divBdr>
                    <w:top w:val="none" w:sz="0" w:space="0" w:color="auto"/>
                    <w:left w:val="none" w:sz="0" w:space="0" w:color="auto"/>
                    <w:bottom w:val="none" w:sz="0" w:space="0" w:color="auto"/>
                    <w:right w:val="none" w:sz="0" w:space="0" w:color="auto"/>
                  </w:divBdr>
                  <w:divsChild>
                    <w:div w:id="1843928145">
                      <w:marLeft w:val="0"/>
                      <w:marRight w:val="0"/>
                      <w:marTop w:val="0"/>
                      <w:marBottom w:val="0"/>
                      <w:divBdr>
                        <w:top w:val="none" w:sz="0" w:space="0" w:color="auto"/>
                        <w:left w:val="none" w:sz="0" w:space="0" w:color="auto"/>
                        <w:bottom w:val="none" w:sz="0" w:space="0" w:color="auto"/>
                        <w:right w:val="none" w:sz="0" w:space="0" w:color="auto"/>
                      </w:divBdr>
                      <w:divsChild>
                        <w:div w:id="1114206882">
                          <w:marLeft w:val="0"/>
                          <w:marRight w:val="0"/>
                          <w:marTop w:val="0"/>
                          <w:marBottom w:val="0"/>
                          <w:divBdr>
                            <w:top w:val="none" w:sz="0" w:space="0" w:color="auto"/>
                            <w:left w:val="none" w:sz="0" w:space="0" w:color="auto"/>
                            <w:bottom w:val="none" w:sz="0" w:space="0" w:color="auto"/>
                            <w:right w:val="none" w:sz="0" w:space="0" w:color="auto"/>
                          </w:divBdr>
                          <w:divsChild>
                            <w:div w:id="885751042">
                              <w:marLeft w:val="0"/>
                              <w:marRight w:val="0"/>
                              <w:marTop w:val="0"/>
                              <w:marBottom w:val="0"/>
                              <w:divBdr>
                                <w:top w:val="none" w:sz="0" w:space="0" w:color="auto"/>
                                <w:left w:val="none" w:sz="0" w:space="0" w:color="auto"/>
                                <w:bottom w:val="none" w:sz="0" w:space="0" w:color="auto"/>
                                <w:right w:val="none" w:sz="0" w:space="0" w:color="auto"/>
                              </w:divBdr>
                              <w:divsChild>
                                <w:div w:id="1589924638">
                                  <w:marLeft w:val="0"/>
                                  <w:marRight w:val="0"/>
                                  <w:marTop w:val="0"/>
                                  <w:marBottom w:val="0"/>
                                  <w:divBdr>
                                    <w:top w:val="none" w:sz="0" w:space="0" w:color="auto"/>
                                    <w:left w:val="none" w:sz="0" w:space="0" w:color="auto"/>
                                    <w:bottom w:val="none" w:sz="0" w:space="0" w:color="auto"/>
                                    <w:right w:val="none" w:sz="0" w:space="0" w:color="auto"/>
                                  </w:divBdr>
                                  <w:divsChild>
                                    <w:div w:id="887645664">
                                      <w:marLeft w:val="0"/>
                                      <w:marRight w:val="0"/>
                                      <w:marTop w:val="0"/>
                                      <w:marBottom w:val="0"/>
                                      <w:divBdr>
                                        <w:top w:val="none" w:sz="0" w:space="0" w:color="auto"/>
                                        <w:left w:val="none" w:sz="0" w:space="0" w:color="auto"/>
                                        <w:bottom w:val="none" w:sz="0" w:space="0" w:color="auto"/>
                                        <w:right w:val="none" w:sz="0" w:space="0" w:color="auto"/>
                                      </w:divBdr>
                                      <w:divsChild>
                                        <w:div w:id="884949909">
                                          <w:marLeft w:val="0"/>
                                          <w:marRight w:val="0"/>
                                          <w:marTop w:val="0"/>
                                          <w:marBottom w:val="0"/>
                                          <w:divBdr>
                                            <w:top w:val="none" w:sz="0" w:space="0" w:color="auto"/>
                                            <w:left w:val="none" w:sz="0" w:space="0" w:color="auto"/>
                                            <w:bottom w:val="none" w:sz="0" w:space="0" w:color="auto"/>
                                            <w:right w:val="none" w:sz="0" w:space="0" w:color="auto"/>
                                          </w:divBdr>
                                          <w:divsChild>
                                            <w:div w:id="17744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015478">
                              <w:marLeft w:val="0"/>
                              <w:marRight w:val="0"/>
                              <w:marTop w:val="0"/>
                              <w:marBottom w:val="0"/>
                              <w:divBdr>
                                <w:top w:val="none" w:sz="0" w:space="0" w:color="auto"/>
                                <w:left w:val="none" w:sz="0" w:space="0" w:color="auto"/>
                                <w:bottom w:val="none" w:sz="0" w:space="0" w:color="auto"/>
                                <w:right w:val="none" w:sz="0" w:space="0" w:color="auto"/>
                              </w:divBdr>
                              <w:divsChild>
                                <w:div w:id="1886409385">
                                  <w:marLeft w:val="0"/>
                                  <w:marRight w:val="0"/>
                                  <w:marTop w:val="0"/>
                                  <w:marBottom w:val="0"/>
                                  <w:divBdr>
                                    <w:top w:val="none" w:sz="0" w:space="0" w:color="auto"/>
                                    <w:left w:val="none" w:sz="0" w:space="0" w:color="auto"/>
                                    <w:bottom w:val="none" w:sz="0" w:space="0" w:color="auto"/>
                                    <w:right w:val="none" w:sz="0" w:space="0" w:color="auto"/>
                                  </w:divBdr>
                                  <w:divsChild>
                                    <w:div w:id="1941449574">
                                      <w:marLeft w:val="0"/>
                                      <w:marRight w:val="0"/>
                                      <w:marTop w:val="0"/>
                                      <w:marBottom w:val="0"/>
                                      <w:divBdr>
                                        <w:top w:val="none" w:sz="0" w:space="0" w:color="auto"/>
                                        <w:left w:val="none" w:sz="0" w:space="0" w:color="auto"/>
                                        <w:bottom w:val="none" w:sz="0" w:space="0" w:color="auto"/>
                                        <w:right w:val="none" w:sz="0" w:space="0" w:color="auto"/>
                                      </w:divBdr>
                                      <w:divsChild>
                                        <w:div w:id="1572697072">
                                          <w:marLeft w:val="0"/>
                                          <w:marRight w:val="0"/>
                                          <w:marTop w:val="0"/>
                                          <w:marBottom w:val="0"/>
                                          <w:divBdr>
                                            <w:top w:val="none" w:sz="0" w:space="0" w:color="auto"/>
                                            <w:left w:val="none" w:sz="0" w:space="0" w:color="auto"/>
                                            <w:bottom w:val="none" w:sz="0" w:space="0" w:color="auto"/>
                                            <w:right w:val="none" w:sz="0" w:space="0" w:color="auto"/>
                                          </w:divBdr>
                                          <w:divsChild>
                                            <w:div w:id="1009521441">
                                              <w:marLeft w:val="0"/>
                                              <w:marRight w:val="0"/>
                                              <w:marTop w:val="0"/>
                                              <w:marBottom w:val="0"/>
                                              <w:divBdr>
                                                <w:top w:val="none" w:sz="0" w:space="0" w:color="auto"/>
                                                <w:left w:val="none" w:sz="0" w:space="0" w:color="auto"/>
                                                <w:bottom w:val="none" w:sz="0" w:space="0" w:color="auto"/>
                                                <w:right w:val="none" w:sz="0" w:space="0" w:color="auto"/>
                                              </w:divBdr>
                                              <w:divsChild>
                                                <w:div w:id="1875996765">
                                                  <w:marLeft w:val="0"/>
                                                  <w:marRight w:val="0"/>
                                                  <w:marTop w:val="0"/>
                                                  <w:marBottom w:val="0"/>
                                                  <w:divBdr>
                                                    <w:top w:val="none" w:sz="0" w:space="0" w:color="auto"/>
                                                    <w:left w:val="none" w:sz="0" w:space="0" w:color="auto"/>
                                                    <w:bottom w:val="none" w:sz="0" w:space="0" w:color="auto"/>
                                                    <w:right w:val="none" w:sz="0" w:space="0" w:color="auto"/>
                                                  </w:divBdr>
                                                  <w:divsChild>
                                                    <w:div w:id="380330584">
                                                      <w:marLeft w:val="0"/>
                                                      <w:marRight w:val="0"/>
                                                      <w:marTop w:val="0"/>
                                                      <w:marBottom w:val="0"/>
                                                      <w:divBdr>
                                                        <w:top w:val="none" w:sz="0" w:space="0" w:color="auto"/>
                                                        <w:left w:val="none" w:sz="0" w:space="0" w:color="auto"/>
                                                        <w:bottom w:val="none" w:sz="0" w:space="0" w:color="auto"/>
                                                        <w:right w:val="none" w:sz="0" w:space="0" w:color="auto"/>
                                                      </w:divBdr>
                                                      <w:divsChild>
                                                        <w:div w:id="412431317">
                                                          <w:marLeft w:val="0"/>
                                                          <w:marRight w:val="0"/>
                                                          <w:marTop w:val="0"/>
                                                          <w:marBottom w:val="0"/>
                                                          <w:divBdr>
                                                            <w:top w:val="none" w:sz="0" w:space="0" w:color="auto"/>
                                                            <w:left w:val="none" w:sz="0" w:space="0" w:color="auto"/>
                                                            <w:bottom w:val="none" w:sz="0" w:space="0" w:color="auto"/>
                                                            <w:right w:val="none" w:sz="0" w:space="0" w:color="auto"/>
                                                          </w:divBdr>
                                                          <w:divsChild>
                                                            <w:div w:id="774323048">
                                                              <w:marLeft w:val="0"/>
                                                              <w:marRight w:val="0"/>
                                                              <w:marTop w:val="0"/>
                                                              <w:marBottom w:val="0"/>
                                                              <w:divBdr>
                                                                <w:top w:val="none" w:sz="0" w:space="0" w:color="auto"/>
                                                                <w:left w:val="none" w:sz="0" w:space="0" w:color="auto"/>
                                                                <w:bottom w:val="none" w:sz="0" w:space="0" w:color="auto"/>
                                                                <w:right w:val="none" w:sz="0" w:space="0" w:color="auto"/>
                                                              </w:divBdr>
                                                              <w:divsChild>
                                                                <w:div w:id="1494176263">
                                                                  <w:marLeft w:val="0"/>
                                                                  <w:marRight w:val="0"/>
                                                                  <w:marTop w:val="0"/>
                                                                  <w:marBottom w:val="0"/>
                                                                  <w:divBdr>
                                                                    <w:top w:val="none" w:sz="0" w:space="0" w:color="auto"/>
                                                                    <w:left w:val="none" w:sz="0" w:space="0" w:color="auto"/>
                                                                    <w:bottom w:val="none" w:sz="0" w:space="0" w:color="auto"/>
                                                                    <w:right w:val="none" w:sz="0" w:space="0" w:color="auto"/>
                                                                  </w:divBdr>
                                                                </w:div>
                                                                <w:div w:id="1792741111">
                                                                  <w:marLeft w:val="0"/>
                                                                  <w:marRight w:val="0"/>
                                                                  <w:marTop w:val="0"/>
                                                                  <w:marBottom w:val="0"/>
                                                                  <w:divBdr>
                                                                    <w:top w:val="none" w:sz="0" w:space="0" w:color="auto"/>
                                                                    <w:left w:val="none" w:sz="0" w:space="0" w:color="auto"/>
                                                                    <w:bottom w:val="none" w:sz="0" w:space="0" w:color="auto"/>
                                                                    <w:right w:val="none" w:sz="0" w:space="0" w:color="auto"/>
                                                                  </w:divBdr>
                                                                </w:div>
                                                                <w:div w:id="321855130">
                                                                  <w:marLeft w:val="0"/>
                                                                  <w:marRight w:val="0"/>
                                                                  <w:marTop w:val="0"/>
                                                                  <w:marBottom w:val="0"/>
                                                                  <w:divBdr>
                                                                    <w:top w:val="none" w:sz="0" w:space="0" w:color="auto"/>
                                                                    <w:left w:val="none" w:sz="0" w:space="0" w:color="auto"/>
                                                                    <w:bottom w:val="none" w:sz="0" w:space="0" w:color="auto"/>
                                                                    <w:right w:val="none" w:sz="0" w:space="0" w:color="auto"/>
                                                                  </w:divBdr>
                                                                </w:div>
                                                                <w:div w:id="2089304432">
                                                                  <w:marLeft w:val="0"/>
                                                                  <w:marRight w:val="0"/>
                                                                  <w:marTop w:val="0"/>
                                                                  <w:marBottom w:val="0"/>
                                                                  <w:divBdr>
                                                                    <w:top w:val="none" w:sz="0" w:space="0" w:color="auto"/>
                                                                    <w:left w:val="none" w:sz="0" w:space="0" w:color="auto"/>
                                                                    <w:bottom w:val="none" w:sz="0" w:space="0" w:color="auto"/>
                                                                    <w:right w:val="none" w:sz="0" w:space="0" w:color="auto"/>
                                                                  </w:divBdr>
                                                                </w:div>
                                                                <w:div w:id="21327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562264">
                  <w:marLeft w:val="0"/>
                  <w:marRight w:val="0"/>
                  <w:marTop w:val="0"/>
                  <w:marBottom w:val="0"/>
                  <w:divBdr>
                    <w:top w:val="none" w:sz="0" w:space="0" w:color="auto"/>
                    <w:left w:val="none" w:sz="0" w:space="0" w:color="auto"/>
                    <w:bottom w:val="none" w:sz="0" w:space="0" w:color="auto"/>
                    <w:right w:val="none" w:sz="0" w:space="0" w:color="auto"/>
                  </w:divBdr>
                </w:div>
                <w:div w:id="896237362">
                  <w:marLeft w:val="0"/>
                  <w:marRight w:val="0"/>
                  <w:marTop w:val="0"/>
                  <w:marBottom w:val="0"/>
                  <w:divBdr>
                    <w:top w:val="none" w:sz="0" w:space="0" w:color="auto"/>
                    <w:left w:val="none" w:sz="0" w:space="0" w:color="auto"/>
                    <w:bottom w:val="none" w:sz="0" w:space="0" w:color="auto"/>
                    <w:right w:val="none" w:sz="0" w:space="0" w:color="auto"/>
                  </w:divBdr>
                  <w:divsChild>
                    <w:div w:id="1657300500">
                      <w:marLeft w:val="0"/>
                      <w:marRight w:val="0"/>
                      <w:marTop w:val="0"/>
                      <w:marBottom w:val="0"/>
                      <w:divBdr>
                        <w:top w:val="none" w:sz="0" w:space="0" w:color="auto"/>
                        <w:left w:val="none" w:sz="0" w:space="0" w:color="auto"/>
                        <w:bottom w:val="none" w:sz="0" w:space="0" w:color="auto"/>
                        <w:right w:val="none" w:sz="0" w:space="0" w:color="auto"/>
                      </w:divBdr>
                      <w:divsChild>
                        <w:div w:id="1502313086">
                          <w:marLeft w:val="0"/>
                          <w:marRight w:val="0"/>
                          <w:marTop w:val="0"/>
                          <w:marBottom w:val="0"/>
                          <w:divBdr>
                            <w:top w:val="none" w:sz="0" w:space="0" w:color="auto"/>
                            <w:left w:val="none" w:sz="0" w:space="0" w:color="auto"/>
                            <w:bottom w:val="none" w:sz="0" w:space="0" w:color="auto"/>
                            <w:right w:val="none" w:sz="0" w:space="0" w:color="auto"/>
                          </w:divBdr>
                          <w:divsChild>
                            <w:div w:id="1088498460">
                              <w:marLeft w:val="0"/>
                              <w:marRight w:val="0"/>
                              <w:marTop w:val="0"/>
                              <w:marBottom w:val="0"/>
                              <w:divBdr>
                                <w:top w:val="none" w:sz="0" w:space="0" w:color="auto"/>
                                <w:left w:val="none" w:sz="0" w:space="0" w:color="auto"/>
                                <w:bottom w:val="none" w:sz="0" w:space="0" w:color="auto"/>
                                <w:right w:val="none" w:sz="0" w:space="0" w:color="auto"/>
                              </w:divBdr>
                              <w:divsChild>
                                <w:div w:id="1862888827">
                                  <w:marLeft w:val="0"/>
                                  <w:marRight w:val="0"/>
                                  <w:marTop w:val="0"/>
                                  <w:marBottom w:val="0"/>
                                  <w:divBdr>
                                    <w:top w:val="none" w:sz="0" w:space="0" w:color="auto"/>
                                    <w:left w:val="none" w:sz="0" w:space="0" w:color="auto"/>
                                    <w:bottom w:val="none" w:sz="0" w:space="0" w:color="auto"/>
                                    <w:right w:val="none" w:sz="0" w:space="0" w:color="auto"/>
                                  </w:divBdr>
                                  <w:divsChild>
                                    <w:div w:id="115565157">
                                      <w:marLeft w:val="0"/>
                                      <w:marRight w:val="0"/>
                                      <w:marTop w:val="0"/>
                                      <w:marBottom w:val="0"/>
                                      <w:divBdr>
                                        <w:top w:val="none" w:sz="0" w:space="0" w:color="auto"/>
                                        <w:left w:val="none" w:sz="0" w:space="0" w:color="auto"/>
                                        <w:bottom w:val="none" w:sz="0" w:space="0" w:color="auto"/>
                                        <w:right w:val="none" w:sz="0" w:space="0" w:color="auto"/>
                                      </w:divBdr>
                                      <w:divsChild>
                                        <w:div w:id="1049841230">
                                          <w:marLeft w:val="0"/>
                                          <w:marRight w:val="0"/>
                                          <w:marTop w:val="0"/>
                                          <w:marBottom w:val="0"/>
                                          <w:divBdr>
                                            <w:top w:val="none" w:sz="0" w:space="0" w:color="auto"/>
                                            <w:left w:val="none" w:sz="0" w:space="0" w:color="auto"/>
                                            <w:bottom w:val="none" w:sz="0" w:space="0" w:color="auto"/>
                                            <w:right w:val="none" w:sz="0" w:space="0" w:color="auto"/>
                                          </w:divBdr>
                                        </w:div>
                                        <w:div w:id="858738770">
                                          <w:marLeft w:val="0"/>
                                          <w:marRight w:val="0"/>
                                          <w:marTop w:val="0"/>
                                          <w:marBottom w:val="0"/>
                                          <w:divBdr>
                                            <w:top w:val="none" w:sz="0" w:space="0" w:color="auto"/>
                                            <w:left w:val="none" w:sz="0" w:space="0" w:color="auto"/>
                                            <w:bottom w:val="none" w:sz="0" w:space="0" w:color="auto"/>
                                            <w:right w:val="none" w:sz="0" w:space="0" w:color="auto"/>
                                          </w:divBdr>
                                        </w:div>
                                        <w:div w:id="1972899300">
                                          <w:marLeft w:val="0"/>
                                          <w:marRight w:val="0"/>
                                          <w:marTop w:val="0"/>
                                          <w:marBottom w:val="0"/>
                                          <w:divBdr>
                                            <w:top w:val="none" w:sz="0" w:space="0" w:color="auto"/>
                                            <w:left w:val="none" w:sz="0" w:space="0" w:color="auto"/>
                                            <w:bottom w:val="none" w:sz="0" w:space="0" w:color="auto"/>
                                            <w:right w:val="none" w:sz="0" w:space="0" w:color="auto"/>
                                          </w:divBdr>
                                        </w:div>
                                        <w:div w:id="2098481826">
                                          <w:marLeft w:val="0"/>
                                          <w:marRight w:val="0"/>
                                          <w:marTop w:val="0"/>
                                          <w:marBottom w:val="0"/>
                                          <w:divBdr>
                                            <w:top w:val="none" w:sz="0" w:space="0" w:color="auto"/>
                                            <w:left w:val="none" w:sz="0" w:space="0" w:color="auto"/>
                                            <w:bottom w:val="none" w:sz="0" w:space="0" w:color="auto"/>
                                            <w:right w:val="none" w:sz="0" w:space="0" w:color="auto"/>
                                          </w:divBdr>
                                        </w:div>
                                        <w:div w:id="1195919062">
                                          <w:marLeft w:val="0"/>
                                          <w:marRight w:val="0"/>
                                          <w:marTop w:val="0"/>
                                          <w:marBottom w:val="0"/>
                                          <w:divBdr>
                                            <w:top w:val="none" w:sz="0" w:space="0" w:color="auto"/>
                                            <w:left w:val="none" w:sz="0" w:space="0" w:color="auto"/>
                                            <w:bottom w:val="none" w:sz="0" w:space="0" w:color="auto"/>
                                            <w:right w:val="none" w:sz="0" w:space="0" w:color="auto"/>
                                          </w:divBdr>
                                        </w:div>
                                        <w:div w:id="519513534">
                                          <w:marLeft w:val="0"/>
                                          <w:marRight w:val="0"/>
                                          <w:marTop w:val="0"/>
                                          <w:marBottom w:val="0"/>
                                          <w:divBdr>
                                            <w:top w:val="none" w:sz="0" w:space="0" w:color="auto"/>
                                            <w:left w:val="none" w:sz="0" w:space="0" w:color="auto"/>
                                            <w:bottom w:val="none" w:sz="0" w:space="0" w:color="auto"/>
                                            <w:right w:val="none" w:sz="0" w:space="0" w:color="auto"/>
                                          </w:divBdr>
                                        </w:div>
                                        <w:div w:id="96024788">
                                          <w:marLeft w:val="0"/>
                                          <w:marRight w:val="0"/>
                                          <w:marTop w:val="0"/>
                                          <w:marBottom w:val="0"/>
                                          <w:divBdr>
                                            <w:top w:val="none" w:sz="0" w:space="0" w:color="auto"/>
                                            <w:left w:val="none" w:sz="0" w:space="0" w:color="auto"/>
                                            <w:bottom w:val="none" w:sz="0" w:space="0" w:color="auto"/>
                                            <w:right w:val="none" w:sz="0" w:space="0" w:color="auto"/>
                                          </w:divBdr>
                                        </w:div>
                                        <w:div w:id="1080366536">
                                          <w:marLeft w:val="0"/>
                                          <w:marRight w:val="0"/>
                                          <w:marTop w:val="0"/>
                                          <w:marBottom w:val="0"/>
                                          <w:divBdr>
                                            <w:top w:val="none" w:sz="0" w:space="0" w:color="auto"/>
                                            <w:left w:val="none" w:sz="0" w:space="0" w:color="auto"/>
                                            <w:bottom w:val="none" w:sz="0" w:space="0" w:color="auto"/>
                                            <w:right w:val="none" w:sz="0" w:space="0" w:color="auto"/>
                                          </w:divBdr>
                                        </w:div>
                                        <w:div w:id="5362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284749">
                  <w:marLeft w:val="0"/>
                  <w:marRight w:val="0"/>
                  <w:marTop w:val="0"/>
                  <w:marBottom w:val="0"/>
                  <w:divBdr>
                    <w:top w:val="none" w:sz="0" w:space="0" w:color="auto"/>
                    <w:left w:val="none" w:sz="0" w:space="0" w:color="auto"/>
                    <w:bottom w:val="none" w:sz="0" w:space="0" w:color="auto"/>
                    <w:right w:val="none" w:sz="0" w:space="0" w:color="auto"/>
                  </w:divBdr>
                </w:div>
                <w:div w:id="1133642333">
                  <w:marLeft w:val="0"/>
                  <w:marRight w:val="0"/>
                  <w:marTop w:val="0"/>
                  <w:marBottom w:val="0"/>
                  <w:divBdr>
                    <w:top w:val="none" w:sz="0" w:space="0" w:color="auto"/>
                    <w:left w:val="none" w:sz="0" w:space="0" w:color="auto"/>
                    <w:bottom w:val="none" w:sz="0" w:space="0" w:color="auto"/>
                    <w:right w:val="none" w:sz="0" w:space="0" w:color="auto"/>
                  </w:divBdr>
                  <w:divsChild>
                    <w:div w:id="507908499">
                      <w:marLeft w:val="0"/>
                      <w:marRight w:val="0"/>
                      <w:marTop w:val="0"/>
                      <w:marBottom w:val="0"/>
                      <w:divBdr>
                        <w:top w:val="none" w:sz="0" w:space="0" w:color="auto"/>
                        <w:left w:val="none" w:sz="0" w:space="0" w:color="auto"/>
                        <w:bottom w:val="none" w:sz="0" w:space="0" w:color="auto"/>
                        <w:right w:val="none" w:sz="0" w:space="0" w:color="auto"/>
                      </w:divBdr>
                      <w:divsChild>
                        <w:div w:id="869995075">
                          <w:marLeft w:val="0"/>
                          <w:marRight w:val="0"/>
                          <w:marTop w:val="0"/>
                          <w:marBottom w:val="0"/>
                          <w:divBdr>
                            <w:top w:val="none" w:sz="0" w:space="0" w:color="auto"/>
                            <w:left w:val="none" w:sz="0" w:space="0" w:color="auto"/>
                            <w:bottom w:val="none" w:sz="0" w:space="0" w:color="auto"/>
                            <w:right w:val="none" w:sz="0" w:space="0" w:color="auto"/>
                          </w:divBdr>
                          <w:divsChild>
                            <w:div w:id="13178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96834">
                  <w:marLeft w:val="0"/>
                  <w:marRight w:val="0"/>
                  <w:marTop w:val="0"/>
                  <w:marBottom w:val="0"/>
                  <w:divBdr>
                    <w:top w:val="none" w:sz="0" w:space="0" w:color="auto"/>
                    <w:left w:val="none" w:sz="0" w:space="0" w:color="auto"/>
                    <w:bottom w:val="none" w:sz="0" w:space="0" w:color="auto"/>
                    <w:right w:val="none" w:sz="0" w:space="0" w:color="auto"/>
                  </w:divBdr>
                  <w:divsChild>
                    <w:div w:id="531650337">
                      <w:marLeft w:val="0"/>
                      <w:marRight w:val="0"/>
                      <w:marTop w:val="0"/>
                      <w:marBottom w:val="0"/>
                      <w:divBdr>
                        <w:top w:val="none" w:sz="0" w:space="0" w:color="auto"/>
                        <w:left w:val="none" w:sz="0" w:space="0" w:color="auto"/>
                        <w:bottom w:val="none" w:sz="0" w:space="0" w:color="auto"/>
                        <w:right w:val="none" w:sz="0" w:space="0" w:color="auto"/>
                      </w:divBdr>
                      <w:divsChild>
                        <w:div w:id="186066681">
                          <w:marLeft w:val="0"/>
                          <w:marRight w:val="0"/>
                          <w:marTop w:val="0"/>
                          <w:marBottom w:val="0"/>
                          <w:divBdr>
                            <w:top w:val="none" w:sz="0" w:space="0" w:color="auto"/>
                            <w:left w:val="none" w:sz="0" w:space="0" w:color="auto"/>
                            <w:bottom w:val="none" w:sz="0" w:space="0" w:color="auto"/>
                            <w:right w:val="none" w:sz="0" w:space="0" w:color="auto"/>
                          </w:divBdr>
                          <w:divsChild>
                            <w:div w:id="1759591335">
                              <w:marLeft w:val="0"/>
                              <w:marRight w:val="0"/>
                              <w:marTop w:val="0"/>
                              <w:marBottom w:val="0"/>
                              <w:divBdr>
                                <w:top w:val="none" w:sz="0" w:space="0" w:color="auto"/>
                                <w:left w:val="none" w:sz="0" w:space="0" w:color="auto"/>
                                <w:bottom w:val="none" w:sz="0" w:space="0" w:color="auto"/>
                                <w:right w:val="none" w:sz="0" w:space="0" w:color="auto"/>
                              </w:divBdr>
                              <w:divsChild>
                                <w:div w:id="1166818928">
                                  <w:marLeft w:val="0"/>
                                  <w:marRight w:val="0"/>
                                  <w:marTop w:val="0"/>
                                  <w:marBottom w:val="0"/>
                                  <w:divBdr>
                                    <w:top w:val="none" w:sz="0" w:space="0" w:color="auto"/>
                                    <w:left w:val="none" w:sz="0" w:space="0" w:color="auto"/>
                                    <w:bottom w:val="none" w:sz="0" w:space="0" w:color="auto"/>
                                    <w:right w:val="none" w:sz="0" w:space="0" w:color="auto"/>
                                  </w:divBdr>
                                  <w:divsChild>
                                    <w:div w:id="370884844">
                                      <w:marLeft w:val="0"/>
                                      <w:marRight w:val="0"/>
                                      <w:marTop w:val="0"/>
                                      <w:marBottom w:val="0"/>
                                      <w:divBdr>
                                        <w:top w:val="none" w:sz="0" w:space="0" w:color="auto"/>
                                        <w:left w:val="none" w:sz="0" w:space="0" w:color="auto"/>
                                        <w:bottom w:val="none" w:sz="0" w:space="0" w:color="auto"/>
                                        <w:right w:val="none" w:sz="0" w:space="0" w:color="auto"/>
                                      </w:divBdr>
                                      <w:divsChild>
                                        <w:div w:id="1947929568">
                                          <w:marLeft w:val="0"/>
                                          <w:marRight w:val="0"/>
                                          <w:marTop w:val="0"/>
                                          <w:marBottom w:val="0"/>
                                          <w:divBdr>
                                            <w:top w:val="none" w:sz="0" w:space="0" w:color="auto"/>
                                            <w:left w:val="none" w:sz="0" w:space="0" w:color="auto"/>
                                            <w:bottom w:val="none" w:sz="0" w:space="0" w:color="auto"/>
                                            <w:right w:val="none" w:sz="0" w:space="0" w:color="auto"/>
                                          </w:divBdr>
                                          <w:divsChild>
                                            <w:div w:id="1109734557">
                                              <w:marLeft w:val="0"/>
                                              <w:marRight w:val="0"/>
                                              <w:marTop w:val="0"/>
                                              <w:marBottom w:val="0"/>
                                              <w:divBdr>
                                                <w:top w:val="none" w:sz="0" w:space="0" w:color="auto"/>
                                                <w:left w:val="none" w:sz="0" w:space="0" w:color="auto"/>
                                                <w:bottom w:val="none" w:sz="0" w:space="0" w:color="auto"/>
                                                <w:right w:val="none" w:sz="0" w:space="0" w:color="auto"/>
                                              </w:divBdr>
                                              <w:divsChild>
                                                <w:div w:id="151139360">
                                                  <w:marLeft w:val="0"/>
                                                  <w:marRight w:val="0"/>
                                                  <w:marTop w:val="0"/>
                                                  <w:marBottom w:val="0"/>
                                                  <w:divBdr>
                                                    <w:top w:val="none" w:sz="0" w:space="0" w:color="auto"/>
                                                    <w:left w:val="none" w:sz="0" w:space="0" w:color="auto"/>
                                                    <w:bottom w:val="none" w:sz="0" w:space="0" w:color="auto"/>
                                                    <w:right w:val="none" w:sz="0" w:space="0" w:color="auto"/>
                                                  </w:divBdr>
                                                  <w:divsChild>
                                                    <w:div w:id="325669427">
                                                      <w:marLeft w:val="0"/>
                                                      <w:marRight w:val="0"/>
                                                      <w:marTop w:val="0"/>
                                                      <w:marBottom w:val="0"/>
                                                      <w:divBdr>
                                                        <w:top w:val="none" w:sz="0" w:space="0" w:color="auto"/>
                                                        <w:left w:val="none" w:sz="0" w:space="0" w:color="auto"/>
                                                        <w:bottom w:val="none" w:sz="0" w:space="0" w:color="auto"/>
                                                        <w:right w:val="none" w:sz="0" w:space="0" w:color="auto"/>
                                                      </w:divBdr>
                                                      <w:divsChild>
                                                        <w:div w:id="729310702">
                                                          <w:marLeft w:val="0"/>
                                                          <w:marRight w:val="0"/>
                                                          <w:marTop w:val="0"/>
                                                          <w:marBottom w:val="0"/>
                                                          <w:divBdr>
                                                            <w:top w:val="none" w:sz="0" w:space="0" w:color="auto"/>
                                                            <w:left w:val="none" w:sz="0" w:space="0" w:color="auto"/>
                                                            <w:bottom w:val="none" w:sz="0" w:space="0" w:color="auto"/>
                                                            <w:right w:val="none" w:sz="0" w:space="0" w:color="auto"/>
                                                          </w:divBdr>
                                                        </w:div>
                                                        <w:div w:id="2103452904">
                                                          <w:marLeft w:val="0"/>
                                                          <w:marRight w:val="0"/>
                                                          <w:marTop w:val="0"/>
                                                          <w:marBottom w:val="0"/>
                                                          <w:divBdr>
                                                            <w:top w:val="none" w:sz="0" w:space="0" w:color="auto"/>
                                                            <w:left w:val="none" w:sz="0" w:space="0" w:color="auto"/>
                                                            <w:bottom w:val="none" w:sz="0" w:space="0" w:color="auto"/>
                                                            <w:right w:val="none" w:sz="0" w:space="0" w:color="auto"/>
                                                          </w:divBdr>
                                                        </w:div>
                                                        <w:div w:id="177432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108493">
                  <w:marLeft w:val="0"/>
                  <w:marRight w:val="0"/>
                  <w:marTop w:val="0"/>
                  <w:marBottom w:val="0"/>
                  <w:divBdr>
                    <w:top w:val="none" w:sz="0" w:space="0" w:color="auto"/>
                    <w:left w:val="none" w:sz="0" w:space="0" w:color="auto"/>
                    <w:bottom w:val="none" w:sz="0" w:space="0" w:color="auto"/>
                    <w:right w:val="none" w:sz="0" w:space="0" w:color="auto"/>
                  </w:divBdr>
                </w:div>
                <w:div w:id="635181582">
                  <w:marLeft w:val="0"/>
                  <w:marRight w:val="0"/>
                  <w:marTop w:val="0"/>
                  <w:marBottom w:val="0"/>
                  <w:divBdr>
                    <w:top w:val="none" w:sz="0" w:space="0" w:color="auto"/>
                    <w:left w:val="none" w:sz="0" w:space="0" w:color="auto"/>
                    <w:bottom w:val="none" w:sz="0" w:space="0" w:color="auto"/>
                    <w:right w:val="none" w:sz="0" w:space="0" w:color="auto"/>
                  </w:divBdr>
                  <w:divsChild>
                    <w:div w:id="732629123">
                      <w:marLeft w:val="0"/>
                      <w:marRight w:val="0"/>
                      <w:marTop w:val="0"/>
                      <w:marBottom w:val="0"/>
                      <w:divBdr>
                        <w:top w:val="none" w:sz="0" w:space="0" w:color="auto"/>
                        <w:left w:val="none" w:sz="0" w:space="0" w:color="auto"/>
                        <w:bottom w:val="none" w:sz="0" w:space="0" w:color="auto"/>
                        <w:right w:val="none" w:sz="0" w:space="0" w:color="auto"/>
                      </w:divBdr>
                      <w:divsChild>
                        <w:div w:id="13119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51782">
                  <w:marLeft w:val="0"/>
                  <w:marRight w:val="0"/>
                  <w:marTop w:val="0"/>
                  <w:marBottom w:val="0"/>
                  <w:divBdr>
                    <w:top w:val="none" w:sz="0" w:space="0" w:color="auto"/>
                    <w:left w:val="none" w:sz="0" w:space="0" w:color="auto"/>
                    <w:bottom w:val="none" w:sz="0" w:space="0" w:color="auto"/>
                    <w:right w:val="none" w:sz="0" w:space="0" w:color="auto"/>
                  </w:divBdr>
                  <w:divsChild>
                    <w:div w:id="409548690">
                      <w:marLeft w:val="0"/>
                      <w:marRight w:val="0"/>
                      <w:marTop w:val="0"/>
                      <w:marBottom w:val="0"/>
                      <w:divBdr>
                        <w:top w:val="none" w:sz="0" w:space="0" w:color="auto"/>
                        <w:left w:val="none" w:sz="0" w:space="0" w:color="auto"/>
                        <w:bottom w:val="none" w:sz="0" w:space="0" w:color="auto"/>
                        <w:right w:val="none" w:sz="0" w:space="0" w:color="auto"/>
                      </w:divBdr>
                      <w:divsChild>
                        <w:div w:id="1462066290">
                          <w:marLeft w:val="0"/>
                          <w:marRight w:val="0"/>
                          <w:marTop w:val="0"/>
                          <w:marBottom w:val="0"/>
                          <w:divBdr>
                            <w:top w:val="none" w:sz="0" w:space="0" w:color="auto"/>
                            <w:left w:val="none" w:sz="0" w:space="0" w:color="auto"/>
                            <w:bottom w:val="none" w:sz="0" w:space="0" w:color="auto"/>
                            <w:right w:val="none" w:sz="0" w:space="0" w:color="auto"/>
                          </w:divBdr>
                          <w:divsChild>
                            <w:div w:id="1902252532">
                              <w:marLeft w:val="0"/>
                              <w:marRight w:val="0"/>
                              <w:marTop w:val="0"/>
                              <w:marBottom w:val="0"/>
                              <w:divBdr>
                                <w:top w:val="none" w:sz="0" w:space="0" w:color="auto"/>
                                <w:left w:val="none" w:sz="0" w:space="0" w:color="auto"/>
                                <w:bottom w:val="none" w:sz="0" w:space="0" w:color="auto"/>
                                <w:right w:val="none" w:sz="0" w:space="0" w:color="auto"/>
                              </w:divBdr>
                              <w:divsChild>
                                <w:div w:id="408114408">
                                  <w:marLeft w:val="0"/>
                                  <w:marRight w:val="0"/>
                                  <w:marTop w:val="0"/>
                                  <w:marBottom w:val="0"/>
                                  <w:divBdr>
                                    <w:top w:val="none" w:sz="0" w:space="0" w:color="auto"/>
                                    <w:left w:val="none" w:sz="0" w:space="0" w:color="auto"/>
                                    <w:bottom w:val="none" w:sz="0" w:space="0" w:color="auto"/>
                                    <w:right w:val="none" w:sz="0" w:space="0" w:color="auto"/>
                                  </w:divBdr>
                                  <w:divsChild>
                                    <w:div w:id="647395777">
                                      <w:marLeft w:val="0"/>
                                      <w:marRight w:val="0"/>
                                      <w:marTop w:val="0"/>
                                      <w:marBottom w:val="0"/>
                                      <w:divBdr>
                                        <w:top w:val="none" w:sz="0" w:space="0" w:color="auto"/>
                                        <w:left w:val="none" w:sz="0" w:space="0" w:color="auto"/>
                                        <w:bottom w:val="none" w:sz="0" w:space="0" w:color="auto"/>
                                        <w:right w:val="none" w:sz="0" w:space="0" w:color="auto"/>
                                      </w:divBdr>
                                      <w:divsChild>
                                        <w:div w:id="2123181814">
                                          <w:marLeft w:val="0"/>
                                          <w:marRight w:val="0"/>
                                          <w:marTop w:val="0"/>
                                          <w:marBottom w:val="0"/>
                                          <w:divBdr>
                                            <w:top w:val="none" w:sz="0" w:space="0" w:color="auto"/>
                                            <w:left w:val="none" w:sz="0" w:space="0" w:color="auto"/>
                                            <w:bottom w:val="none" w:sz="0" w:space="0" w:color="auto"/>
                                            <w:right w:val="none" w:sz="0" w:space="0" w:color="auto"/>
                                          </w:divBdr>
                                          <w:divsChild>
                                            <w:div w:id="559445761">
                                              <w:marLeft w:val="0"/>
                                              <w:marRight w:val="0"/>
                                              <w:marTop w:val="0"/>
                                              <w:marBottom w:val="0"/>
                                              <w:divBdr>
                                                <w:top w:val="none" w:sz="0" w:space="0" w:color="auto"/>
                                                <w:left w:val="none" w:sz="0" w:space="0" w:color="auto"/>
                                                <w:bottom w:val="none" w:sz="0" w:space="0" w:color="auto"/>
                                                <w:right w:val="none" w:sz="0" w:space="0" w:color="auto"/>
                                              </w:divBdr>
                                              <w:divsChild>
                                                <w:div w:id="438763731">
                                                  <w:marLeft w:val="0"/>
                                                  <w:marRight w:val="0"/>
                                                  <w:marTop w:val="0"/>
                                                  <w:marBottom w:val="0"/>
                                                  <w:divBdr>
                                                    <w:top w:val="none" w:sz="0" w:space="0" w:color="auto"/>
                                                    <w:left w:val="none" w:sz="0" w:space="0" w:color="auto"/>
                                                    <w:bottom w:val="none" w:sz="0" w:space="0" w:color="auto"/>
                                                    <w:right w:val="none" w:sz="0" w:space="0" w:color="auto"/>
                                                  </w:divBdr>
                                                  <w:divsChild>
                                                    <w:div w:id="1838227188">
                                                      <w:marLeft w:val="0"/>
                                                      <w:marRight w:val="0"/>
                                                      <w:marTop w:val="0"/>
                                                      <w:marBottom w:val="0"/>
                                                      <w:divBdr>
                                                        <w:top w:val="none" w:sz="0" w:space="0" w:color="auto"/>
                                                        <w:left w:val="none" w:sz="0" w:space="0" w:color="auto"/>
                                                        <w:bottom w:val="none" w:sz="0" w:space="0" w:color="auto"/>
                                                        <w:right w:val="none" w:sz="0" w:space="0" w:color="auto"/>
                                                      </w:divBdr>
                                                      <w:divsChild>
                                                        <w:div w:id="146820588">
                                                          <w:marLeft w:val="0"/>
                                                          <w:marRight w:val="0"/>
                                                          <w:marTop w:val="0"/>
                                                          <w:marBottom w:val="0"/>
                                                          <w:divBdr>
                                                            <w:top w:val="none" w:sz="0" w:space="0" w:color="auto"/>
                                                            <w:left w:val="none" w:sz="0" w:space="0" w:color="auto"/>
                                                            <w:bottom w:val="none" w:sz="0" w:space="0" w:color="auto"/>
                                                            <w:right w:val="none" w:sz="0" w:space="0" w:color="auto"/>
                                                          </w:divBdr>
                                                        </w:div>
                                                        <w:div w:id="1857646462">
                                                          <w:marLeft w:val="0"/>
                                                          <w:marRight w:val="0"/>
                                                          <w:marTop w:val="0"/>
                                                          <w:marBottom w:val="0"/>
                                                          <w:divBdr>
                                                            <w:top w:val="none" w:sz="0" w:space="0" w:color="auto"/>
                                                            <w:left w:val="none" w:sz="0" w:space="0" w:color="auto"/>
                                                            <w:bottom w:val="none" w:sz="0" w:space="0" w:color="auto"/>
                                                            <w:right w:val="none" w:sz="0" w:space="0" w:color="auto"/>
                                                          </w:divBdr>
                                                        </w:div>
                                                        <w:div w:id="1817330463">
                                                          <w:marLeft w:val="0"/>
                                                          <w:marRight w:val="0"/>
                                                          <w:marTop w:val="0"/>
                                                          <w:marBottom w:val="0"/>
                                                          <w:divBdr>
                                                            <w:top w:val="none" w:sz="0" w:space="0" w:color="auto"/>
                                                            <w:left w:val="none" w:sz="0" w:space="0" w:color="auto"/>
                                                            <w:bottom w:val="none" w:sz="0" w:space="0" w:color="auto"/>
                                                            <w:right w:val="none" w:sz="0" w:space="0" w:color="auto"/>
                                                          </w:divBdr>
                                                        </w:div>
                                                        <w:div w:id="510145032">
                                                          <w:marLeft w:val="0"/>
                                                          <w:marRight w:val="0"/>
                                                          <w:marTop w:val="0"/>
                                                          <w:marBottom w:val="0"/>
                                                          <w:divBdr>
                                                            <w:top w:val="none" w:sz="0" w:space="0" w:color="auto"/>
                                                            <w:left w:val="none" w:sz="0" w:space="0" w:color="auto"/>
                                                            <w:bottom w:val="none" w:sz="0" w:space="0" w:color="auto"/>
                                                            <w:right w:val="none" w:sz="0" w:space="0" w:color="auto"/>
                                                          </w:divBdr>
                                                        </w:div>
                                                        <w:div w:id="14121179">
                                                          <w:marLeft w:val="0"/>
                                                          <w:marRight w:val="0"/>
                                                          <w:marTop w:val="0"/>
                                                          <w:marBottom w:val="0"/>
                                                          <w:divBdr>
                                                            <w:top w:val="none" w:sz="0" w:space="0" w:color="auto"/>
                                                            <w:left w:val="none" w:sz="0" w:space="0" w:color="auto"/>
                                                            <w:bottom w:val="none" w:sz="0" w:space="0" w:color="auto"/>
                                                            <w:right w:val="none" w:sz="0" w:space="0" w:color="auto"/>
                                                          </w:divBdr>
                                                        </w:div>
                                                        <w:div w:id="79526577">
                                                          <w:marLeft w:val="0"/>
                                                          <w:marRight w:val="0"/>
                                                          <w:marTop w:val="0"/>
                                                          <w:marBottom w:val="0"/>
                                                          <w:divBdr>
                                                            <w:top w:val="none" w:sz="0" w:space="0" w:color="auto"/>
                                                            <w:left w:val="none" w:sz="0" w:space="0" w:color="auto"/>
                                                            <w:bottom w:val="none" w:sz="0" w:space="0" w:color="auto"/>
                                                            <w:right w:val="none" w:sz="0" w:space="0" w:color="auto"/>
                                                          </w:divBdr>
                                                        </w:div>
                                                        <w:div w:id="21453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05835">
                  <w:marLeft w:val="0"/>
                  <w:marRight w:val="0"/>
                  <w:marTop w:val="0"/>
                  <w:marBottom w:val="0"/>
                  <w:divBdr>
                    <w:top w:val="none" w:sz="0" w:space="0" w:color="auto"/>
                    <w:left w:val="none" w:sz="0" w:space="0" w:color="auto"/>
                    <w:bottom w:val="none" w:sz="0" w:space="0" w:color="auto"/>
                    <w:right w:val="none" w:sz="0" w:space="0" w:color="auto"/>
                  </w:divBdr>
                </w:div>
                <w:div w:id="315689041">
                  <w:marLeft w:val="0"/>
                  <w:marRight w:val="0"/>
                  <w:marTop w:val="0"/>
                  <w:marBottom w:val="0"/>
                  <w:divBdr>
                    <w:top w:val="none" w:sz="0" w:space="0" w:color="auto"/>
                    <w:left w:val="none" w:sz="0" w:space="0" w:color="auto"/>
                    <w:bottom w:val="none" w:sz="0" w:space="0" w:color="auto"/>
                    <w:right w:val="none" w:sz="0" w:space="0" w:color="auto"/>
                  </w:divBdr>
                  <w:divsChild>
                    <w:div w:id="1027558499">
                      <w:marLeft w:val="0"/>
                      <w:marRight w:val="0"/>
                      <w:marTop w:val="0"/>
                      <w:marBottom w:val="0"/>
                      <w:divBdr>
                        <w:top w:val="none" w:sz="0" w:space="0" w:color="auto"/>
                        <w:left w:val="none" w:sz="0" w:space="0" w:color="auto"/>
                        <w:bottom w:val="none" w:sz="0" w:space="0" w:color="auto"/>
                        <w:right w:val="none" w:sz="0" w:space="0" w:color="auto"/>
                      </w:divBdr>
                      <w:divsChild>
                        <w:div w:id="106622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71765">
                  <w:marLeft w:val="0"/>
                  <w:marRight w:val="0"/>
                  <w:marTop w:val="0"/>
                  <w:marBottom w:val="0"/>
                  <w:divBdr>
                    <w:top w:val="none" w:sz="0" w:space="0" w:color="auto"/>
                    <w:left w:val="none" w:sz="0" w:space="0" w:color="auto"/>
                    <w:bottom w:val="none" w:sz="0" w:space="0" w:color="auto"/>
                    <w:right w:val="none" w:sz="0" w:space="0" w:color="auto"/>
                  </w:divBdr>
                  <w:divsChild>
                    <w:div w:id="924991634">
                      <w:marLeft w:val="0"/>
                      <w:marRight w:val="0"/>
                      <w:marTop w:val="0"/>
                      <w:marBottom w:val="0"/>
                      <w:divBdr>
                        <w:top w:val="none" w:sz="0" w:space="0" w:color="auto"/>
                        <w:left w:val="none" w:sz="0" w:space="0" w:color="auto"/>
                        <w:bottom w:val="none" w:sz="0" w:space="0" w:color="auto"/>
                        <w:right w:val="none" w:sz="0" w:space="0" w:color="auto"/>
                      </w:divBdr>
                      <w:divsChild>
                        <w:div w:id="2086829169">
                          <w:marLeft w:val="0"/>
                          <w:marRight w:val="0"/>
                          <w:marTop w:val="0"/>
                          <w:marBottom w:val="0"/>
                          <w:divBdr>
                            <w:top w:val="none" w:sz="0" w:space="0" w:color="auto"/>
                            <w:left w:val="none" w:sz="0" w:space="0" w:color="auto"/>
                            <w:bottom w:val="none" w:sz="0" w:space="0" w:color="auto"/>
                            <w:right w:val="none" w:sz="0" w:space="0" w:color="auto"/>
                          </w:divBdr>
                          <w:divsChild>
                            <w:div w:id="960843618">
                              <w:marLeft w:val="0"/>
                              <w:marRight w:val="0"/>
                              <w:marTop w:val="0"/>
                              <w:marBottom w:val="0"/>
                              <w:divBdr>
                                <w:top w:val="none" w:sz="0" w:space="0" w:color="auto"/>
                                <w:left w:val="none" w:sz="0" w:space="0" w:color="auto"/>
                                <w:bottom w:val="none" w:sz="0" w:space="0" w:color="auto"/>
                                <w:right w:val="none" w:sz="0" w:space="0" w:color="auto"/>
                              </w:divBdr>
                              <w:divsChild>
                                <w:div w:id="1700467461">
                                  <w:marLeft w:val="0"/>
                                  <w:marRight w:val="0"/>
                                  <w:marTop w:val="0"/>
                                  <w:marBottom w:val="0"/>
                                  <w:divBdr>
                                    <w:top w:val="none" w:sz="0" w:space="0" w:color="auto"/>
                                    <w:left w:val="none" w:sz="0" w:space="0" w:color="auto"/>
                                    <w:bottom w:val="none" w:sz="0" w:space="0" w:color="auto"/>
                                    <w:right w:val="none" w:sz="0" w:space="0" w:color="auto"/>
                                  </w:divBdr>
                                  <w:divsChild>
                                    <w:div w:id="2118862672">
                                      <w:marLeft w:val="0"/>
                                      <w:marRight w:val="0"/>
                                      <w:marTop w:val="0"/>
                                      <w:marBottom w:val="0"/>
                                      <w:divBdr>
                                        <w:top w:val="none" w:sz="0" w:space="0" w:color="auto"/>
                                        <w:left w:val="none" w:sz="0" w:space="0" w:color="auto"/>
                                        <w:bottom w:val="none" w:sz="0" w:space="0" w:color="auto"/>
                                        <w:right w:val="none" w:sz="0" w:space="0" w:color="auto"/>
                                      </w:divBdr>
                                      <w:divsChild>
                                        <w:div w:id="2117097241">
                                          <w:marLeft w:val="0"/>
                                          <w:marRight w:val="0"/>
                                          <w:marTop w:val="0"/>
                                          <w:marBottom w:val="0"/>
                                          <w:divBdr>
                                            <w:top w:val="none" w:sz="0" w:space="0" w:color="auto"/>
                                            <w:left w:val="none" w:sz="0" w:space="0" w:color="auto"/>
                                            <w:bottom w:val="none" w:sz="0" w:space="0" w:color="auto"/>
                                            <w:right w:val="none" w:sz="0" w:space="0" w:color="auto"/>
                                          </w:divBdr>
                                          <w:divsChild>
                                            <w:div w:id="351615987">
                                              <w:marLeft w:val="0"/>
                                              <w:marRight w:val="0"/>
                                              <w:marTop w:val="0"/>
                                              <w:marBottom w:val="0"/>
                                              <w:divBdr>
                                                <w:top w:val="none" w:sz="0" w:space="0" w:color="auto"/>
                                                <w:left w:val="none" w:sz="0" w:space="0" w:color="auto"/>
                                                <w:bottom w:val="none" w:sz="0" w:space="0" w:color="auto"/>
                                                <w:right w:val="none" w:sz="0" w:space="0" w:color="auto"/>
                                              </w:divBdr>
                                              <w:divsChild>
                                                <w:div w:id="391121460">
                                                  <w:marLeft w:val="0"/>
                                                  <w:marRight w:val="0"/>
                                                  <w:marTop w:val="0"/>
                                                  <w:marBottom w:val="0"/>
                                                  <w:divBdr>
                                                    <w:top w:val="none" w:sz="0" w:space="0" w:color="auto"/>
                                                    <w:left w:val="none" w:sz="0" w:space="0" w:color="auto"/>
                                                    <w:bottom w:val="none" w:sz="0" w:space="0" w:color="auto"/>
                                                    <w:right w:val="none" w:sz="0" w:space="0" w:color="auto"/>
                                                  </w:divBdr>
                                                </w:div>
                                                <w:div w:id="1967159830">
                                                  <w:marLeft w:val="0"/>
                                                  <w:marRight w:val="0"/>
                                                  <w:marTop w:val="0"/>
                                                  <w:marBottom w:val="0"/>
                                                  <w:divBdr>
                                                    <w:top w:val="none" w:sz="0" w:space="0" w:color="auto"/>
                                                    <w:left w:val="none" w:sz="0" w:space="0" w:color="auto"/>
                                                    <w:bottom w:val="none" w:sz="0" w:space="0" w:color="auto"/>
                                                    <w:right w:val="none" w:sz="0" w:space="0" w:color="auto"/>
                                                  </w:divBdr>
                                                </w:div>
                                                <w:div w:id="1401517649">
                                                  <w:marLeft w:val="0"/>
                                                  <w:marRight w:val="0"/>
                                                  <w:marTop w:val="0"/>
                                                  <w:marBottom w:val="0"/>
                                                  <w:divBdr>
                                                    <w:top w:val="none" w:sz="0" w:space="0" w:color="auto"/>
                                                    <w:left w:val="none" w:sz="0" w:space="0" w:color="auto"/>
                                                    <w:bottom w:val="none" w:sz="0" w:space="0" w:color="auto"/>
                                                    <w:right w:val="none" w:sz="0" w:space="0" w:color="auto"/>
                                                  </w:divBdr>
                                                </w:div>
                                                <w:div w:id="1063985883">
                                                  <w:marLeft w:val="0"/>
                                                  <w:marRight w:val="0"/>
                                                  <w:marTop w:val="0"/>
                                                  <w:marBottom w:val="0"/>
                                                  <w:divBdr>
                                                    <w:top w:val="none" w:sz="0" w:space="0" w:color="auto"/>
                                                    <w:left w:val="none" w:sz="0" w:space="0" w:color="auto"/>
                                                    <w:bottom w:val="none" w:sz="0" w:space="0" w:color="auto"/>
                                                    <w:right w:val="none" w:sz="0" w:space="0" w:color="auto"/>
                                                  </w:divBdr>
                                                </w:div>
                                                <w:div w:id="8329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727806">
                  <w:marLeft w:val="0"/>
                  <w:marRight w:val="0"/>
                  <w:marTop w:val="0"/>
                  <w:marBottom w:val="0"/>
                  <w:divBdr>
                    <w:top w:val="none" w:sz="0" w:space="0" w:color="auto"/>
                    <w:left w:val="none" w:sz="0" w:space="0" w:color="auto"/>
                    <w:bottom w:val="none" w:sz="0" w:space="0" w:color="auto"/>
                    <w:right w:val="none" w:sz="0" w:space="0" w:color="auto"/>
                  </w:divBdr>
                </w:div>
                <w:div w:id="1207447542">
                  <w:marLeft w:val="0"/>
                  <w:marRight w:val="0"/>
                  <w:marTop w:val="0"/>
                  <w:marBottom w:val="0"/>
                  <w:divBdr>
                    <w:top w:val="none" w:sz="0" w:space="0" w:color="auto"/>
                    <w:left w:val="none" w:sz="0" w:space="0" w:color="auto"/>
                    <w:bottom w:val="none" w:sz="0" w:space="0" w:color="auto"/>
                    <w:right w:val="none" w:sz="0" w:space="0" w:color="auto"/>
                  </w:divBdr>
                  <w:divsChild>
                    <w:div w:id="956983789">
                      <w:marLeft w:val="0"/>
                      <w:marRight w:val="0"/>
                      <w:marTop w:val="0"/>
                      <w:marBottom w:val="0"/>
                      <w:divBdr>
                        <w:top w:val="none" w:sz="0" w:space="0" w:color="auto"/>
                        <w:left w:val="none" w:sz="0" w:space="0" w:color="auto"/>
                        <w:bottom w:val="none" w:sz="0" w:space="0" w:color="auto"/>
                        <w:right w:val="none" w:sz="0" w:space="0" w:color="auto"/>
                      </w:divBdr>
                      <w:divsChild>
                        <w:div w:id="19180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3996">
                  <w:marLeft w:val="0"/>
                  <w:marRight w:val="0"/>
                  <w:marTop w:val="0"/>
                  <w:marBottom w:val="0"/>
                  <w:divBdr>
                    <w:top w:val="none" w:sz="0" w:space="0" w:color="auto"/>
                    <w:left w:val="none" w:sz="0" w:space="0" w:color="auto"/>
                    <w:bottom w:val="none" w:sz="0" w:space="0" w:color="auto"/>
                    <w:right w:val="none" w:sz="0" w:space="0" w:color="auto"/>
                  </w:divBdr>
                  <w:divsChild>
                    <w:div w:id="1832796147">
                      <w:marLeft w:val="0"/>
                      <w:marRight w:val="0"/>
                      <w:marTop w:val="0"/>
                      <w:marBottom w:val="0"/>
                      <w:divBdr>
                        <w:top w:val="none" w:sz="0" w:space="0" w:color="auto"/>
                        <w:left w:val="none" w:sz="0" w:space="0" w:color="auto"/>
                        <w:bottom w:val="none" w:sz="0" w:space="0" w:color="auto"/>
                        <w:right w:val="none" w:sz="0" w:space="0" w:color="auto"/>
                      </w:divBdr>
                      <w:divsChild>
                        <w:div w:id="276135300">
                          <w:marLeft w:val="0"/>
                          <w:marRight w:val="0"/>
                          <w:marTop w:val="0"/>
                          <w:marBottom w:val="0"/>
                          <w:divBdr>
                            <w:top w:val="none" w:sz="0" w:space="0" w:color="auto"/>
                            <w:left w:val="none" w:sz="0" w:space="0" w:color="auto"/>
                            <w:bottom w:val="none" w:sz="0" w:space="0" w:color="auto"/>
                            <w:right w:val="none" w:sz="0" w:space="0" w:color="auto"/>
                          </w:divBdr>
                          <w:divsChild>
                            <w:div w:id="1801411297">
                              <w:marLeft w:val="0"/>
                              <w:marRight w:val="0"/>
                              <w:marTop w:val="0"/>
                              <w:marBottom w:val="0"/>
                              <w:divBdr>
                                <w:top w:val="none" w:sz="0" w:space="0" w:color="auto"/>
                                <w:left w:val="none" w:sz="0" w:space="0" w:color="auto"/>
                                <w:bottom w:val="none" w:sz="0" w:space="0" w:color="auto"/>
                                <w:right w:val="none" w:sz="0" w:space="0" w:color="auto"/>
                              </w:divBdr>
                              <w:divsChild>
                                <w:div w:id="240258008">
                                  <w:marLeft w:val="0"/>
                                  <w:marRight w:val="0"/>
                                  <w:marTop w:val="0"/>
                                  <w:marBottom w:val="0"/>
                                  <w:divBdr>
                                    <w:top w:val="none" w:sz="0" w:space="0" w:color="auto"/>
                                    <w:left w:val="none" w:sz="0" w:space="0" w:color="auto"/>
                                    <w:bottom w:val="none" w:sz="0" w:space="0" w:color="auto"/>
                                    <w:right w:val="none" w:sz="0" w:space="0" w:color="auto"/>
                                  </w:divBdr>
                                  <w:divsChild>
                                    <w:div w:id="1197963366">
                                      <w:marLeft w:val="0"/>
                                      <w:marRight w:val="0"/>
                                      <w:marTop w:val="0"/>
                                      <w:marBottom w:val="0"/>
                                      <w:divBdr>
                                        <w:top w:val="none" w:sz="0" w:space="0" w:color="auto"/>
                                        <w:left w:val="none" w:sz="0" w:space="0" w:color="auto"/>
                                        <w:bottom w:val="none" w:sz="0" w:space="0" w:color="auto"/>
                                        <w:right w:val="none" w:sz="0" w:space="0" w:color="auto"/>
                                      </w:divBdr>
                                      <w:divsChild>
                                        <w:div w:id="1313287576">
                                          <w:marLeft w:val="0"/>
                                          <w:marRight w:val="0"/>
                                          <w:marTop w:val="0"/>
                                          <w:marBottom w:val="0"/>
                                          <w:divBdr>
                                            <w:top w:val="none" w:sz="0" w:space="0" w:color="auto"/>
                                            <w:left w:val="none" w:sz="0" w:space="0" w:color="auto"/>
                                            <w:bottom w:val="none" w:sz="0" w:space="0" w:color="auto"/>
                                            <w:right w:val="none" w:sz="0" w:space="0" w:color="auto"/>
                                          </w:divBdr>
                                          <w:divsChild>
                                            <w:div w:id="742217055">
                                              <w:marLeft w:val="0"/>
                                              <w:marRight w:val="0"/>
                                              <w:marTop w:val="0"/>
                                              <w:marBottom w:val="0"/>
                                              <w:divBdr>
                                                <w:top w:val="none" w:sz="0" w:space="0" w:color="auto"/>
                                                <w:left w:val="none" w:sz="0" w:space="0" w:color="auto"/>
                                                <w:bottom w:val="none" w:sz="0" w:space="0" w:color="auto"/>
                                                <w:right w:val="none" w:sz="0" w:space="0" w:color="auto"/>
                                              </w:divBdr>
                                              <w:divsChild>
                                                <w:div w:id="132337052">
                                                  <w:marLeft w:val="0"/>
                                                  <w:marRight w:val="0"/>
                                                  <w:marTop w:val="0"/>
                                                  <w:marBottom w:val="0"/>
                                                  <w:divBdr>
                                                    <w:top w:val="none" w:sz="0" w:space="0" w:color="auto"/>
                                                    <w:left w:val="none" w:sz="0" w:space="0" w:color="auto"/>
                                                    <w:bottom w:val="none" w:sz="0" w:space="0" w:color="auto"/>
                                                    <w:right w:val="none" w:sz="0" w:space="0" w:color="auto"/>
                                                  </w:divBdr>
                                                </w:div>
                                                <w:div w:id="1851218743">
                                                  <w:marLeft w:val="0"/>
                                                  <w:marRight w:val="0"/>
                                                  <w:marTop w:val="0"/>
                                                  <w:marBottom w:val="0"/>
                                                  <w:divBdr>
                                                    <w:top w:val="none" w:sz="0" w:space="0" w:color="auto"/>
                                                    <w:left w:val="none" w:sz="0" w:space="0" w:color="auto"/>
                                                    <w:bottom w:val="none" w:sz="0" w:space="0" w:color="auto"/>
                                                    <w:right w:val="none" w:sz="0" w:space="0" w:color="auto"/>
                                                  </w:divBdr>
                                                </w:div>
                                                <w:div w:id="18963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353656">
                  <w:marLeft w:val="0"/>
                  <w:marRight w:val="0"/>
                  <w:marTop w:val="0"/>
                  <w:marBottom w:val="0"/>
                  <w:divBdr>
                    <w:top w:val="none" w:sz="0" w:space="0" w:color="auto"/>
                    <w:left w:val="none" w:sz="0" w:space="0" w:color="auto"/>
                    <w:bottom w:val="none" w:sz="0" w:space="0" w:color="auto"/>
                    <w:right w:val="none" w:sz="0" w:space="0" w:color="auto"/>
                  </w:divBdr>
                </w:div>
                <w:div w:id="460194333">
                  <w:marLeft w:val="0"/>
                  <w:marRight w:val="0"/>
                  <w:marTop w:val="0"/>
                  <w:marBottom w:val="0"/>
                  <w:divBdr>
                    <w:top w:val="none" w:sz="0" w:space="0" w:color="auto"/>
                    <w:left w:val="none" w:sz="0" w:space="0" w:color="auto"/>
                    <w:bottom w:val="none" w:sz="0" w:space="0" w:color="auto"/>
                    <w:right w:val="none" w:sz="0" w:space="0" w:color="auto"/>
                  </w:divBdr>
                  <w:divsChild>
                    <w:div w:id="397634148">
                      <w:marLeft w:val="0"/>
                      <w:marRight w:val="0"/>
                      <w:marTop w:val="0"/>
                      <w:marBottom w:val="0"/>
                      <w:divBdr>
                        <w:top w:val="none" w:sz="0" w:space="0" w:color="auto"/>
                        <w:left w:val="none" w:sz="0" w:space="0" w:color="auto"/>
                        <w:bottom w:val="none" w:sz="0" w:space="0" w:color="auto"/>
                        <w:right w:val="none" w:sz="0" w:space="0" w:color="auto"/>
                      </w:divBdr>
                      <w:divsChild>
                        <w:div w:id="1578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4619">
                  <w:marLeft w:val="0"/>
                  <w:marRight w:val="0"/>
                  <w:marTop w:val="0"/>
                  <w:marBottom w:val="0"/>
                  <w:divBdr>
                    <w:top w:val="none" w:sz="0" w:space="0" w:color="auto"/>
                    <w:left w:val="none" w:sz="0" w:space="0" w:color="auto"/>
                    <w:bottom w:val="none" w:sz="0" w:space="0" w:color="auto"/>
                    <w:right w:val="none" w:sz="0" w:space="0" w:color="auto"/>
                  </w:divBdr>
                  <w:divsChild>
                    <w:div w:id="1566915733">
                      <w:marLeft w:val="0"/>
                      <w:marRight w:val="0"/>
                      <w:marTop w:val="0"/>
                      <w:marBottom w:val="0"/>
                      <w:divBdr>
                        <w:top w:val="none" w:sz="0" w:space="0" w:color="auto"/>
                        <w:left w:val="none" w:sz="0" w:space="0" w:color="auto"/>
                        <w:bottom w:val="none" w:sz="0" w:space="0" w:color="auto"/>
                        <w:right w:val="none" w:sz="0" w:space="0" w:color="auto"/>
                      </w:divBdr>
                      <w:divsChild>
                        <w:div w:id="1170678418">
                          <w:marLeft w:val="0"/>
                          <w:marRight w:val="0"/>
                          <w:marTop w:val="0"/>
                          <w:marBottom w:val="0"/>
                          <w:divBdr>
                            <w:top w:val="none" w:sz="0" w:space="0" w:color="auto"/>
                            <w:left w:val="none" w:sz="0" w:space="0" w:color="auto"/>
                            <w:bottom w:val="none" w:sz="0" w:space="0" w:color="auto"/>
                            <w:right w:val="none" w:sz="0" w:space="0" w:color="auto"/>
                          </w:divBdr>
                          <w:divsChild>
                            <w:div w:id="1138106756">
                              <w:marLeft w:val="0"/>
                              <w:marRight w:val="0"/>
                              <w:marTop w:val="0"/>
                              <w:marBottom w:val="0"/>
                              <w:divBdr>
                                <w:top w:val="none" w:sz="0" w:space="0" w:color="auto"/>
                                <w:left w:val="none" w:sz="0" w:space="0" w:color="auto"/>
                                <w:bottom w:val="none" w:sz="0" w:space="0" w:color="auto"/>
                                <w:right w:val="none" w:sz="0" w:space="0" w:color="auto"/>
                              </w:divBdr>
                              <w:divsChild>
                                <w:div w:id="1557741814">
                                  <w:marLeft w:val="0"/>
                                  <w:marRight w:val="0"/>
                                  <w:marTop w:val="0"/>
                                  <w:marBottom w:val="0"/>
                                  <w:divBdr>
                                    <w:top w:val="none" w:sz="0" w:space="0" w:color="auto"/>
                                    <w:left w:val="none" w:sz="0" w:space="0" w:color="auto"/>
                                    <w:bottom w:val="none" w:sz="0" w:space="0" w:color="auto"/>
                                    <w:right w:val="none" w:sz="0" w:space="0" w:color="auto"/>
                                  </w:divBdr>
                                  <w:divsChild>
                                    <w:div w:id="322509698">
                                      <w:marLeft w:val="0"/>
                                      <w:marRight w:val="0"/>
                                      <w:marTop w:val="0"/>
                                      <w:marBottom w:val="0"/>
                                      <w:divBdr>
                                        <w:top w:val="none" w:sz="0" w:space="0" w:color="auto"/>
                                        <w:left w:val="none" w:sz="0" w:space="0" w:color="auto"/>
                                        <w:bottom w:val="none" w:sz="0" w:space="0" w:color="auto"/>
                                        <w:right w:val="none" w:sz="0" w:space="0" w:color="auto"/>
                                      </w:divBdr>
                                      <w:divsChild>
                                        <w:div w:id="1479373429">
                                          <w:marLeft w:val="0"/>
                                          <w:marRight w:val="0"/>
                                          <w:marTop w:val="0"/>
                                          <w:marBottom w:val="0"/>
                                          <w:divBdr>
                                            <w:top w:val="none" w:sz="0" w:space="0" w:color="auto"/>
                                            <w:left w:val="none" w:sz="0" w:space="0" w:color="auto"/>
                                            <w:bottom w:val="none" w:sz="0" w:space="0" w:color="auto"/>
                                            <w:right w:val="none" w:sz="0" w:space="0" w:color="auto"/>
                                          </w:divBdr>
                                          <w:divsChild>
                                            <w:div w:id="1953172099">
                                              <w:marLeft w:val="0"/>
                                              <w:marRight w:val="0"/>
                                              <w:marTop w:val="0"/>
                                              <w:marBottom w:val="0"/>
                                              <w:divBdr>
                                                <w:top w:val="none" w:sz="0" w:space="0" w:color="auto"/>
                                                <w:left w:val="none" w:sz="0" w:space="0" w:color="auto"/>
                                                <w:bottom w:val="none" w:sz="0" w:space="0" w:color="auto"/>
                                                <w:right w:val="none" w:sz="0" w:space="0" w:color="auto"/>
                                              </w:divBdr>
                                              <w:divsChild>
                                                <w:div w:id="867181670">
                                                  <w:marLeft w:val="0"/>
                                                  <w:marRight w:val="0"/>
                                                  <w:marTop w:val="0"/>
                                                  <w:marBottom w:val="0"/>
                                                  <w:divBdr>
                                                    <w:top w:val="none" w:sz="0" w:space="0" w:color="auto"/>
                                                    <w:left w:val="none" w:sz="0" w:space="0" w:color="auto"/>
                                                    <w:bottom w:val="none" w:sz="0" w:space="0" w:color="auto"/>
                                                    <w:right w:val="none" w:sz="0" w:space="0" w:color="auto"/>
                                                  </w:divBdr>
                                                  <w:divsChild>
                                                    <w:div w:id="331101855">
                                                      <w:marLeft w:val="0"/>
                                                      <w:marRight w:val="0"/>
                                                      <w:marTop w:val="0"/>
                                                      <w:marBottom w:val="0"/>
                                                      <w:divBdr>
                                                        <w:top w:val="none" w:sz="0" w:space="0" w:color="auto"/>
                                                        <w:left w:val="none" w:sz="0" w:space="0" w:color="auto"/>
                                                        <w:bottom w:val="none" w:sz="0" w:space="0" w:color="auto"/>
                                                        <w:right w:val="none" w:sz="0" w:space="0" w:color="auto"/>
                                                      </w:divBdr>
                                                    </w:div>
                                                    <w:div w:id="55784523">
                                                      <w:marLeft w:val="0"/>
                                                      <w:marRight w:val="0"/>
                                                      <w:marTop w:val="0"/>
                                                      <w:marBottom w:val="0"/>
                                                      <w:divBdr>
                                                        <w:top w:val="none" w:sz="0" w:space="0" w:color="auto"/>
                                                        <w:left w:val="none" w:sz="0" w:space="0" w:color="auto"/>
                                                        <w:bottom w:val="none" w:sz="0" w:space="0" w:color="auto"/>
                                                        <w:right w:val="none" w:sz="0" w:space="0" w:color="auto"/>
                                                      </w:divBdr>
                                                    </w:div>
                                                    <w:div w:id="1572110333">
                                                      <w:marLeft w:val="0"/>
                                                      <w:marRight w:val="0"/>
                                                      <w:marTop w:val="0"/>
                                                      <w:marBottom w:val="0"/>
                                                      <w:divBdr>
                                                        <w:top w:val="none" w:sz="0" w:space="0" w:color="auto"/>
                                                        <w:left w:val="none" w:sz="0" w:space="0" w:color="auto"/>
                                                        <w:bottom w:val="none" w:sz="0" w:space="0" w:color="auto"/>
                                                        <w:right w:val="none" w:sz="0" w:space="0" w:color="auto"/>
                                                      </w:divBdr>
                                                    </w:div>
                                                    <w:div w:id="706028016">
                                                      <w:marLeft w:val="0"/>
                                                      <w:marRight w:val="0"/>
                                                      <w:marTop w:val="0"/>
                                                      <w:marBottom w:val="0"/>
                                                      <w:divBdr>
                                                        <w:top w:val="none" w:sz="0" w:space="0" w:color="auto"/>
                                                        <w:left w:val="none" w:sz="0" w:space="0" w:color="auto"/>
                                                        <w:bottom w:val="none" w:sz="0" w:space="0" w:color="auto"/>
                                                        <w:right w:val="none" w:sz="0" w:space="0" w:color="auto"/>
                                                      </w:divBdr>
                                                    </w:div>
                                                    <w:div w:id="8990880">
                                                      <w:marLeft w:val="0"/>
                                                      <w:marRight w:val="0"/>
                                                      <w:marTop w:val="0"/>
                                                      <w:marBottom w:val="0"/>
                                                      <w:divBdr>
                                                        <w:top w:val="none" w:sz="0" w:space="0" w:color="auto"/>
                                                        <w:left w:val="none" w:sz="0" w:space="0" w:color="auto"/>
                                                        <w:bottom w:val="none" w:sz="0" w:space="0" w:color="auto"/>
                                                        <w:right w:val="none" w:sz="0" w:space="0" w:color="auto"/>
                                                      </w:divBdr>
                                                    </w:div>
                                                    <w:div w:id="2081829013">
                                                      <w:marLeft w:val="0"/>
                                                      <w:marRight w:val="0"/>
                                                      <w:marTop w:val="0"/>
                                                      <w:marBottom w:val="0"/>
                                                      <w:divBdr>
                                                        <w:top w:val="none" w:sz="0" w:space="0" w:color="auto"/>
                                                        <w:left w:val="none" w:sz="0" w:space="0" w:color="auto"/>
                                                        <w:bottom w:val="none" w:sz="0" w:space="0" w:color="auto"/>
                                                        <w:right w:val="none" w:sz="0" w:space="0" w:color="auto"/>
                                                      </w:divBdr>
                                                    </w:div>
                                                    <w:div w:id="16966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6986442">
                  <w:marLeft w:val="0"/>
                  <w:marRight w:val="0"/>
                  <w:marTop w:val="0"/>
                  <w:marBottom w:val="0"/>
                  <w:divBdr>
                    <w:top w:val="none" w:sz="0" w:space="0" w:color="auto"/>
                    <w:left w:val="none" w:sz="0" w:space="0" w:color="auto"/>
                    <w:bottom w:val="none" w:sz="0" w:space="0" w:color="auto"/>
                    <w:right w:val="none" w:sz="0" w:space="0" w:color="auto"/>
                  </w:divBdr>
                </w:div>
                <w:div w:id="1361080486">
                  <w:marLeft w:val="0"/>
                  <w:marRight w:val="0"/>
                  <w:marTop w:val="0"/>
                  <w:marBottom w:val="0"/>
                  <w:divBdr>
                    <w:top w:val="none" w:sz="0" w:space="0" w:color="auto"/>
                    <w:left w:val="none" w:sz="0" w:space="0" w:color="auto"/>
                    <w:bottom w:val="none" w:sz="0" w:space="0" w:color="auto"/>
                    <w:right w:val="none" w:sz="0" w:space="0" w:color="auto"/>
                  </w:divBdr>
                  <w:divsChild>
                    <w:div w:id="780491014">
                      <w:marLeft w:val="0"/>
                      <w:marRight w:val="0"/>
                      <w:marTop w:val="0"/>
                      <w:marBottom w:val="0"/>
                      <w:divBdr>
                        <w:top w:val="none" w:sz="0" w:space="0" w:color="auto"/>
                        <w:left w:val="none" w:sz="0" w:space="0" w:color="auto"/>
                        <w:bottom w:val="none" w:sz="0" w:space="0" w:color="auto"/>
                        <w:right w:val="none" w:sz="0" w:space="0" w:color="auto"/>
                      </w:divBdr>
                      <w:divsChild>
                        <w:div w:id="81514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7448">
                  <w:marLeft w:val="0"/>
                  <w:marRight w:val="0"/>
                  <w:marTop w:val="0"/>
                  <w:marBottom w:val="0"/>
                  <w:divBdr>
                    <w:top w:val="none" w:sz="0" w:space="0" w:color="auto"/>
                    <w:left w:val="none" w:sz="0" w:space="0" w:color="auto"/>
                    <w:bottom w:val="none" w:sz="0" w:space="0" w:color="auto"/>
                    <w:right w:val="none" w:sz="0" w:space="0" w:color="auto"/>
                  </w:divBdr>
                  <w:divsChild>
                    <w:div w:id="40902333">
                      <w:marLeft w:val="0"/>
                      <w:marRight w:val="0"/>
                      <w:marTop w:val="0"/>
                      <w:marBottom w:val="0"/>
                      <w:divBdr>
                        <w:top w:val="none" w:sz="0" w:space="0" w:color="auto"/>
                        <w:left w:val="none" w:sz="0" w:space="0" w:color="auto"/>
                        <w:bottom w:val="none" w:sz="0" w:space="0" w:color="auto"/>
                        <w:right w:val="none" w:sz="0" w:space="0" w:color="auto"/>
                      </w:divBdr>
                      <w:divsChild>
                        <w:div w:id="640042266">
                          <w:marLeft w:val="0"/>
                          <w:marRight w:val="0"/>
                          <w:marTop w:val="0"/>
                          <w:marBottom w:val="0"/>
                          <w:divBdr>
                            <w:top w:val="none" w:sz="0" w:space="0" w:color="auto"/>
                            <w:left w:val="none" w:sz="0" w:space="0" w:color="auto"/>
                            <w:bottom w:val="none" w:sz="0" w:space="0" w:color="auto"/>
                            <w:right w:val="none" w:sz="0" w:space="0" w:color="auto"/>
                          </w:divBdr>
                          <w:divsChild>
                            <w:div w:id="1570656159">
                              <w:marLeft w:val="0"/>
                              <w:marRight w:val="0"/>
                              <w:marTop w:val="0"/>
                              <w:marBottom w:val="0"/>
                              <w:divBdr>
                                <w:top w:val="none" w:sz="0" w:space="0" w:color="auto"/>
                                <w:left w:val="none" w:sz="0" w:space="0" w:color="auto"/>
                                <w:bottom w:val="none" w:sz="0" w:space="0" w:color="auto"/>
                                <w:right w:val="none" w:sz="0" w:space="0" w:color="auto"/>
                              </w:divBdr>
                              <w:divsChild>
                                <w:div w:id="1291934198">
                                  <w:marLeft w:val="0"/>
                                  <w:marRight w:val="0"/>
                                  <w:marTop w:val="0"/>
                                  <w:marBottom w:val="0"/>
                                  <w:divBdr>
                                    <w:top w:val="none" w:sz="0" w:space="0" w:color="auto"/>
                                    <w:left w:val="none" w:sz="0" w:space="0" w:color="auto"/>
                                    <w:bottom w:val="none" w:sz="0" w:space="0" w:color="auto"/>
                                    <w:right w:val="none" w:sz="0" w:space="0" w:color="auto"/>
                                  </w:divBdr>
                                  <w:divsChild>
                                    <w:div w:id="363673005">
                                      <w:marLeft w:val="0"/>
                                      <w:marRight w:val="0"/>
                                      <w:marTop w:val="0"/>
                                      <w:marBottom w:val="0"/>
                                      <w:divBdr>
                                        <w:top w:val="none" w:sz="0" w:space="0" w:color="auto"/>
                                        <w:left w:val="none" w:sz="0" w:space="0" w:color="auto"/>
                                        <w:bottom w:val="none" w:sz="0" w:space="0" w:color="auto"/>
                                        <w:right w:val="none" w:sz="0" w:space="0" w:color="auto"/>
                                      </w:divBdr>
                                      <w:divsChild>
                                        <w:div w:id="29117232">
                                          <w:marLeft w:val="0"/>
                                          <w:marRight w:val="0"/>
                                          <w:marTop w:val="0"/>
                                          <w:marBottom w:val="0"/>
                                          <w:divBdr>
                                            <w:top w:val="none" w:sz="0" w:space="0" w:color="auto"/>
                                            <w:left w:val="none" w:sz="0" w:space="0" w:color="auto"/>
                                            <w:bottom w:val="none" w:sz="0" w:space="0" w:color="auto"/>
                                            <w:right w:val="none" w:sz="0" w:space="0" w:color="auto"/>
                                          </w:divBdr>
                                          <w:divsChild>
                                            <w:div w:id="1700156695">
                                              <w:marLeft w:val="0"/>
                                              <w:marRight w:val="0"/>
                                              <w:marTop w:val="0"/>
                                              <w:marBottom w:val="0"/>
                                              <w:divBdr>
                                                <w:top w:val="none" w:sz="0" w:space="0" w:color="auto"/>
                                                <w:left w:val="none" w:sz="0" w:space="0" w:color="auto"/>
                                                <w:bottom w:val="none" w:sz="0" w:space="0" w:color="auto"/>
                                                <w:right w:val="none" w:sz="0" w:space="0" w:color="auto"/>
                                              </w:divBdr>
                                              <w:divsChild>
                                                <w:div w:id="56517501">
                                                  <w:marLeft w:val="0"/>
                                                  <w:marRight w:val="0"/>
                                                  <w:marTop w:val="0"/>
                                                  <w:marBottom w:val="0"/>
                                                  <w:divBdr>
                                                    <w:top w:val="none" w:sz="0" w:space="0" w:color="auto"/>
                                                    <w:left w:val="none" w:sz="0" w:space="0" w:color="auto"/>
                                                    <w:bottom w:val="none" w:sz="0" w:space="0" w:color="auto"/>
                                                    <w:right w:val="none" w:sz="0" w:space="0" w:color="auto"/>
                                                  </w:divBdr>
                                                  <w:divsChild>
                                                    <w:div w:id="76611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027472">
                  <w:marLeft w:val="0"/>
                  <w:marRight w:val="0"/>
                  <w:marTop w:val="0"/>
                  <w:marBottom w:val="0"/>
                  <w:divBdr>
                    <w:top w:val="none" w:sz="0" w:space="0" w:color="auto"/>
                    <w:left w:val="none" w:sz="0" w:space="0" w:color="auto"/>
                    <w:bottom w:val="none" w:sz="0" w:space="0" w:color="auto"/>
                    <w:right w:val="none" w:sz="0" w:space="0" w:color="auto"/>
                  </w:divBdr>
                </w:div>
                <w:div w:id="1845632195">
                  <w:marLeft w:val="0"/>
                  <w:marRight w:val="0"/>
                  <w:marTop w:val="0"/>
                  <w:marBottom w:val="0"/>
                  <w:divBdr>
                    <w:top w:val="none" w:sz="0" w:space="0" w:color="auto"/>
                    <w:left w:val="none" w:sz="0" w:space="0" w:color="auto"/>
                    <w:bottom w:val="none" w:sz="0" w:space="0" w:color="auto"/>
                    <w:right w:val="none" w:sz="0" w:space="0" w:color="auto"/>
                  </w:divBdr>
                </w:div>
                <w:div w:id="433325500">
                  <w:marLeft w:val="0"/>
                  <w:marRight w:val="0"/>
                  <w:marTop w:val="0"/>
                  <w:marBottom w:val="0"/>
                  <w:divBdr>
                    <w:top w:val="none" w:sz="0" w:space="0" w:color="auto"/>
                    <w:left w:val="none" w:sz="0" w:space="0" w:color="auto"/>
                    <w:bottom w:val="none" w:sz="0" w:space="0" w:color="auto"/>
                    <w:right w:val="none" w:sz="0" w:space="0" w:color="auto"/>
                  </w:divBdr>
                  <w:divsChild>
                    <w:div w:id="34234212">
                      <w:marLeft w:val="0"/>
                      <w:marRight w:val="0"/>
                      <w:marTop w:val="0"/>
                      <w:marBottom w:val="0"/>
                      <w:divBdr>
                        <w:top w:val="none" w:sz="0" w:space="0" w:color="auto"/>
                        <w:left w:val="none" w:sz="0" w:space="0" w:color="auto"/>
                        <w:bottom w:val="none" w:sz="0" w:space="0" w:color="auto"/>
                        <w:right w:val="none" w:sz="0" w:space="0" w:color="auto"/>
                      </w:divBdr>
                      <w:divsChild>
                        <w:div w:id="695930304">
                          <w:marLeft w:val="0"/>
                          <w:marRight w:val="0"/>
                          <w:marTop w:val="0"/>
                          <w:marBottom w:val="0"/>
                          <w:divBdr>
                            <w:top w:val="none" w:sz="0" w:space="0" w:color="auto"/>
                            <w:left w:val="none" w:sz="0" w:space="0" w:color="auto"/>
                            <w:bottom w:val="none" w:sz="0" w:space="0" w:color="auto"/>
                            <w:right w:val="none" w:sz="0" w:space="0" w:color="auto"/>
                          </w:divBdr>
                          <w:divsChild>
                            <w:div w:id="744642617">
                              <w:marLeft w:val="0"/>
                              <w:marRight w:val="0"/>
                              <w:marTop w:val="0"/>
                              <w:marBottom w:val="0"/>
                              <w:divBdr>
                                <w:top w:val="none" w:sz="0" w:space="0" w:color="auto"/>
                                <w:left w:val="none" w:sz="0" w:space="0" w:color="auto"/>
                                <w:bottom w:val="none" w:sz="0" w:space="0" w:color="auto"/>
                                <w:right w:val="none" w:sz="0" w:space="0" w:color="auto"/>
                              </w:divBdr>
                              <w:divsChild>
                                <w:div w:id="1718818573">
                                  <w:marLeft w:val="0"/>
                                  <w:marRight w:val="0"/>
                                  <w:marTop w:val="0"/>
                                  <w:marBottom w:val="0"/>
                                  <w:divBdr>
                                    <w:top w:val="none" w:sz="0" w:space="0" w:color="auto"/>
                                    <w:left w:val="none" w:sz="0" w:space="0" w:color="auto"/>
                                    <w:bottom w:val="none" w:sz="0" w:space="0" w:color="auto"/>
                                    <w:right w:val="none" w:sz="0" w:space="0" w:color="auto"/>
                                  </w:divBdr>
                                </w:div>
                                <w:div w:id="1603805164">
                                  <w:marLeft w:val="0"/>
                                  <w:marRight w:val="0"/>
                                  <w:marTop w:val="0"/>
                                  <w:marBottom w:val="0"/>
                                  <w:divBdr>
                                    <w:top w:val="none" w:sz="0" w:space="0" w:color="auto"/>
                                    <w:left w:val="none" w:sz="0" w:space="0" w:color="auto"/>
                                    <w:bottom w:val="none" w:sz="0" w:space="0" w:color="auto"/>
                                    <w:right w:val="none" w:sz="0" w:space="0" w:color="auto"/>
                                  </w:divBdr>
                                </w:div>
                                <w:div w:id="882710762">
                                  <w:marLeft w:val="0"/>
                                  <w:marRight w:val="0"/>
                                  <w:marTop w:val="0"/>
                                  <w:marBottom w:val="0"/>
                                  <w:divBdr>
                                    <w:top w:val="none" w:sz="0" w:space="0" w:color="auto"/>
                                    <w:left w:val="none" w:sz="0" w:space="0" w:color="auto"/>
                                    <w:bottom w:val="none" w:sz="0" w:space="0" w:color="auto"/>
                                    <w:right w:val="none" w:sz="0" w:space="0" w:color="auto"/>
                                  </w:divBdr>
                                </w:div>
                                <w:div w:id="1802992064">
                                  <w:marLeft w:val="0"/>
                                  <w:marRight w:val="0"/>
                                  <w:marTop w:val="0"/>
                                  <w:marBottom w:val="0"/>
                                  <w:divBdr>
                                    <w:top w:val="none" w:sz="0" w:space="0" w:color="auto"/>
                                    <w:left w:val="none" w:sz="0" w:space="0" w:color="auto"/>
                                    <w:bottom w:val="none" w:sz="0" w:space="0" w:color="auto"/>
                                    <w:right w:val="none" w:sz="0" w:space="0" w:color="auto"/>
                                  </w:divBdr>
                                </w:div>
                                <w:div w:id="17386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119307">
                  <w:marLeft w:val="0"/>
                  <w:marRight w:val="0"/>
                  <w:marTop w:val="0"/>
                  <w:marBottom w:val="0"/>
                  <w:divBdr>
                    <w:top w:val="none" w:sz="0" w:space="0" w:color="auto"/>
                    <w:left w:val="none" w:sz="0" w:space="0" w:color="auto"/>
                    <w:bottom w:val="none" w:sz="0" w:space="0" w:color="auto"/>
                    <w:right w:val="none" w:sz="0" w:space="0" w:color="auto"/>
                  </w:divBdr>
                </w:div>
                <w:div w:id="2050838330">
                  <w:marLeft w:val="900"/>
                  <w:marRight w:val="0"/>
                  <w:marTop w:val="0"/>
                  <w:marBottom w:val="0"/>
                  <w:divBdr>
                    <w:top w:val="none" w:sz="0" w:space="0" w:color="auto"/>
                    <w:left w:val="none" w:sz="0" w:space="0" w:color="auto"/>
                    <w:bottom w:val="none" w:sz="0" w:space="0" w:color="auto"/>
                    <w:right w:val="none" w:sz="0" w:space="0" w:color="auto"/>
                  </w:divBdr>
                </w:div>
                <w:div w:id="835151193">
                  <w:marLeft w:val="0"/>
                  <w:marRight w:val="0"/>
                  <w:marTop w:val="0"/>
                  <w:marBottom w:val="0"/>
                  <w:divBdr>
                    <w:top w:val="none" w:sz="0" w:space="0" w:color="auto"/>
                    <w:left w:val="none" w:sz="0" w:space="0" w:color="auto"/>
                    <w:bottom w:val="none" w:sz="0" w:space="0" w:color="auto"/>
                    <w:right w:val="none" w:sz="0" w:space="0" w:color="auto"/>
                  </w:divBdr>
                </w:div>
                <w:div w:id="680158089">
                  <w:marLeft w:val="0"/>
                  <w:marRight w:val="0"/>
                  <w:marTop w:val="0"/>
                  <w:marBottom w:val="0"/>
                  <w:divBdr>
                    <w:top w:val="none" w:sz="0" w:space="0" w:color="auto"/>
                    <w:left w:val="none" w:sz="0" w:space="0" w:color="auto"/>
                    <w:bottom w:val="none" w:sz="0" w:space="0" w:color="auto"/>
                    <w:right w:val="none" w:sz="0" w:space="0" w:color="auto"/>
                  </w:divBdr>
                </w:div>
                <w:div w:id="353309865">
                  <w:marLeft w:val="0"/>
                  <w:marRight w:val="0"/>
                  <w:marTop w:val="0"/>
                  <w:marBottom w:val="0"/>
                  <w:divBdr>
                    <w:top w:val="none" w:sz="0" w:space="0" w:color="auto"/>
                    <w:left w:val="none" w:sz="0" w:space="0" w:color="auto"/>
                    <w:bottom w:val="none" w:sz="0" w:space="0" w:color="auto"/>
                    <w:right w:val="none" w:sz="0" w:space="0" w:color="auto"/>
                  </w:divBdr>
                </w:div>
                <w:div w:id="9294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7.png"/><Relationship Id="rId26" Type="http://schemas.openxmlformats.org/officeDocument/2006/relationships/image" Target="media/image10.jpeg"/><Relationship Id="rId39" Type="http://schemas.openxmlformats.org/officeDocument/2006/relationships/hyperlink" Target="http://ui.constantcontact.com/sa/fwtf.jsp?llr=mxwjp8dab&amp;m=1103654869740&amp;ea=info%40stpatricks.magheralin.ni.sch.uk&amp;a=1134417725874" TargetMode="External"/><Relationship Id="rId21" Type="http://schemas.openxmlformats.org/officeDocument/2006/relationships/hyperlink" Target="http://r20.rs6.net/tn.jsp?f=001OdbRGtNXgxygdaF7KTopAxUMXn_NL8N3D5hFEMTdvmYol8tTyNEhcpCej8j_ST1QSI0pka32_acuBbd-1_HtUFmVduUJY1ri8rcBkKVSq4lBAni0TIGiC6eEOzewKzxCVGKd_4iClPj3cvctu2Gde53o5eJ8-Kz2wGpxPnlttY1zbhDD1dDzw1jOSR0J04Ubo2Pznub5-qwmqnwBaohJA1LDwfIiH4JX0sU0ycV5mY1bDZ6ykRYr1QTIAfCOW6R9zL92s7eMFw2Y9hfayZykJaCUwI98KgP-43gg1k53YjyY7WGoi-kyDHsalFbSBuFo&amp;c=lecJw64Ncy4xBZuW82jjokMnRTZ_XXqXBLThra2Awr63ElRxAW4h8Q==&amp;ch=T1v5Us-DRDqdsQEylMTRqtaFm292UC8XoNlPG6HxUdIoUbpR29fK9w==" TargetMode="External"/><Relationship Id="rId34" Type="http://schemas.openxmlformats.org/officeDocument/2006/relationships/hyperlink" Target="http://r20.rs6.net/tn.jsp?f=001OdbRGtNXgxygdaF7KTopAxUMXn_NL8N3D5hFEMTdvmYol8tTyNEhcvbYDeZnOO4w4quXpFQsShFaCe0iYmr5Q05GLEbXMea6PkmEap9VLFXJUzcdB7pI6TEMu9_25JYqFgj0w__IQ7NI8DDZ5ncfJqnsjlOb-if7JTA4q1rlQV4=&amp;c=lecJw64Ncy4xBZuW82jjokMnRTZ_XXqXBLThra2Awr63ElRxAW4h8Q==&amp;ch=T1v5Us-DRDqdsQEylMTRqtaFm292UC8XoNlPG6HxUdIoUbpR29fK9w==" TargetMode="External"/><Relationship Id="rId42" Type="http://schemas.openxmlformats.org/officeDocument/2006/relationships/hyperlink" Target="mailto:marketing@employersforchildcare.org" TargetMode="External"/><Relationship Id="rId47" Type="http://schemas.openxmlformats.org/officeDocument/2006/relationships/theme" Target="theme/theme1.xml"/><Relationship Id="rId7" Type="http://schemas.openxmlformats.org/officeDocument/2006/relationships/hyperlink" Target="tel:+442020" TargetMode="External"/><Relationship Id="rId2" Type="http://schemas.openxmlformats.org/officeDocument/2006/relationships/styles" Target="styles.xml"/><Relationship Id="rId16" Type="http://schemas.openxmlformats.org/officeDocument/2006/relationships/hyperlink" Target="http://r20.rs6.net/tn.jsp?f=001OdbRGtNXgxygdaF7KTopAxUMXn_NL8N3D5hFEMTdvmYol8tTyNEhcpCej8j_ST1QUp4-VWlzHtdKK_mJqlAWaKC4RtXpK6fk3IdmOOMK3-Yy91apjk-xxZC76RQUgrcCRuGwsAQY8wxkP94GRQdyCLWLqFuDb1miftdqYLjung493bYInBSlDUX55lDZu3vumS3Y6uV3uwHilNMPbNk2WQ3e9IM79l_zG1apVDJ4Dfae1vQMAdfhXHBxrBjyQmcNFbsoz__eMBXZrY8dk_HkAw==&amp;c=lecJw64Ncy4xBZuW82jjokMnRTZ_XXqXBLThra2Awr63ElRxAW4h8Q==&amp;ch=T1v5Us-DRDqdsQEylMTRqtaFm292UC8XoNlPG6HxUdIoUbpR29fK9w==" TargetMode="External"/><Relationship Id="rId29" Type="http://schemas.openxmlformats.org/officeDocument/2006/relationships/hyperlink" Target="http://r20.rs6.net/tn.jsp?f=001OdbRGtNXgxygdaF7KTopAxUMXn_NL8N3D5hFEMTdvmYol8tTyNEhcpgBiMqLVnupkIqlvO05xaOZsW_3wMxylISXHj4rODNba0BpXm8gNwHLa-l8FEr1prwC5OSxV2MpA0ciWRnMbIQ78wF1HlGoZ3uCqNNrd1HCCZmQDzD3Czvkbrjx498nj6rdVnKrKbIVkjTNxqDofiHL14NIWEeiSjWQxFPfZ_Q787JqDXZgT90=&amp;c=lecJw64Ncy4xBZuW82jjokMnRTZ_XXqXBLThra2Awr63ElRxAW4h8Q==&amp;ch=T1v5Us-DRDqdsQEylMTRqtaFm292UC8XoNlPG6HxUdIoUbpR29fK9w=="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r20.rs6.net/tn.jsp?f=001OdbRGtNXgxygdaF7KTopAxUMXn_NL8N3D5hFEMTdvmYol8tTyNEhcpCej8j_ST1QHq-5L7mi3z3HyWk5hqXs1QcsujG9z6Na1OPB7abFhTt28SgYWbNnGqqyLaPYG-faVHazgLQ0NluscmXsp5S26RCC8kRvybGyhtaryvSa3XpvIuThskowpzgwIdU-n2ylDrsnQkpYz1XNAGCWVfDeO4yWEn-WR5-aEVP0twTFnYI8IvLwCimCcxv5cRwKvMYIFmvkxrAo-Iyhw8uQAaDAxu5KsMDtA-eY4T2_hnFVk8CJvLr-2-7YfF7fJHPegB--1bSsAbmPNdo=&amp;c=lecJw64Ncy4xBZuW82jjokMnRTZ_XXqXBLThra2Awr63ElRxAW4h8Q==&amp;ch=T1v5Us-DRDqdsQEylMTRqtaFm292UC8XoNlPG6HxUdIoUbpR29fK9w==" TargetMode="External"/><Relationship Id="rId24" Type="http://schemas.openxmlformats.org/officeDocument/2006/relationships/hyperlink" Target="http://r20.rs6.net/tn.jsp?f=001OdbRGtNXgxygdaF7KTopAxUMXn_NL8N3D5hFEMTdvmYol8tTyNEhcpCej8j_ST1QD8yEd-c7tKawTQM4jnF-PbArnYwicNCrFRS9jiqhiRCZ-ptE3ZyTcy-MdXQrqyrlZDv_dJT0BQ4DGBi8MitvC3w1mtZIzh0OrYkpghudS94rtKhNHJPFyp8_e6-WBZcxtL-49lvQ55iuqjkqUxviyVlplXroyDxnE0YXnywjGakTc3EWg_ExXyfuNag-b7DkOqB29asx-GEYGS0S9_04iDHNPHUnvFV7Znfosu9g8xaLNTkcTCrJVMfREl0g4hqynNX6GtM5uuk=&amp;c=lecJw64Ncy4xBZuW82jjokMnRTZ_XXqXBLThra2Awr63ElRxAW4h8Q==&amp;ch=T1v5Us-DRDqdsQEylMTRqtaFm292UC8XoNlPG6HxUdIoUbpR29fK9w==" TargetMode="External"/><Relationship Id="rId32" Type="http://schemas.openxmlformats.org/officeDocument/2006/relationships/hyperlink" Target="http://r20.rs6.net/tn.jsp?f=001OdbRGtNXgxygdaF7KTopAxUMXn_NL8N3D5hFEMTdvmYol8tTyNEhcmbHak5BJ8e3f_l2Y79RcVCC9txHxLHACjbICkfFe1yzwXbdTMRHFYr5GJBxGJAH3BXWI09zloOe40HNQTG4z3YFKa8vwGvuazClKeW3hs6oywM5ePe-zAIAYkhUnyJGDu-lGh0hJMVZXOoLedJyYGyzPMJ18WQBrx1QqPCW1RMrKHILk6QjPBFFxUNtmIovOg==&amp;c=lecJw64Ncy4xBZuW82jjokMnRTZ_XXqXBLThra2Awr63ElRxAW4h8Q==&amp;ch=T1v5Us-DRDqdsQEylMTRqtaFm292UC8XoNlPG6HxUdIoUbpR29fK9w==" TargetMode="External"/><Relationship Id="rId37" Type="http://schemas.openxmlformats.org/officeDocument/2006/relationships/image" Target="media/image14.png"/><Relationship Id="rId40" Type="http://schemas.openxmlformats.org/officeDocument/2006/relationships/hyperlink" Target="https://visitor.constantcontact.com/do?p=oo&amp;m=001VSvWXLmXzMjsgyQm5zM_6A%3D%3D&amp;ch=618f9fd0-b5fe-11e3-a2fd-d4ae529a8575&amp;ca=9b4a6a19-a13a-4c8e-ac12-7f2f8147e487" TargetMode="External"/><Relationship Id="rId45" Type="http://schemas.openxmlformats.org/officeDocument/2006/relationships/hyperlink" Target="http://www.constantcontact.com/index.jsp?cc=PT1128&amp;rmc=VF19_V8" TargetMode="External"/><Relationship Id="rId5" Type="http://schemas.openxmlformats.org/officeDocument/2006/relationships/image" Target="media/image1.gif"/><Relationship Id="rId15" Type="http://schemas.openxmlformats.org/officeDocument/2006/relationships/image" Target="media/image6.jpeg"/><Relationship Id="rId23" Type="http://schemas.openxmlformats.org/officeDocument/2006/relationships/image" Target="media/image9.jpeg"/><Relationship Id="rId28" Type="http://schemas.openxmlformats.org/officeDocument/2006/relationships/hyperlink" Target="http://r20.rs6.net/tn.jsp?f=001OdbRGtNXgxygdaF7KTopAxUMXn_NL8N3D5hFEMTdvmYol8tTyNEhciL8D31qQslWYotPHjiT5-mRjRtizkMSRN48lMuD0aCDZ2R9NuG7QAtcN_1mXokRoah84nUtBtO3QcxOwYIJ07pDmy5g3xKNupE6rSlMFZAOfdKRd2tPbB5Lchpo_wqudeg91umldUWqLjrCJFWmk8bqcoakVZ-SqW5LVDO8-dyC&amp;c=lecJw64Ncy4xBZuW82jjokMnRTZ_XXqXBLThra2Awr63ElRxAW4h8Q==&amp;ch=T1v5Us-DRDqdsQEylMTRqtaFm292UC8XoNlPG6HxUdIoUbpR29fK9w==" TargetMode="External"/><Relationship Id="rId36" Type="http://schemas.openxmlformats.org/officeDocument/2006/relationships/hyperlink" Target="http://r20.rs6.net/tn.jsp?f=001OdbRGtNXgxygdaF7KTopAxUMXn_NL8N3D5hFEMTdvmYol8tTyNEhciA19hyjN1KukMjDmO-mY2DNis2da9APjKrkEbGtlg5HDLFCNn1k-omjQBfhff091R3g7I2_mMg2kqzLzX1_Kb9uKlHNauWVH1Hd-4xjriHSpfMy2IibJSfXW_7B5-NAELF45B05x7EMwzh60RAtswI=&amp;c=lecJw64Ncy4xBZuW82jjokMnRTZ_XXqXBLThra2Awr63ElRxAW4h8Q==&amp;ch=T1v5Us-DRDqdsQEylMTRqtaFm292UC8XoNlPG6HxUdIoUbpR29fK9w==" TargetMode="External"/><Relationship Id="rId10" Type="http://schemas.openxmlformats.org/officeDocument/2006/relationships/image" Target="media/image4.jpeg"/><Relationship Id="rId19" Type="http://schemas.openxmlformats.org/officeDocument/2006/relationships/hyperlink" Target="http://r20.rs6.net/tn.jsp?f=001OdbRGtNXgxygdaF7KTopAxUMXn_NL8N3D5hFEMTdvmYol8tTyNEhcpCej8j_ST1Q8iODnFIgnDNDo5_xFWIZSAEhPvcNWTLmLArK4xOHwt0i1bouzVMheCprcL3SqDuOclcWIIw7P3MvbKD3X13_6nDKCM5nvD4jE9ieFjg7n8Xv0DlY4hVYArYEdBLeQoS-dpaYccBy9xf53cRkSiC3qj_hQ2o76AedS5fuuhY26fxdFUd7KKeH7oyOYx01J6hLiYrID4siVGJjm-3O9t9pAo_Vxlqj06wONbPWIvrlvVU=&amp;c=lecJw64Ncy4xBZuW82jjokMnRTZ_XXqXBLThra2Awr63ElRxAW4h8Q==&amp;ch=T1v5Us-DRDqdsQEylMTRqtaFm292UC8XoNlPG6HxUdIoUbpR29fK9w==" TargetMode="External"/><Relationship Id="rId31" Type="http://schemas.openxmlformats.org/officeDocument/2006/relationships/hyperlink" Target="tel:+442892678200" TargetMode="External"/><Relationship Id="rId44"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hyperlink" Target="tel:+448000283008" TargetMode="External"/><Relationship Id="rId14" Type="http://schemas.openxmlformats.org/officeDocument/2006/relationships/hyperlink" Target="tel:+442892678200" TargetMode="External"/><Relationship Id="rId22" Type="http://schemas.openxmlformats.org/officeDocument/2006/relationships/image" Target="media/image8.jpeg"/><Relationship Id="rId27" Type="http://schemas.openxmlformats.org/officeDocument/2006/relationships/image" Target="media/image11.jpeg"/><Relationship Id="rId30" Type="http://schemas.openxmlformats.org/officeDocument/2006/relationships/hyperlink" Target="http://r20.rs6.net/tn.jsp?f=001OdbRGtNXgxygdaF7KTopAxUMXn_NL8N3D5hFEMTdvmYol8tTyNEhcs3LSzUchOGeinhbqnb4inNfsKEZK19B81rQkxpXBYmA8ZMqivGnNCC7-YZeYjG0S97zisN_W6-u2tNrsO_6fDBa5VfX5YoO6TA-QgOaPxIy4ADJ9dgx-2xEUIIzSFGyf-qJHkswXvjw&amp;c=lecJw64Ncy4xBZuW82jjokMnRTZ_XXqXBLThra2Awr63ElRxAW4h8Q==&amp;ch=T1v5Us-DRDqdsQEylMTRqtaFm292UC8XoNlPG6HxUdIoUbpR29fK9w==" TargetMode="External"/><Relationship Id="rId35" Type="http://schemas.openxmlformats.org/officeDocument/2006/relationships/image" Target="media/image13.png"/><Relationship Id="rId43" Type="http://schemas.openxmlformats.org/officeDocument/2006/relationships/hyperlink" Target="http://www.constantcontact.com/index.jsp?cc=PT1128&amp;rmc=VF19_V8" TargetMode="External"/><Relationship Id="rId8" Type="http://schemas.openxmlformats.org/officeDocument/2006/relationships/image" Target="media/image3.png"/><Relationship Id="rId3" Type="http://schemas.openxmlformats.org/officeDocument/2006/relationships/settings" Target="settings.xml"/><Relationship Id="rId12" Type="http://schemas.openxmlformats.org/officeDocument/2006/relationships/hyperlink" Target="tel:+448000283008" TargetMode="External"/><Relationship Id="rId17" Type="http://schemas.openxmlformats.org/officeDocument/2006/relationships/hyperlink" Target="http://r20.rs6.net/tn.jsp?f=001OdbRGtNXgxygdaF7KTopAxUMXn_NL8N3D5hFEMTdvmYol8tTyNEhcpCej8j_ST1QkKwvKZAqApCwGBCAc9hqikkyWDd48ERiVDxf0HWda_ZrvKCjdbKZYqQXUZiH1eOzraxdPY_E3lsr4RP_BQNd5xdJ5YuKP_tSj8p0RQrJDmgMQyuo9oLq8lcnMClgBcH0&amp;c=lecJw64Ncy4xBZuW82jjokMnRTZ_XXqXBLThra2Awr63ElRxAW4h8Q==&amp;ch=T1v5Us-DRDqdsQEylMTRqtaFm292UC8XoNlPG6HxUdIoUbpR29fK9w==" TargetMode="External"/><Relationship Id="rId25" Type="http://schemas.openxmlformats.org/officeDocument/2006/relationships/hyperlink" Target="tel:+448000283008" TargetMode="External"/><Relationship Id="rId33" Type="http://schemas.openxmlformats.org/officeDocument/2006/relationships/image" Target="media/image12.png"/><Relationship Id="rId38" Type="http://schemas.openxmlformats.org/officeDocument/2006/relationships/hyperlink" Target="https://visitor.constantcontact.com/do?p=un&amp;m=001VSvWXLmXzMjsgyQm5zM_6A%3D%3D&amp;ch=618f9fd0-b5fe-11e3-a2fd-d4ae529a8575&amp;ca=9b4a6a19-a13a-4c8e-ac12-7f2f8147e487" TargetMode="External"/><Relationship Id="rId46" Type="http://schemas.openxmlformats.org/officeDocument/2006/relationships/fontTable" Target="fontTable.xml"/><Relationship Id="rId20" Type="http://schemas.openxmlformats.org/officeDocument/2006/relationships/hyperlink" Target="tel:+448000283008" TargetMode="External"/><Relationship Id="rId41" Type="http://schemas.openxmlformats.org/officeDocument/2006/relationships/hyperlink" Target="http://www.constantcontact.com/legal/service-provider?cc=about-service-provi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12BA7A6</Template>
  <TotalTime>0</TotalTime>
  <Pages>3</Pages>
  <Words>2283</Words>
  <Characters>13019</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Hamill</dc:creator>
  <cp:keywords/>
  <dc:description/>
  <cp:lastModifiedBy>U Hamill</cp:lastModifiedBy>
  <cp:revision>2</cp:revision>
  <dcterms:created xsi:type="dcterms:W3CDTF">2020-06-16T07:36:00Z</dcterms:created>
  <dcterms:modified xsi:type="dcterms:W3CDTF">2020-06-16T07:36:00Z</dcterms:modified>
</cp:coreProperties>
</file>