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04750" w:rsidRDefault="00D123E5">
      <w:pPr>
        <w:pStyle w:val="BodyA"/>
        <w:rPr>
          <w:rFonts w:hint="eastAsia"/>
        </w:rPr>
      </w:pPr>
      <w:r>
        <w:t>Dear Parents,</w:t>
      </w:r>
    </w:p>
    <w:p w:rsidR="00704750" w:rsidRDefault="00704750">
      <w:pPr>
        <w:pStyle w:val="BodyA"/>
        <w:rPr>
          <w:rFonts w:hint="eastAsia"/>
        </w:rPr>
      </w:pPr>
    </w:p>
    <w:p w:rsidR="00704750" w:rsidRDefault="00D123E5">
      <w:pPr>
        <w:pStyle w:val="BodyA"/>
        <w:rPr>
          <w:rFonts w:hint="eastAsia"/>
        </w:rPr>
      </w:pPr>
      <w:r>
        <w:t xml:space="preserve">The Friends of St Patrick’s Group would like to thank you for your generosity and support last year. Together we raised an amazing £4117 </w:t>
      </w:r>
      <w:r w:rsidR="009F6DEB">
        <w:t xml:space="preserve">which was used to purchase </w:t>
      </w:r>
      <w:r w:rsidR="003E0EEA">
        <w:t xml:space="preserve">a </w:t>
      </w:r>
      <w:proofErr w:type="spellStart"/>
      <w:r w:rsidR="003E0EEA">
        <w:t>Clevertouch</w:t>
      </w:r>
      <w:proofErr w:type="spellEnd"/>
      <w:r w:rsidR="003E0EEA">
        <w:t xml:space="preserve"> Interactive Board</w:t>
      </w:r>
      <w:r>
        <w:t xml:space="preserve"> for the assembly hall.</w:t>
      </w:r>
    </w:p>
    <w:p w:rsidR="00704750" w:rsidRDefault="00704750">
      <w:pPr>
        <w:pStyle w:val="BodyA"/>
        <w:rPr>
          <w:rFonts w:hint="eastAsia"/>
        </w:rPr>
      </w:pPr>
    </w:p>
    <w:p w:rsidR="00704750" w:rsidRDefault="00D123E5">
      <w:pPr>
        <w:pStyle w:val="BodyA"/>
        <w:rPr>
          <w:rFonts w:hint="eastAsia"/>
        </w:rPr>
      </w:pPr>
      <w:r>
        <w:t xml:space="preserve">Our school this year faces financial pressure like all other schools and we feel it is imperative for our children’s education that we try to support the school as much as possible this year. Our children will benefit greatly from any funds we raise. </w:t>
      </w:r>
    </w:p>
    <w:p w:rsidR="00704750" w:rsidRDefault="00704750">
      <w:pPr>
        <w:pStyle w:val="BodyA"/>
        <w:rPr>
          <w:rFonts w:hint="eastAsia"/>
        </w:rPr>
      </w:pPr>
    </w:p>
    <w:p w:rsidR="00704750" w:rsidRPr="009F6DEB" w:rsidRDefault="00D123E5">
      <w:pPr>
        <w:pStyle w:val="BodyA"/>
        <w:rPr>
          <w:rFonts w:hint="eastAsia"/>
          <w:b/>
          <w:bCs/>
        </w:rPr>
      </w:pPr>
      <w:r>
        <w:rPr>
          <w:b/>
          <w:bCs/>
        </w:rPr>
        <w:t>Friends of St Patrick’s</w:t>
      </w:r>
      <w:r w:rsidR="009F6DEB">
        <w:rPr>
          <w:b/>
          <w:bCs/>
        </w:rPr>
        <w:t xml:space="preserve"> do </w:t>
      </w:r>
      <w:r>
        <w:rPr>
          <w:b/>
          <w:bCs/>
        </w:rPr>
        <w:t>need your help</w:t>
      </w:r>
      <w:r w:rsidR="009F6DEB">
        <w:rPr>
          <w:b/>
          <w:bCs/>
        </w:rPr>
        <w:t xml:space="preserve"> and </w:t>
      </w:r>
      <w:r w:rsidR="009F6DEB" w:rsidRPr="009F6DEB">
        <w:rPr>
          <w:b/>
        </w:rPr>
        <w:t>we</w:t>
      </w:r>
      <w:r w:rsidRPr="009F6DEB">
        <w:rPr>
          <w:b/>
        </w:rPr>
        <w:t xml:space="preserve"> welcome your ideas, thoughts and involvement...</w:t>
      </w:r>
    </w:p>
    <w:p w:rsidR="00704750" w:rsidRDefault="00704750">
      <w:pPr>
        <w:pStyle w:val="BodyA"/>
        <w:rPr>
          <w:rFonts w:hint="eastAsia"/>
        </w:rPr>
      </w:pPr>
    </w:p>
    <w:p w:rsidR="00704750" w:rsidRDefault="00D123E5">
      <w:pPr>
        <w:pStyle w:val="BodyA"/>
        <w:rPr>
          <w:rFonts w:hint="eastAsia"/>
        </w:rPr>
      </w:pPr>
      <w:r>
        <w:t>Come and speak to any one of our paren</w:t>
      </w:r>
      <w:r w:rsidR="009F6DEB">
        <w:t>t committee members who include;</w:t>
      </w:r>
    </w:p>
    <w:p w:rsidR="00704750" w:rsidRDefault="00D123E5">
      <w:pPr>
        <w:pStyle w:val="BodyA"/>
        <w:rPr>
          <w:rFonts w:hint="eastAsia"/>
        </w:rPr>
      </w:pPr>
      <w:r>
        <w:tab/>
      </w:r>
      <w:r>
        <w:tab/>
      </w:r>
    </w:p>
    <w:p w:rsidR="00704750" w:rsidRDefault="00D123E5">
      <w:pPr>
        <w:pStyle w:val="BodyA"/>
        <w:rPr>
          <w:rFonts w:hint="eastAsia"/>
        </w:rPr>
      </w:pPr>
      <w:r>
        <w:tab/>
      </w:r>
      <w:r>
        <w:tab/>
        <w:t>Maureen McCann (P2)</w:t>
      </w:r>
    </w:p>
    <w:p w:rsidR="00704750" w:rsidRDefault="003E0EEA">
      <w:pPr>
        <w:pStyle w:val="BodyA"/>
        <w:ind w:left="720" w:firstLine="720"/>
        <w:rPr>
          <w:rFonts w:hint="eastAsia"/>
        </w:rPr>
      </w:pPr>
      <w:r>
        <w:t xml:space="preserve">Orla Hoy </w:t>
      </w:r>
      <w:proofErr w:type="gramStart"/>
      <w:r>
        <w:t>( P</w:t>
      </w:r>
      <w:proofErr w:type="gramEnd"/>
      <w:r>
        <w:t>4,P7</w:t>
      </w:r>
      <w:r w:rsidR="00D123E5">
        <w:t>)</w:t>
      </w:r>
    </w:p>
    <w:p w:rsidR="009F6DEB" w:rsidRDefault="00D123E5">
      <w:pPr>
        <w:pStyle w:val="BodyA"/>
        <w:rPr>
          <w:rFonts w:hint="eastAsia"/>
        </w:rPr>
      </w:pPr>
      <w:r>
        <w:tab/>
      </w:r>
      <w:r>
        <w:tab/>
        <w:t xml:space="preserve">Sarah </w:t>
      </w:r>
      <w:proofErr w:type="spellStart"/>
      <w:r>
        <w:t>Haslem</w:t>
      </w:r>
      <w:proofErr w:type="spellEnd"/>
      <w:r>
        <w:t xml:space="preserve">, </w:t>
      </w:r>
      <w:r w:rsidR="003E0EEA">
        <w:t>(P4</w:t>
      </w:r>
      <w:r w:rsidR="009F6DEB">
        <w:t>, P6)</w:t>
      </w:r>
    </w:p>
    <w:p w:rsidR="00704750" w:rsidRDefault="00D123E5" w:rsidP="009F6DEB">
      <w:pPr>
        <w:pStyle w:val="BodyA"/>
        <w:ind w:left="720" w:firstLine="720"/>
        <w:rPr>
          <w:rFonts w:hint="eastAsia"/>
        </w:rPr>
      </w:pPr>
      <w:r>
        <w:t>Rita Greene (P6)</w:t>
      </w:r>
    </w:p>
    <w:p w:rsidR="00704750" w:rsidRDefault="00D123E5">
      <w:pPr>
        <w:pStyle w:val="BodyA"/>
        <w:rPr>
          <w:rFonts w:hint="eastAsia"/>
        </w:rPr>
      </w:pPr>
      <w:r>
        <w:tab/>
      </w:r>
      <w:r>
        <w:tab/>
        <w:t>Denise Logan (Reception, P1, P</w:t>
      </w:r>
      <w:proofErr w:type="gramStart"/>
      <w:r>
        <w:t>4,P</w:t>
      </w:r>
      <w:proofErr w:type="gramEnd"/>
      <w:r>
        <w:t>6)</w:t>
      </w:r>
    </w:p>
    <w:p w:rsidR="009F6DEB" w:rsidRDefault="00D123E5">
      <w:pPr>
        <w:pStyle w:val="BodyA"/>
        <w:ind w:left="720" w:firstLine="720"/>
        <w:rPr>
          <w:rFonts w:hint="eastAsia"/>
        </w:rPr>
      </w:pPr>
      <w:r>
        <w:t xml:space="preserve">Pauline Williams, </w:t>
      </w:r>
      <w:r w:rsidR="009F6DEB">
        <w:t>(P2)</w:t>
      </w:r>
    </w:p>
    <w:p w:rsidR="009F6DEB" w:rsidRDefault="00D123E5">
      <w:pPr>
        <w:pStyle w:val="BodyA"/>
        <w:ind w:left="720" w:firstLine="720"/>
        <w:rPr>
          <w:rFonts w:hint="eastAsia"/>
        </w:rPr>
      </w:pPr>
      <w:r>
        <w:t>Clair</w:t>
      </w:r>
      <w:r w:rsidR="009F6DEB">
        <w:t>e Byrne</w:t>
      </w:r>
      <w:r>
        <w:t xml:space="preserve">, </w:t>
      </w:r>
      <w:r w:rsidR="003E0EEA">
        <w:t>(P</w:t>
      </w:r>
      <w:proofErr w:type="gramStart"/>
      <w:r w:rsidR="003E0EEA">
        <w:t>1 ,</w:t>
      </w:r>
      <w:proofErr w:type="gramEnd"/>
      <w:r w:rsidR="003E0EEA">
        <w:t xml:space="preserve"> P3</w:t>
      </w:r>
      <w:r w:rsidR="006F5FE2">
        <w:t>)</w:t>
      </w:r>
    </w:p>
    <w:p w:rsidR="00704750" w:rsidRDefault="00D123E5">
      <w:pPr>
        <w:pStyle w:val="BodyA"/>
        <w:ind w:left="720" w:firstLine="720"/>
        <w:rPr>
          <w:rFonts w:hint="eastAsia"/>
        </w:rPr>
      </w:pPr>
      <w:r>
        <w:t>Ann Brogan (P2)</w:t>
      </w:r>
    </w:p>
    <w:p w:rsidR="00704750" w:rsidRDefault="00D123E5">
      <w:pPr>
        <w:pStyle w:val="BodyA"/>
        <w:rPr>
          <w:rFonts w:hint="eastAsia"/>
        </w:rPr>
      </w:pPr>
      <w:r>
        <w:tab/>
      </w:r>
      <w:r>
        <w:tab/>
        <w:t xml:space="preserve">Alison </w:t>
      </w:r>
      <w:proofErr w:type="spellStart"/>
      <w:r>
        <w:t>McStraw</w:t>
      </w:r>
      <w:proofErr w:type="spellEnd"/>
      <w:r>
        <w:t xml:space="preserve"> (</w:t>
      </w:r>
      <w:r w:rsidR="003E0EEA">
        <w:t xml:space="preserve">P1, </w:t>
      </w:r>
      <w:r>
        <w:t>P3)</w:t>
      </w:r>
    </w:p>
    <w:p w:rsidR="00704750" w:rsidRDefault="00D123E5">
      <w:pPr>
        <w:pStyle w:val="BodyA"/>
        <w:rPr>
          <w:rFonts w:hint="eastAsia"/>
        </w:rPr>
      </w:pPr>
      <w:r>
        <w:tab/>
      </w:r>
      <w:r>
        <w:tab/>
        <w:t xml:space="preserve">Roisin </w:t>
      </w:r>
      <w:proofErr w:type="spellStart"/>
      <w:r>
        <w:t>McQuillan</w:t>
      </w:r>
      <w:proofErr w:type="spellEnd"/>
      <w:r>
        <w:t xml:space="preserve"> (P</w:t>
      </w:r>
      <w:proofErr w:type="gramStart"/>
      <w:r>
        <w:t>3,P</w:t>
      </w:r>
      <w:proofErr w:type="gramEnd"/>
      <w:r>
        <w:t>7)</w:t>
      </w:r>
    </w:p>
    <w:p w:rsidR="00704750" w:rsidRDefault="00704750">
      <w:pPr>
        <w:pStyle w:val="BodyA"/>
        <w:rPr>
          <w:rFonts w:hint="eastAsia"/>
        </w:rPr>
      </w:pPr>
    </w:p>
    <w:p w:rsidR="00704750" w:rsidRDefault="00D123E5">
      <w:pPr>
        <w:pStyle w:val="BodyA"/>
        <w:rPr>
          <w:rFonts w:hint="eastAsia"/>
        </w:rPr>
      </w:pPr>
      <w:r>
        <w:t>Alternatively you can text me on 07857568012.</w:t>
      </w:r>
      <w:r w:rsidR="009F6DEB">
        <w:t xml:space="preserve"> Or come and join the committee. </w:t>
      </w:r>
      <w:r>
        <w:t>Our next meeting will be held on 5</w:t>
      </w:r>
      <w:r>
        <w:rPr>
          <w:vertAlign w:val="superscript"/>
        </w:rPr>
        <w:t>th</w:t>
      </w:r>
      <w:r>
        <w:t xml:space="preserve"> November in Byrne’s Bar Magheralin and we would really love to see some new faces. You can also follow us on Facebook.</w:t>
      </w:r>
    </w:p>
    <w:p w:rsidR="00704750" w:rsidRDefault="00704750">
      <w:pPr>
        <w:pStyle w:val="BodyA"/>
        <w:rPr>
          <w:rFonts w:hint="eastAsia"/>
        </w:rPr>
      </w:pPr>
    </w:p>
    <w:p w:rsidR="00704750" w:rsidRDefault="00D123E5">
      <w:pPr>
        <w:pStyle w:val="BodyA"/>
        <w:rPr>
          <w:rFonts w:hint="eastAsia"/>
          <w:b/>
          <w:bCs/>
          <w:sz w:val="44"/>
          <w:szCs w:val="44"/>
        </w:rPr>
      </w:pPr>
      <w:r>
        <w:rPr>
          <w:b/>
          <w:bCs/>
          <w:sz w:val="44"/>
          <w:szCs w:val="44"/>
        </w:rPr>
        <w:t>Save these dates!</w:t>
      </w:r>
    </w:p>
    <w:p w:rsidR="00704750" w:rsidRDefault="00704750">
      <w:pPr>
        <w:pStyle w:val="BodyA"/>
        <w:rPr>
          <w:rFonts w:hint="eastAsia"/>
        </w:rPr>
      </w:pPr>
    </w:p>
    <w:p w:rsidR="00704750" w:rsidRDefault="00D123E5">
      <w:pPr>
        <w:pStyle w:val="BodyA"/>
        <w:rPr>
          <w:rFonts w:hint="eastAsia"/>
        </w:rPr>
      </w:pPr>
      <w:r>
        <w:t>Acting on your feedback and to ensure all events are well spaced out, for the coming school year, we have planned three fundraising events;</w:t>
      </w:r>
    </w:p>
    <w:p w:rsidR="00704750" w:rsidRDefault="00704750">
      <w:pPr>
        <w:pStyle w:val="BodyA"/>
        <w:rPr>
          <w:rFonts w:hint="eastAsia"/>
        </w:rPr>
      </w:pPr>
    </w:p>
    <w:p w:rsidR="00704750" w:rsidRDefault="00D123E5">
      <w:pPr>
        <w:pStyle w:val="BodyA"/>
        <w:rPr>
          <w:rFonts w:hint="eastAsia"/>
          <w:b/>
          <w:bCs/>
        </w:rPr>
      </w:pPr>
      <w:r>
        <w:tab/>
      </w:r>
      <w:r>
        <w:tab/>
      </w:r>
    </w:p>
    <w:p w:rsidR="001F3946" w:rsidRDefault="00D123E5">
      <w:pPr>
        <w:pStyle w:val="BodyA"/>
        <w:rPr>
          <w:bCs/>
        </w:rPr>
      </w:pPr>
      <w:r>
        <w:tab/>
      </w:r>
      <w:r>
        <w:tab/>
      </w:r>
      <w:r w:rsidR="001F3946">
        <w:rPr>
          <w:rFonts w:hint="eastAsia"/>
          <w:b/>
          <w:bCs/>
        </w:rPr>
        <w:t>December</w:t>
      </w:r>
      <w:r w:rsidR="00C93231">
        <w:rPr>
          <w:b/>
          <w:bCs/>
        </w:rPr>
        <w:t xml:space="preserve"> - </w:t>
      </w:r>
      <w:r w:rsidR="001F3946">
        <w:rPr>
          <w:b/>
          <w:bCs/>
        </w:rPr>
        <w:t xml:space="preserve"> Christmas </w:t>
      </w:r>
      <w:r w:rsidR="001F3946" w:rsidRPr="00C93231">
        <w:rPr>
          <w:b/>
          <w:bCs/>
        </w:rPr>
        <w:t>Tea towel</w:t>
      </w:r>
      <w:r w:rsidR="001F3946" w:rsidRPr="001F3946">
        <w:rPr>
          <w:bCs/>
        </w:rPr>
        <w:t xml:space="preserve"> </w:t>
      </w:r>
      <w:r w:rsidR="00C93231">
        <w:rPr>
          <w:bCs/>
        </w:rPr>
        <w:t>(</w:t>
      </w:r>
      <w:r w:rsidR="001F3946" w:rsidRPr="001F3946">
        <w:rPr>
          <w:bCs/>
        </w:rPr>
        <w:t>with children’</w:t>
      </w:r>
      <w:r w:rsidR="001F3946" w:rsidRPr="001F3946">
        <w:rPr>
          <w:rFonts w:hint="eastAsia"/>
          <w:bCs/>
        </w:rPr>
        <w:t>s</w:t>
      </w:r>
      <w:r w:rsidR="001F3946" w:rsidRPr="001F3946">
        <w:rPr>
          <w:bCs/>
        </w:rPr>
        <w:t xml:space="preserve"> drawings</w:t>
      </w:r>
      <w:r w:rsidR="00C93231">
        <w:rPr>
          <w:bCs/>
        </w:rPr>
        <w:t>!!)  will be on sale</w:t>
      </w:r>
    </w:p>
    <w:p w:rsidR="00C93231" w:rsidRPr="001F3946" w:rsidRDefault="00C93231">
      <w:pPr>
        <w:pStyle w:val="BodyA"/>
        <w:rPr>
          <w:rFonts w:hint="eastAsia"/>
          <w:bCs/>
        </w:rPr>
      </w:pPr>
      <w:r>
        <w:rPr>
          <w:bCs/>
        </w:rPr>
        <w:t xml:space="preserve">                                                Prices and order details to follow</w:t>
      </w:r>
    </w:p>
    <w:p w:rsidR="00704750" w:rsidRDefault="001F3946">
      <w:pPr>
        <w:pStyle w:val="BodyA"/>
      </w:pPr>
      <w:r>
        <w:rPr>
          <w:rFonts w:hint="eastAsia"/>
        </w:rPr>
        <w:t xml:space="preserve"> </w:t>
      </w:r>
    </w:p>
    <w:p w:rsidR="00C93231" w:rsidRDefault="00C93231">
      <w:pPr>
        <w:pStyle w:val="BodyA"/>
        <w:rPr>
          <w:rFonts w:hint="eastAsia"/>
        </w:rPr>
      </w:pPr>
    </w:p>
    <w:p w:rsidR="00704750" w:rsidRDefault="00D123E5">
      <w:pPr>
        <w:pStyle w:val="BodyA"/>
        <w:rPr>
          <w:rFonts w:hint="eastAsia"/>
        </w:rPr>
      </w:pPr>
      <w:r>
        <w:tab/>
      </w:r>
      <w:r>
        <w:tab/>
      </w:r>
      <w:proofErr w:type="gramStart"/>
      <w:r>
        <w:rPr>
          <w:b/>
          <w:bCs/>
        </w:rPr>
        <w:t>March</w:t>
      </w:r>
      <w:r w:rsidR="00C93231">
        <w:t xml:space="preserve">  -</w:t>
      </w:r>
      <w:proofErr w:type="gramEnd"/>
      <w:r w:rsidR="00C93231">
        <w:t xml:space="preserve"> </w:t>
      </w:r>
      <w:bookmarkStart w:id="0" w:name="_GoBack"/>
      <w:bookmarkEnd w:id="0"/>
      <w:r w:rsidR="00C93231">
        <w:rPr>
          <w:b/>
          <w:bCs/>
        </w:rPr>
        <w:t xml:space="preserve">Saturday 23rd </w:t>
      </w:r>
      <w:r w:rsidR="00C93231">
        <w:t xml:space="preserve">- </w:t>
      </w:r>
      <w:r w:rsidR="001F3946">
        <w:t xml:space="preserve"> </w:t>
      </w:r>
      <w:r>
        <w:rPr>
          <w:b/>
          <w:bCs/>
        </w:rPr>
        <w:t>Parent Dinner Dance</w:t>
      </w:r>
      <w:r>
        <w:t xml:space="preserve"> </w:t>
      </w:r>
      <w:r w:rsidR="001F3946">
        <w:t>will be held at the Woodville</w:t>
      </w:r>
    </w:p>
    <w:p w:rsidR="00704750" w:rsidRDefault="00D123E5">
      <w:pPr>
        <w:pStyle w:val="BodyA"/>
      </w:pPr>
      <w:r>
        <w:tab/>
      </w:r>
    </w:p>
    <w:p w:rsidR="00C93231" w:rsidRDefault="00C93231">
      <w:pPr>
        <w:pStyle w:val="BodyA"/>
        <w:rPr>
          <w:rFonts w:hint="eastAsia"/>
        </w:rPr>
      </w:pPr>
    </w:p>
    <w:p w:rsidR="00704750" w:rsidRDefault="00D123E5">
      <w:pPr>
        <w:pStyle w:val="BodyA"/>
        <w:rPr>
          <w:rFonts w:hint="eastAsia"/>
        </w:rPr>
      </w:pPr>
      <w:r>
        <w:tab/>
      </w:r>
      <w:r>
        <w:tab/>
      </w:r>
      <w:r>
        <w:rPr>
          <w:b/>
          <w:bCs/>
        </w:rPr>
        <w:t xml:space="preserve">June </w:t>
      </w:r>
      <w:r w:rsidR="001F3946" w:rsidRPr="00C93231">
        <w:rPr>
          <w:bCs/>
        </w:rPr>
        <w:t>(</w:t>
      </w:r>
      <w:r w:rsidR="001F3946" w:rsidRPr="00C93231">
        <w:rPr>
          <w:rFonts w:hint="eastAsia"/>
        </w:rPr>
        <w:t>Date</w:t>
      </w:r>
      <w:r w:rsidR="001F3946" w:rsidRPr="00C93231">
        <w:t xml:space="preserve"> </w:t>
      </w:r>
      <w:proofErr w:type="gramStart"/>
      <w:r w:rsidR="001F3946" w:rsidRPr="00C93231">
        <w:t>tbc)</w:t>
      </w:r>
      <w:r w:rsidR="00C93231">
        <w:t xml:space="preserve">  -</w:t>
      </w:r>
      <w:proofErr w:type="gramEnd"/>
      <w:r w:rsidR="00C93231">
        <w:t xml:space="preserve"> S</w:t>
      </w:r>
      <w:r w:rsidR="001F3946">
        <w:t>chool Family fun day and BBQ</w:t>
      </w:r>
      <w:r w:rsidR="00C93231">
        <w:t>!!!</w:t>
      </w:r>
    </w:p>
    <w:p w:rsidR="00704750" w:rsidRDefault="00D123E5">
      <w:pPr>
        <w:pStyle w:val="BodyA"/>
        <w:rPr>
          <w:rFonts w:hint="eastAsia"/>
          <w:b/>
          <w:bCs/>
        </w:rPr>
      </w:pPr>
      <w:r>
        <w:tab/>
      </w:r>
      <w:r>
        <w:tab/>
      </w:r>
    </w:p>
    <w:p w:rsidR="00704750" w:rsidRDefault="00D123E5">
      <w:pPr>
        <w:pStyle w:val="BodyA"/>
        <w:rPr>
          <w:rFonts w:hint="eastAsia"/>
        </w:rPr>
      </w:pPr>
      <w:r>
        <w:tab/>
      </w:r>
      <w:r>
        <w:tab/>
      </w:r>
    </w:p>
    <w:p w:rsidR="00704750" w:rsidRDefault="00704750">
      <w:pPr>
        <w:pStyle w:val="BodyA"/>
        <w:rPr>
          <w:rFonts w:hint="eastAsia"/>
        </w:rPr>
      </w:pPr>
    </w:p>
    <w:p w:rsidR="00704750" w:rsidRDefault="00D123E5">
      <w:pPr>
        <w:pStyle w:val="BodyA"/>
        <w:rPr>
          <w:rFonts w:hint="eastAsia"/>
        </w:rPr>
      </w:pPr>
      <w:r>
        <w:t>We hope that you can join us at these events, we will need your help to make these a success and will be in touch soon with more details on our first fundraiser.</w:t>
      </w:r>
    </w:p>
    <w:p w:rsidR="00704750" w:rsidRDefault="00704750">
      <w:pPr>
        <w:pStyle w:val="BodyA"/>
        <w:rPr>
          <w:rFonts w:hint="eastAsia"/>
        </w:rPr>
      </w:pPr>
    </w:p>
    <w:p w:rsidR="00704750" w:rsidRDefault="00D123E5">
      <w:pPr>
        <w:pStyle w:val="BodyA"/>
        <w:rPr>
          <w:rFonts w:hint="eastAsia"/>
        </w:rPr>
      </w:pPr>
      <w:r>
        <w:t>Many Thanks</w:t>
      </w:r>
      <w:r w:rsidR="009F6DEB">
        <w:t xml:space="preserve"> for your continued support with all of our events</w:t>
      </w:r>
      <w:r>
        <w:t xml:space="preserve"> and I look forward to the coming year.</w:t>
      </w:r>
    </w:p>
    <w:p w:rsidR="00704750" w:rsidRDefault="00704750">
      <w:pPr>
        <w:pStyle w:val="BodyA"/>
        <w:rPr>
          <w:rFonts w:hint="eastAsia"/>
        </w:rPr>
      </w:pPr>
    </w:p>
    <w:p w:rsidR="00704750" w:rsidRDefault="00704750">
      <w:pPr>
        <w:pStyle w:val="BodyA"/>
        <w:rPr>
          <w:rFonts w:hint="eastAsia"/>
        </w:rPr>
      </w:pPr>
    </w:p>
    <w:p w:rsidR="00704750" w:rsidRDefault="00704750">
      <w:pPr>
        <w:pStyle w:val="BodyA"/>
        <w:rPr>
          <w:rFonts w:hint="eastAsia"/>
        </w:rPr>
      </w:pPr>
    </w:p>
    <w:p w:rsidR="00704750" w:rsidRDefault="00D123E5">
      <w:pPr>
        <w:pStyle w:val="BodyA"/>
        <w:rPr>
          <w:rFonts w:hint="eastAsia"/>
        </w:rPr>
      </w:pPr>
      <w:r>
        <w:t>Bronagh Mullholland</w:t>
      </w:r>
    </w:p>
    <w:p w:rsidR="00704750" w:rsidRDefault="00D123E5">
      <w:pPr>
        <w:pStyle w:val="BodyA"/>
        <w:rPr>
          <w:rFonts w:hint="eastAsia"/>
        </w:rPr>
      </w:pPr>
      <w:r>
        <w:t>Chairperson</w:t>
      </w:r>
    </w:p>
    <w:sectPr w:rsidR="00704750">
      <w:headerReference w:type="default" r:id="rId6"/>
      <w:footerReference w:type="default" r:id="rId7"/>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010E" w:rsidRDefault="0084010E">
      <w:r>
        <w:separator/>
      </w:r>
    </w:p>
  </w:endnote>
  <w:endnote w:type="continuationSeparator" w:id="0">
    <w:p w:rsidR="0084010E" w:rsidRDefault="00840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750" w:rsidRDefault="00704750">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010E" w:rsidRDefault="0084010E">
      <w:r>
        <w:separator/>
      </w:r>
    </w:p>
  </w:footnote>
  <w:footnote w:type="continuationSeparator" w:id="0">
    <w:p w:rsidR="0084010E" w:rsidRDefault="008401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750" w:rsidRDefault="00704750">
    <w:pPr>
      <w:pStyle w:val="HeaderFoote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750"/>
    <w:rsid w:val="001D5691"/>
    <w:rsid w:val="001F3946"/>
    <w:rsid w:val="003E0EEA"/>
    <w:rsid w:val="006F5FE2"/>
    <w:rsid w:val="00704750"/>
    <w:rsid w:val="0084010E"/>
    <w:rsid w:val="009F6DEB"/>
    <w:rsid w:val="00C93231"/>
    <w:rsid w:val="00D04083"/>
    <w:rsid w:val="00D123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F391B"/>
  <w15:docId w15:val="{4881B804-745D-4703-A8D2-03D338236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rPr>
      <w:rFonts w:ascii="Helvetica Neue" w:hAnsi="Helvetica Neue" w:cs="Arial Unicode MS"/>
      <w:color w:val="000000"/>
      <w:sz w:val="22"/>
      <w:szCs w:val="22"/>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15965FE9</Template>
  <TotalTime>9</TotalTime>
  <Pages>1</Pages>
  <Words>283</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Bronagh Mullholland</dc:creator>
  <cp:lastModifiedBy>M MCGRATH</cp:lastModifiedBy>
  <cp:revision>3</cp:revision>
  <dcterms:created xsi:type="dcterms:W3CDTF">2018-10-24T11:36:00Z</dcterms:created>
  <dcterms:modified xsi:type="dcterms:W3CDTF">2018-10-24T11:45:00Z</dcterms:modified>
</cp:coreProperties>
</file>