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0C0A30" w:rsidRDefault="00AE4865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0C0A30" w:rsidRDefault="00AE4865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C0A30" w:rsidRDefault="00AE4865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0C0A30" w:rsidRDefault="00AE4865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0C0A30" w:rsidRDefault="00AE4865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Magheralin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, Craigavon. BT67 OQU</w:t>
                      </w:r>
                    </w:p>
                    <w:p w:rsidR="000C0A30" w:rsidRDefault="00AE4865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0C0A30" w:rsidRDefault="00AE4865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0C0A30" w:rsidRDefault="00AE4865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0C0A30" w:rsidRDefault="00AE4865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62518C"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1104900</wp:posOffset>
            </wp:positionH>
            <wp:positionV relativeFrom="margin">
              <wp:posOffset>1047750</wp:posOffset>
            </wp:positionV>
            <wp:extent cx="2900680" cy="69088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58C" w:rsidRPr="0062518C" w:rsidRDefault="004C44D7" w:rsidP="0016014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C5466">
        <w:rPr>
          <w:rFonts w:ascii="Comic Sans MS" w:hAnsi="Comic Sans MS"/>
        </w:rPr>
        <w:tab/>
      </w:r>
      <w:r w:rsidR="00DC5466">
        <w:rPr>
          <w:rFonts w:ascii="Comic Sans MS" w:hAnsi="Comic Sans MS"/>
        </w:rPr>
        <w:tab/>
      </w:r>
      <w:r w:rsidR="00DC546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F65B0">
        <w:rPr>
          <w:rFonts w:ascii="Comic Sans MS" w:hAnsi="Comic Sans MS"/>
        </w:rPr>
        <w:t>7th</w:t>
      </w:r>
      <w:r w:rsidR="00C77204" w:rsidRPr="00C77204">
        <w:rPr>
          <w:rFonts w:ascii="Comic Sans MS" w:hAnsi="Comic Sans MS"/>
        </w:rPr>
        <w:t xml:space="preserve"> </w:t>
      </w:r>
      <w:r w:rsidR="008D3035" w:rsidRPr="00C77204">
        <w:rPr>
          <w:rFonts w:ascii="Comic Sans MS" w:hAnsi="Comic Sans MS"/>
        </w:rPr>
        <w:t>March</w:t>
      </w:r>
      <w:r w:rsidR="008C23D4" w:rsidRPr="00C77204">
        <w:rPr>
          <w:rFonts w:ascii="Comic Sans MS" w:hAnsi="Comic Sans MS"/>
        </w:rPr>
        <w:t xml:space="preserve"> 2019</w:t>
      </w:r>
      <w:r w:rsidR="00C77204" w:rsidRPr="00C77204">
        <w:rPr>
          <w:rFonts w:ascii="Comic Sans MS" w:hAnsi="Comic Sans MS"/>
        </w:rPr>
        <w:tab/>
      </w:r>
    </w:p>
    <w:p w:rsidR="00914B67" w:rsidRPr="00C77204" w:rsidRDefault="00B65B37" w:rsidP="0016014D">
      <w:pPr>
        <w:rPr>
          <w:rFonts w:ascii="Comic Sans MS" w:hAnsi="Comic Sans MS" w:cs="Arial"/>
        </w:rPr>
      </w:pPr>
      <w:r w:rsidRPr="00C77204">
        <w:rPr>
          <w:rFonts w:ascii="Comic Sans MS" w:hAnsi="Comic Sans MS" w:cs="Arial"/>
        </w:rPr>
        <w:t>Dear Parent</w:t>
      </w:r>
    </w:p>
    <w:p w:rsidR="008D3035" w:rsidRPr="00C77204" w:rsidRDefault="008D3035" w:rsidP="008D3035">
      <w:pPr>
        <w:ind w:left="-851" w:firstLine="851"/>
        <w:rPr>
          <w:rFonts w:ascii="Comic Sans MS" w:hAnsi="Comic Sans MS" w:cs="Arial"/>
          <w:b/>
        </w:rPr>
      </w:pPr>
      <w:r w:rsidRPr="00C77204">
        <w:rPr>
          <w:rFonts w:ascii="Comic Sans MS" w:hAnsi="Comic Sans MS" w:cs="Arial"/>
          <w:b/>
        </w:rPr>
        <w:t>Green Hamper Raffle</w:t>
      </w:r>
    </w:p>
    <w:p w:rsidR="00A06520" w:rsidRPr="00C77204" w:rsidRDefault="008D3035" w:rsidP="008D3035">
      <w:pPr>
        <w:rPr>
          <w:rFonts w:ascii="Comic Sans MS" w:hAnsi="Comic Sans MS" w:cs="Arial"/>
        </w:rPr>
      </w:pPr>
      <w:r w:rsidRPr="00C77204">
        <w:rPr>
          <w:rFonts w:ascii="Comic Sans MS" w:hAnsi="Comic Sans MS" w:cs="Arial"/>
        </w:rPr>
        <w:t>As part of our St Patrick’s Day celebrations</w:t>
      </w:r>
      <w:r w:rsidR="00A06520" w:rsidRPr="00C77204">
        <w:rPr>
          <w:rFonts w:ascii="Comic Sans MS" w:hAnsi="Comic Sans MS" w:cs="Arial"/>
        </w:rPr>
        <w:t xml:space="preserve">, parents and children have a chance to win </w:t>
      </w:r>
      <w:r w:rsidR="00746DEB">
        <w:rPr>
          <w:rFonts w:ascii="Comic Sans MS" w:hAnsi="Comic Sans MS" w:cs="Arial"/>
        </w:rPr>
        <w:t>our</w:t>
      </w:r>
      <w:r w:rsidR="00A06520" w:rsidRPr="00C77204">
        <w:rPr>
          <w:rFonts w:ascii="Comic Sans MS" w:hAnsi="Comic Sans MS" w:cs="Arial"/>
        </w:rPr>
        <w:t xml:space="preserve"> fantastic St Patrick’s</w:t>
      </w:r>
      <w:r w:rsidR="00746DEB">
        <w:rPr>
          <w:rFonts w:ascii="Comic Sans MS" w:hAnsi="Comic Sans MS" w:cs="Arial"/>
        </w:rPr>
        <w:t xml:space="preserve"> Day Hamper</w:t>
      </w:r>
      <w:r w:rsidRPr="00C77204">
        <w:rPr>
          <w:rFonts w:ascii="Comic Sans MS" w:hAnsi="Comic Sans MS" w:cs="Arial"/>
        </w:rPr>
        <w:t>.</w:t>
      </w:r>
    </w:p>
    <w:p w:rsidR="00C77204" w:rsidRPr="00C77204" w:rsidRDefault="00600156" w:rsidP="00A0652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hamper contains over £50 worth of goodies along with </w:t>
      </w:r>
      <w:r w:rsidR="001B737D">
        <w:rPr>
          <w:rFonts w:ascii="Comic Sans MS" w:hAnsi="Comic Sans MS" w:cs="Arial"/>
        </w:rPr>
        <w:t xml:space="preserve">gift </w:t>
      </w:r>
      <w:r>
        <w:rPr>
          <w:rFonts w:ascii="Comic Sans MS" w:hAnsi="Comic Sans MS" w:cs="Arial"/>
        </w:rPr>
        <w:t xml:space="preserve">vouchers </w:t>
      </w:r>
      <w:r w:rsidR="001B737D">
        <w:rPr>
          <w:rFonts w:ascii="Comic Sans MS" w:hAnsi="Comic Sans MS" w:cs="Arial"/>
        </w:rPr>
        <w:t xml:space="preserve">donated by </w:t>
      </w:r>
      <w:r>
        <w:rPr>
          <w:rFonts w:ascii="Comic Sans MS" w:hAnsi="Comic Sans MS" w:cs="Arial"/>
        </w:rPr>
        <w:t>The Still House</w:t>
      </w:r>
      <w:r w:rsidR="001B737D">
        <w:rPr>
          <w:rFonts w:ascii="Comic Sans MS" w:hAnsi="Comic Sans MS" w:cs="Arial"/>
        </w:rPr>
        <w:t xml:space="preserve"> Restaurant</w:t>
      </w:r>
      <w:r>
        <w:rPr>
          <w:rFonts w:ascii="Comic Sans MS" w:hAnsi="Comic Sans MS" w:cs="Arial"/>
        </w:rPr>
        <w:t xml:space="preserve">, </w:t>
      </w:r>
      <w:r w:rsidR="001B737D">
        <w:rPr>
          <w:rFonts w:ascii="Comic Sans MS" w:hAnsi="Comic Sans MS" w:cs="Arial"/>
        </w:rPr>
        <w:t>Captain Greens Adventure</w:t>
      </w:r>
      <w:r w:rsidR="007D3CD2">
        <w:rPr>
          <w:rFonts w:ascii="Comic Sans MS" w:hAnsi="Comic Sans MS" w:cs="Arial"/>
        </w:rPr>
        <w:t xml:space="preserve"> Golf</w:t>
      </w:r>
      <w:r w:rsidR="00D85BE6">
        <w:rPr>
          <w:rFonts w:ascii="Comic Sans MS" w:hAnsi="Comic Sans MS" w:cs="Arial"/>
        </w:rPr>
        <w:t>, The Gallery</w:t>
      </w:r>
      <w:r w:rsidR="00564AD7">
        <w:rPr>
          <w:rFonts w:ascii="Comic Sans MS" w:hAnsi="Comic Sans MS" w:cs="Arial"/>
        </w:rPr>
        <w:t>,</w:t>
      </w:r>
      <w:r w:rsidR="00D85BE6">
        <w:rPr>
          <w:rFonts w:ascii="Comic Sans MS" w:hAnsi="Comic Sans MS" w:cs="Arial"/>
        </w:rPr>
        <w:t xml:space="preserve"> </w:t>
      </w:r>
      <w:r w:rsidR="00A65328">
        <w:rPr>
          <w:rFonts w:ascii="Comic Sans MS" w:hAnsi="Comic Sans MS" w:cs="Arial"/>
        </w:rPr>
        <w:t>Karan Francis Beauty</w:t>
      </w:r>
      <w:r w:rsidR="00564AD7">
        <w:rPr>
          <w:rFonts w:ascii="Comic Sans MS" w:hAnsi="Comic Sans MS" w:cs="Arial"/>
        </w:rPr>
        <w:t xml:space="preserve"> and </w:t>
      </w:r>
      <w:proofErr w:type="spellStart"/>
      <w:r w:rsidR="00564AD7">
        <w:rPr>
          <w:rFonts w:ascii="Comic Sans MS" w:hAnsi="Comic Sans MS" w:cs="Arial"/>
        </w:rPr>
        <w:t>Skechers</w:t>
      </w:r>
      <w:proofErr w:type="spellEnd"/>
      <w:r w:rsidR="00564AD7">
        <w:rPr>
          <w:rFonts w:ascii="Comic Sans MS" w:hAnsi="Comic Sans MS" w:cs="Arial"/>
        </w:rPr>
        <w:t xml:space="preserve"> (donated by Healthy </w:t>
      </w:r>
      <w:proofErr w:type="spellStart"/>
      <w:r w:rsidR="00564AD7">
        <w:rPr>
          <w:rFonts w:ascii="Comic Sans MS" w:hAnsi="Comic Sans MS" w:cs="Arial"/>
        </w:rPr>
        <w:t>Kidz</w:t>
      </w:r>
      <w:proofErr w:type="spellEnd"/>
      <w:r w:rsidR="00D85BE6">
        <w:rPr>
          <w:rFonts w:ascii="Comic Sans MS" w:hAnsi="Comic Sans MS" w:cs="Arial"/>
        </w:rPr>
        <w:t>.</w:t>
      </w:r>
      <w:r w:rsidR="00564AD7">
        <w:rPr>
          <w:rFonts w:ascii="Comic Sans MS" w:hAnsi="Comic Sans MS" w:cs="Arial"/>
        </w:rPr>
        <w:t>)</w:t>
      </w:r>
    </w:p>
    <w:p w:rsidR="00D32228" w:rsidRDefault="00C77204" w:rsidP="008D3035">
      <w:pPr>
        <w:rPr>
          <w:rFonts w:ascii="Comic Sans MS" w:hAnsi="Comic Sans MS" w:cs="Arial"/>
        </w:rPr>
      </w:pPr>
      <w:r w:rsidRPr="00C77204">
        <w:rPr>
          <w:rFonts w:ascii="Comic Sans MS" w:hAnsi="Comic Sans MS" w:cs="Arial"/>
        </w:rPr>
        <w:t>T</w:t>
      </w:r>
      <w:r w:rsidR="00A06520" w:rsidRPr="00C77204">
        <w:rPr>
          <w:rFonts w:ascii="Comic Sans MS" w:hAnsi="Comic Sans MS" w:cs="Arial"/>
        </w:rPr>
        <w:t>he raffle will take place next Friday 15</w:t>
      </w:r>
      <w:r w:rsidR="00A06520" w:rsidRPr="00C77204">
        <w:rPr>
          <w:rFonts w:ascii="Comic Sans MS" w:hAnsi="Comic Sans MS" w:cs="Arial"/>
          <w:vertAlign w:val="superscript"/>
        </w:rPr>
        <w:t>th</w:t>
      </w:r>
      <w:r w:rsidR="00A06520" w:rsidRPr="00C77204">
        <w:rPr>
          <w:rFonts w:ascii="Comic Sans MS" w:hAnsi="Comic Sans MS" w:cs="Arial"/>
        </w:rPr>
        <w:t xml:space="preserve"> March.  </w:t>
      </w:r>
      <w:r w:rsidRPr="00C77204">
        <w:rPr>
          <w:rFonts w:ascii="Comic Sans MS" w:hAnsi="Comic Sans MS" w:cs="Arial"/>
        </w:rPr>
        <w:t xml:space="preserve"> </w:t>
      </w:r>
      <w:r w:rsidR="00A65328">
        <w:rPr>
          <w:rFonts w:ascii="Comic Sans MS" w:hAnsi="Comic Sans MS" w:cs="Arial"/>
        </w:rPr>
        <w:t xml:space="preserve">Please see attached a ticket sheet for you to have a chance to win this amazing prize. </w:t>
      </w:r>
    </w:p>
    <w:tbl>
      <w:tblPr>
        <w:tblStyle w:val="TableGrid"/>
        <w:tblpPr w:leftFromText="180" w:rightFromText="180" w:vertAnchor="text" w:horzAnchor="page" w:tblpX="5596" w:tblpY="5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32228" w:rsidTr="00D32228">
        <w:tc>
          <w:tcPr>
            <w:tcW w:w="3397" w:type="dxa"/>
          </w:tcPr>
          <w:p w:rsidR="00D32228" w:rsidRDefault="00D32228" w:rsidP="00D3222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Tickets Cost:</w:t>
            </w:r>
          </w:p>
          <w:p w:rsidR="00D32228" w:rsidRDefault="00D32228" w:rsidP="00D3222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£1.00 Each</w:t>
            </w:r>
          </w:p>
          <w:p w:rsidR="00D32228" w:rsidRDefault="00D77E1A" w:rsidP="00D3222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£5.00 for 6</w:t>
            </w:r>
            <w:bookmarkStart w:id="0" w:name="_GoBack"/>
            <w:bookmarkEnd w:id="0"/>
          </w:p>
          <w:p w:rsidR="00D32228" w:rsidRDefault="00D32228" w:rsidP="00D3222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£10.00 for 15</w:t>
            </w:r>
          </w:p>
        </w:tc>
      </w:tr>
    </w:tbl>
    <w:p w:rsidR="00D32228" w:rsidRDefault="00D32228" w:rsidP="00D32228">
      <w:pPr>
        <w:rPr>
          <w:rFonts w:ascii="Comic Sans MS" w:hAnsi="Comic Sans MS" w:cs="Arial"/>
        </w:rPr>
      </w:pPr>
      <w:r>
        <w:rPr>
          <w:noProof/>
        </w:rPr>
        <w:drawing>
          <wp:inline distT="0" distB="0" distL="0" distR="0" wp14:anchorId="2F2642A7" wp14:editId="69D7DDBA">
            <wp:extent cx="3072977" cy="2304732"/>
            <wp:effectExtent l="3175" t="0" r="0" b="0"/>
            <wp:docPr id="2" name="Picture 2" descr="cid:7592b8b6-384e-4f39-beba-656e395c3e09@EURP19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592b8b6-384e-4f39-beba-656e395c3e09@EURP192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2977" cy="230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04" w:rsidRPr="00C77204" w:rsidRDefault="00A65328" w:rsidP="008D303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If you need any more tickets, please contact the school office.</w:t>
      </w:r>
      <w:r w:rsidR="00564AD7">
        <w:rPr>
          <w:rFonts w:ascii="Comic Sans MS" w:hAnsi="Comic Sans MS" w:cs="Arial"/>
        </w:rPr>
        <w:t xml:space="preserve">  </w:t>
      </w:r>
      <w:r w:rsidR="00C77204" w:rsidRPr="00C77204">
        <w:rPr>
          <w:rFonts w:ascii="Comic Sans MS" w:hAnsi="Comic Sans MS" w:cs="Arial"/>
        </w:rPr>
        <w:t>Any funds raised wi</w:t>
      </w:r>
      <w:r>
        <w:rPr>
          <w:rFonts w:ascii="Comic Sans MS" w:hAnsi="Comic Sans MS" w:cs="Arial"/>
        </w:rPr>
        <w:t>ll be used for school resources and w</w:t>
      </w:r>
      <w:r w:rsidR="00C77204" w:rsidRPr="00C77204">
        <w:rPr>
          <w:rFonts w:ascii="Comic Sans MS" w:hAnsi="Comic Sans MS" w:cs="Arial"/>
        </w:rPr>
        <w:t>e appreciate your continued support for our school.</w:t>
      </w:r>
    </w:p>
    <w:p w:rsidR="0062518C" w:rsidRDefault="00B70148" w:rsidP="003C1D36">
      <w:pPr>
        <w:rPr>
          <w:rFonts w:ascii="Comic Sans MS" w:hAnsi="Comic Sans MS" w:cs="Arial"/>
        </w:rPr>
      </w:pPr>
      <w:r w:rsidRPr="00C77204">
        <w:rPr>
          <w:rFonts w:ascii="Comic Sans MS" w:hAnsi="Comic Sans MS" w:cs="Arial"/>
        </w:rPr>
        <w:t>Y</w:t>
      </w:r>
      <w:r w:rsidR="00AA7762" w:rsidRPr="00C77204">
        <w:rPr>
          <w:rFonts w:ascii="Comic Sans MS" w:hAnsi="Comic Sans MS" w:cs="Arial"/>
        </w:rPr>
        <w:t>ours sincerely</w:t>
      </w:r>
      <w:r w:rsidR="003C1D36" w:rsidRPr="00C77204">
        <w:rPr>
          <w:rFonts w:ascii="Comic Sans MS" w:hAnsi="Comic Sans MS" w:cs="Arial"/>
        </w:rPr>
        <w:tab/>
      </w:r>
    </w:p>
    <w:p w:rsidR="00D32228" w:rsidRDefault="00C77204" w:rsidP="003C1D36">
      <w:pPr>
        <w:rPr>
          <w:rFonts w:ascii="Comic Sans MS" w:hAnsi="Comic Sans MS" w:cs="Arial"/>
        </w:rPr>
      </w:pPr>
      <w:r w:rsidRPr="00C77204">
        <w:rPr>
          <w:rFonts w:ascii="Comic Sans MS" w:hAnsi="Comic Sans MS" w:cs="Arial"/>
        </w:rPr>
        <w:t>Mrs M. McGrath</w:t>
      </w:r>
    </w:p>
    <w:p w:rsidR="0062518C" w:rsidRDefault="00C77204" w:rsidP="003C1D36">
      <w:pPr>
        <w:rPr>
          <w:rFonts w:ascii="Comic Sans MS" w:hAnsi="Comic Sans MS" w:cs="Arial"/>
        </w:rPr>
      </w:pPr>
      <w:r w:rsidRPr="00C77204">
        <w:rPr>
          <w:rFonts w:ascii="Comic Sans MS" w:hAnsi="Comic Sans MS" w:cs="Arial"/>
        </w:rPr>
        <w:t>Principal</w:t>
      </w:r>
      <w:r w:rsidR="004C44D7" w:rsidRPr="00C77204">
        <w:rPr>
          <w:rFonts w:ascii="Comic Sans MS" w:hAnsi="Comic Sans MS" w:cs="Arial"/>
        </w:rPr>
        <w:tab/>
      </w:r>
    </w:p>
    <w:sectPr w:rsidR="0062518C" w:rsidSect="00625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6014D"/>
    <w:rsid w:val="001B737D"/>
    <w:rsid w:val="00241749"/>
    <w:rsid w:val="002E0F6E"/>
    <w:rsid w:val="003C1D36"/>
    <w:rsid w:val="003C5D91"/>
    <w:rsid w:val="003F7F8B"/>
    <w:rsid w:val="0045294B"/>
    <w:rsid w:val="004722FF"/>
    <w:rsid w:val="004C44D7"/>
    <w:rsid w:val="00564AD7"/>
    <w:rsid w:val="005C1029"/>
    <w:rsid w:val="00600156"/>
    <w:rsid w:val="0062518C"/>
    <w:rsid w:val="0062764D"/>
    <w:rsid w:val="00682665"/>
    <w:rsid w:val="00710F0A"/>
    <w:rsid w:val="00746DEB"/>
    <w:rsid w:val="00770D2B"/>
    <w:rsid w:val="007D3CD2"/>
    <w:rsid w:val="008434F2"/>
    <w:rsid w:val="008C23D4"/>
    <w:rsid w:val="008D3035"/>
    <w:rsid w:val="009029D3"/>
    <w:rsid w:val="00914B67"/>
    <w:rsid w:val="00976DE6"/>
    <w:rsid w:val="00982456"/>
    <w:rsid w:val="009C5C60"/>
    <w:rsid w:val="00A06520"/>
    <w:rsid w:val="00A260B7"/>
    <w:rsid w:val="00A54B1C"/>
    <w:rsid w:val="00A65328"/>
    <w:rsid w:val="00AA7762"/>
    <w:rsid w:val="00AE4865"/>
    <w:rsid w:val="00B65B37"/>
    <w:rsid w:val="00B70148"/>
    <w:rsid w:val="00C17291"/>
    <w:rsid w:val="00C77204"/>
    <w:rsid w:val="00CB2025"/>
    <w:rsid w:val="00CF65B0"/>
    <w:rsid w:val="00D32228"/>
    <w:rsid w:val="00D51817"/>
    <w:rsid w:val="00D77E1A"/>
    <w:rsid w:val="00D80F20"/>
    <w:rsid w:val="00D85BE6"/>
    <w:rsid w:val="00DC5466"/>
    <w:rsid w:val="00DF581D"/>
    <w:rsid w:val="00E57047"/>
    <w:rsid w:val="00F01909"/>
    <w:rsid w:val="00F1658C"/>
    <w:rsid w:val="00F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749E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592b8b6-384e-4f39-beba-656e395c3e09@EURP192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3D3B64B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D Logan</cp:lastModifiedBy>
  <cp:revision>2</cp:revision>
  <cp:lastPrinted>2019-03-07T12:58:00Z</cp:lastPrinted>
  <dcterms:created xsi:type="dcterms:W3CDTF">2019-03-08T13:50:00Z</dcterms:created>
  <dcterms:modified xsi:type="dcterms:W3CDTF">2019-03-08T13:50:00Z</dcterms:modified>
</cp:coreProperties>
</file>