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m+EgMAAHo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12 </w:t>
                      </w:r>
                      <w:proofErr w:type="spellStart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Ballymacbredan</w:t>
                      </w:r>
                      <w:proofErr w:type="spellEnd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DipPD</w:t>
                      </w:r>
                      <w:proofErr w:type="spellEnd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B21D87" w:rsidRPr="003762B5" w:rsidRDefault="00B21D87" w:rsidP="00B21D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 w:rsidRPr="003762B5"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September 2019</w:t>
      </w:r>
    </w:p>
    <w:p w:rsidR="00B21D87" w:rsidRPr="003762B5" w:rsidRDefault="00B21D87" w:rsidP="00B21D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 w:rsidR="00B21D87" w:rsidRPr="003762B5" w:rsidRDefault="00B21D87" w:rsidP="00B21D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 w:rsidRPr="003762B5"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Dear Parents</w:t>
      </w:r>
    </w:p>
    <w:p w:rsidR="00B21D87" w:rsidRPr="003762B5" w:rsidRDefault="00B21D87" w:rsidP="00B21D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 w:rsidR="00B21D87" w:rsidRPr="003762B5" w:rsidRDefault="00B21D87" w:rsidP="00B21D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 w:rsidRPr="003762B5"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Mrs Jan Hutchinson, SELB Music Service, shall be in school each Wednesday to teach the violin and choir to our children from Primary 5, Primary 6 and Primary 7. This is a very valuable part of our music curriculum and we are very lucky to have this service in our school.</w:t>
      </w:r>
      <w:r w:rsidR="00B477BA"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 xml:space="preserve"> The lessons will begin</w:t>
      </w:r>
      <w:r w:rsidR="00691814"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 xml:space="preserve"> on Wednesday 11</w:t>
      </w:r>
      <w:r w:rsidR="00691814" w:rsidRPr="00691814">
        <w:rPr>
          <w:rFonts w:ascii="Comic Sans MS" w:hAnsi="Comic Sans MS"/>
          <w:color w:val="auto"/>
          <w:kern w:val="0"/>
          <w:vertAlign w:val="superscript"/>
          <w:lang w:eastAsia="en-US"/>
          <w14:ligatures w14:val="none"/>
          <w14:cntxtAlts w14:val="0"/>
        </w:rPr>
        <w:t>th</w:t>
      </w:r>
      <w:r w:rsidR="00691814"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 xml:space="preserve"> September.</w:t>
      </w:r>
    </w:p>
    <w:p w:rsidR="00B21D87" w:rsidRPr="003762B5" w:rsidRDefault="00B21D87" w:rsidP="00B21D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 w:rsidR="00B21D87" w:rsidRPr="003762B5" w:rsidRDefault="00B21D87" w:rsidP="00B21D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 w:rsidRPr="003762B5"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 xml:space="preserve">The cost of tuition is </w:t>
      </w:r>
      <w:r w:rsidRPr="003762B5">
        <w:rPr>
          <w:rFonts w:ascii="Comic Sans MS" w:hAnsi="Comic Sans MS"/>
          <w:color w:val="auto"/>
          <w:kern w:val="0"/>
          <w:u w:val="single"/>
          <w:lang w:eastAsia="en-US"/>
          <w14:ligatures w14:val="none"/>
          <w14:cntxtAlts w14:val="0"/>
        </w:rPr>
        <w:t>£1:00 per week.</w:t>
      </w:r>
      <w:r w:rsidRPr="003762B5"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 xml:space="preserve"> </w:t>
      </w:r>
    </w:p>
    <w:p w:rsidR="00B21D87" w:rsidRPr="003762B5" w:rsidRDefault="00B21D87" w:rsidP="00B21D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 w:rsidR="00B21D87" w:rsidRPr="003762B5" w:rsidRDefault="00B21D87" w:rsidP="00B21D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 w:rsidRPr="003762B5"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Furthermore, we are delighted to have again accessed the Down GAA Coaching Programme in our school for children in Key Stage 2 (Primary 5, 6 and 7). Schools accessing this valuable programme are charged for this support.</w:t>
      </w:r>
      <w:r w:rsidR="00691814"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 xml:space="preserve"> We do not have a start date as yet from Down GAA. We will inform you as soon as it is made known to us.</w:t>
      </w:r>
    </w:p>
    <w:p w:rsidR="00B21D87" w:rsidRPr="003762B5" w:rsidRDefault="00B21D87" w:rsidP="00B21D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 w:rsidR="00B21D87" w:rsidRPr="00691814" w:rsidRDefault="00B21D87" w:rsidP="00B21D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 w:rsidRPr="003762B5"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 xml:space="preserve">The cost of this programme is </w:t>
      </w:r>
      <w:r w:rsidRPr="003762B5">
        <w:rPr>
          <w:rFonts w:ascii="Comic Sans MS" w:hAnsi="Comic Sans MS"/>
          <w:color w:val="auto"/>
          <w:kern w:val="0"/>
          <w:u w:val="single"/>
          <w:lang w:eastAsia="en-US"/>
          <w14:ligatures w14:val="none"/>
          <w14:cntxtAlts w14:val="0"/>
        </w:rPr>
        <w:t>70p per week.</w:t>
      </w:r>
    </w:p>
    <w:p w:rsidR="00B21D87" w:rsidRPr="003762B5" w:rsidRDefault="00B21D87" w:rsidP="00B21D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 w:rsidR="00B21D87" w:rsidRPr="003762B5" w:rsidRDefault="00B21D87" w:rsidP="00B21D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u w:val="single"/>
          <w:lang w:eastAsia="en-US"/>
          <w14:ligatures w14:val="none"/>
          <w14:cntxtAlts w14:val="0"/>
        </w:rPr>
      </w:pPr>
      <w:r w:rsidRPr="003762B5">
        <w:rPr>
          <w:rFonts w:ascii="Comic Sans MS" w:hAnsi="Comic Sans MS"/>
          <w:color w:val="auto"/>
          <w:kern w:val="0"/>
          <w:u w:val="single"/>
          <w:lang w:eastAsia="en-US"/>
          <w14:ligatures w14:val="none"/>
          <w14:cntxtAlts w14:val="0"/>
        </w:rPr>
        <w:t>You can pay these amounts using our online service</w:t>
      </w:r>
      <w:r w:rsidRPr="003762B5">
        <w:rPr>
          <w:rFonts w:ascii="Comic Sans MS" w:hAnsi="Comic Sans MS"/>
          <w:kern w:val="0"/>
          <w:u w:val="single"/>
          <w:lang w:eastAsia="en-US"/>
          <w14:ligatures w14:val="none"/>
          <w14:cntxtAlts w14:val="0"/>
        </w:rPr>
        <w:t>.</w:t>
      </w:r>
    </w:p>
    <w:p w:rsidR="00B21D87" w:rsidRPr="003762B5" w:rsidRDefault="00B21D87" w:rsidP="00B21D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 w:rsidRPr="003762B5"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Thank you in advance for your support.</w:t>
      </w:r>
    </w:p>
    <w:p w:rsidR="00B21D87" w:rsidRPr="003762B5" w:rsidRDefault="00B21D87" w:rsidP="00B21D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 w:rsidR="00B21D87" w:rsidRDefault="00B21D87" w:rsidP="00B21D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 w:rsidRPr="003762B5"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Mrs McGrath</w:t>
      </w:r>
    </w:p>
    <w:p w:rsidR="003762B5" w:rsidRPr="003762B5" w:rsidRDefault="003762B5" w:rsidP="00B21D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</w:p>
    <w:p w:rsidR="00B21D87" w:rsidRPr="003762B5" w:rsidRDefault="00B21D87" w:rsidP="00B21D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</w:pPr>
      <w:r w:rsidRPr="003762B5">
        <w:rPr>
          <w:rFonts w:ascii="Comic Sans MS" w:hAnsi="Comic Sans MS"/>
          <w:color w:val="auto"/>
          <w:kern w:val="0"/>
          <w:lang w:eastAsia="en-US"/>
          <w14:ligatures w14:val="none"/>
          <w14:cntxtAlts w14:val="0"/>
        </w:rPr>
        <w:t>PRINCIPAL</w:t>
      </w:r>
    </w:p>
    <w:p w:rsidR="004B21B3" w:rsidRPr="003B59CE" w:rsidRDefault="004B21B3" w:rsidP="00ED0895"/>
    <w:sectPr w:rsidR="004B21B3" w:rsidRPr="003B5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15736A"/>
    <w:rsid w:val="001C6124"/>
    <w:rsid w:val="003762B5"/>
    <w:rsid w:val="003B59CE"/>
    <w:rsid w:val="003C3866"/>
    <w:rsid w:val="003D196F"/>
    <w:rsid w:val="003D5A46"/>
    <w:rsid w:val="004B1ED5"/>
    <w:rsid w:val="004B21B3"/>
    <w:rsid w:val="005B1BBF"/>
    <w:rsid w:val="00691814"/>
    <w:rsid w:val="00831BD0"/>
    <w:rsid w:val="0097521B"/>
    <w:rsid w:val="009C2A69"/>
    <w:rsid w:val="00B21D87"/>
    <w:rsid w:val="00B477BA"/>
    <w:rsid w:val="00BD360C"/>
    <w:rsid w:val="00DB6726"/>
    <w:rsid w:val="00E85FDC"/>
    <w:rsid w:val="00ED0895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BAE3AE17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D Logan</cp:lastModifiedBy>
  <cp:revision>2</cp:revision>
  <cp:lastPrinted>2019-09-03T09:35:00Z</cp:lastPrinted>
  <dcterms:created xsi:type="dcterms:W3CDTF">2019-09-05T09:02:00Z</dcterms:created>
  <dcterms:modified xsi:type="dcterms:W3CDTF">2019-09-05T09:02:00Z</dcterms:modified>
</cp:coreProperties>
</file>